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3783394"/>
        <w:docPartObj>
          <w:docPartGallery w:val="Cover Pages"/>
          <w:docPartUnique/>
        </w:docPartObj>
      </w:sdtPr>
      <w:sdtContent>
        <w:p w14:paraId="64548AF4" w14:textId="5D9CD6AD" w:rsidR="00F75C05" w:rsidRDefault="00F75C05" w:rsidP="00800809"/>
        <w:p w14:paraId="317B13E2" w14:textId="63D5CB1D" w:rsidR="00F75C05" w:rsidRDefault="0039405C" w:rsidP="00800809"/>
      </w:sdtContent>
    </w:sdt>
    <w:sdt>
      <w:sdtPr>
        <w:id w:val="-1753114374"/>
        <w:docPartObj>
          <w:docPartGallery w:val="Cover Pages"/>
          <w:docPartUnique/>
        </w:docPartObj>
      </w:sdtPr>
      <w:sdtContent>
        <w:p w14:paraId="53AB6CCA" w14:textId="77777777" w:rsidR="00987F85" w:rsidRDefault="00987F85" w:rsidP="00987F85"/>
        <w:p w14:paraId="7279548D" w14:textId="77777777" w:rsidR="00987F85" w:rsidRDefault="0039405C" w:rsidP="00987F85"/>
      </w:sdtContent>
    </w:sdt>
    <w:p w14:paraId="33AD96E4" w14:textId="77777777" w:rsidR="00987F85" w:rsidRDefault="00987F85" w:rsidP="00987F85">
      <w:pPr>
        <w:rPr>
          <w:caps/>
          <w:color w:val="FFFFFF" w:themeColor="background1"/>
          <w:spacing w:val="15"/>
          <w:sz w:val="22"/>
          <w:szCs w:val="22"/>
        </w:rPr>
      </w:pPr>
      <w:r w:rsidRPr="00CD479C">
        <w:rPr>
          <w:caps/>
          <w:noProof/>
          <w:color w:val="FFFFFF" w:themeColor="background1"/>
          <w:spacing w:val="15"/>
          <w:sz w:val="22"/>
          <w:szCs w:val="22"/>
          <w:lang w:eastAsia="nl-NL"/>
        </w:rPr>
        <mc:AlternateContent>
          <mc:Choice Requires="wps">
            <w:drawing>
              <wp:anchor distT="0" distB="0" distL="114300" distR="114300" simplePos="0" relativeHeight="251658240" behindDoc="0" locked="0" layoutInCell="1" allowOverlap="1" wp14:anchorId="25827170" wp14:editId="1846898A">
                <wp:simplePos x="0" y="0"/>
                <wp:positionH relativeFrom="page">
                  <wp:posOffset>222885</wp:posOffset>
                </wp:positionH>
                <wp:positionV relativeFrom="page">
                  <wp:posOffset>1213485</wp:posOffset>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3667"/>
                            </w:tblGrid>
                            <w:tr w:rsidR="0039405C" w14:paraId="440EC4FB" w14:textId="77777777">
                              <w:trPr>
                                <w:jc w:val="center"/>
                              </w:trPr>
                              <w:tc>
                                <w:tcPr>
                                  <w:tcW w:w="2568" w:type="pct"/>
                                  <w:vAlign w:val="center"/>
                                </w:tcPr>
                                <w:p w14:paraId="039D546B" w14:textId="77777777" w:rsidR="0039405C" w:rsidRDefault="0039405C">
                                  <w:pPr>
                                    <w:jc w:val="right"/>
                                  </w:pPr>
                                  <w:r w:rsidRPr="00753B4C">
                                    <w:rPr>
                                      <w:noProof/>
                                      <w:lang w:eastAsia="nl-NL"/>
                                    </w:rPr>
                                    <w:drawing>
                                      <wp:inline distT="0" distB="0" distL="0" distR="0" wp14:anchorId="7E6A0614" wp14:editId="44783C3B">
                                        <wp:extent cx="3716154" cy="1152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896856142"/>
                                    <w:dataBinding w:prefixMappings="xmlns:ns0='http://purl.org/dc/elements/1.1/' xmlns:ns1='http://schemas.openxmlformats.org/package/2006/metadata/core-properties' " w:xpath="/ns1:coreProperties[1]/ns0:title[1]" w:storeItemID="{6C3C8BC8-F283-45AE-878A-BAB7291924A1}"/>
                                    <w:text/>
                                  </w:sdtPr>
                                  <w:sdtContent>
                                    <w:p w14:paraId="45BC32C9" w14:textId="4644F3A7" w:rsidR="0039405C" w:rsidRDefault="0039405C">
                                      <w:pPr>
                                        <w:pStyle w:val="Geenafstand"/>
                                        <w:spacing w:line="312" w:lineRule="auto"/>
                                        <w:jc w:val="right"/>
                                        <w:rPr>
                                          <w:caps/>
                                          <w:color w:val="191919" w:themeColor="text1" w:themeTint="E6"/>
                                          <w:sz w:val="72"/>
                                          <w:szCs w:val="72"/>
                                        </w:rPr>
                                      </w:pPr>
                                      <w:r>
                                        <w:rPr>
                                          <w:caps/>
                                          <w:color w:val="191919" w:themeColor="text1" w:themeTint="E6"/>
                                          <w:sz w:val="72"/>
                                          <w:szCs w:val="72"/>
                                        </w:rPr>
                                        <w:t>Pedagogisch werkplan</w:t>
                                      </w:r>
                                    </w:p>
                                  </w:sdtContent>
                                </w:sdt>
                                <w:p w14:paraId="5FF51F69" w14:textId="77777777" w:rsidR="0039405C" w:rsidRDefault="0039405C">
                                  <w:pPr>
                                    <w:jc w:val="right"/>
                                    <w:rPr>
                                      <w:sz w:val="24"/>
                                      <w:szCs w:val="24"/>
                                    </w:rPr>
                                  </w:pPr>
                                </w:p>
                              </w:tc>
                              <w:tc>
                                <w:tcPr>
                                  <w:tcW w:w="2432" w:type="pct"/>
                                  <w:vAlign w:val="center"/>
                                </w:tcPr>
                                <w:p w14:paraId="59C2E98B" w14:textId="6F4E851C" w:rsidR="0039405C" w:rsidRPr="009E6745" w:rsidRDefault="0039405C">
                                  <w:pPr>
                                    <w:pStyle w:val="Geenafstand"/>
                                    <w:rPr>
                                      <w:caps/>
                                      <w:color w:val="F79646" w:themeColor="accent2"/>
                                      <w:sz w:val="40"/>
                                      <w:szCs w:val="40"/>
                                    </w:rPr>
                                  </w:pPr>
                                  <w:r>
                                    <w:rPr>
                                      <w:caps/>
                                      <w:color w:val="F79646" w:themeColor="accent2"/>
                                      <w:sz w:val="40"/>
                                      <w:szCs w:val="40"/>
                                    </w:rPr>
                                    <w:t xml:space="preserve">Buitenschoolse opvang </w:t>
                                  </w:r>
                                </w:p>
                                <w:sdt>
                                  <w:sdtPr>
                                    <w:rPr>
                                      <w:color w:val="000000" w:themeColor="text1"/>
                                    </w:rPr>
                                    <w:alias w:val="Samenvatting"/>
                                    <w:tag w:val=""/>
                                    <w:id w:val="1011418539"/>
                                    <w:showingPlcHdr/>
                                    <w:dataBinding w:prefixMappings="xmlns:ns0='http://schemas.microsoft.com/office/2006/coverPageProps' " w:xpath="/ns0:CoverPageProperties[1]/ns0:Abstract[1]" w:storeItemID="{55AF091B-3C7A-41E3-B477-F2FDAA23CFDA}"/>
                                    <w:text/>
                                  </w:sdtPr>
                                  <w:sdtContent>
                                    <w:p w14:paraId="258650A4" w14:textId="77777777" w:rsidR="0039405C" w:rsidRDefault="0039405C">
                                      <w:pPr>
                                        <w:rPr>
                                          <w:color w:val="000000" w:themeColor="text1"/>
                                        </w:rPr>
                                      </w:pPr>
                                      <w:r>
                                        <w:rPr>
                                          <w:color w:val="000000" w:themeColor="text1"/>
                                        </w:rPr>
                                        <w:t xml:space="preserve">     </w:t>
                                      </w:r>
                                    </w:p>
                                  </w:sdtContent>
                                </w:sdt>
                                <w:p w14:paraId="2CD06092" w14:textId="77777777" w:rsidR="0039405C" w:rsidRDefault="0039405C">
                                  <w:pPr>
                                    <w:pStyle w:val="Geenafstand"/>
                                    <w:rPr>
                                      <w:color w:val="F79646" w:themeColor="accent2"/>
                                      <w:sz w:val="26"/>
                                      <w:szCs w:val="26"/>
                                    </w:rPr>
                                  </w:pPr>
                                </w:p>
                                <w:p w14:paraId="51159555" w14:textId="77777777" w:rsidR="0039405C" w:rsidRDefault="0039405C">
                                  <w:pPr>
                                    <w:pStyle w:val="Geenafstand"/>
                                  </w:pPr>
                                </w:p>
                              </w:tc>
                            </w:tr>
                          </w:tbl>
                          <w:p w14:paraId="05A7A8A1" w14:textId="77777777" w:rsidR="0039405C" w:rsidRDefault="0039405C" w:rsidP="00987F8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5827170" id="_x0000_t202" coordsize="21600,21600" o:spt="202" path="m,l,21600r21600,l21600,xe">
                <v:stroke joinstyle="miter"/>
                <v:path gradientshapeok="t" o:connecttype="rect"/>
              </v:shapetype>
              <v:shape id="Tekstvak 138" o:spid="_x0000_s1026" type="#_x0000_t202" style="position:absolute;margin-left:17.55pt;margin-top:95.55pt;width:134.85pt;height:302.4pt;z-index:251658240;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" fillcolor="white [3201]" stroked="f" strokeweight=".5pt">
                <v:textbox inset="0,0,0,0">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3667"/>
                      </w:tblGrid>
                      <w:tr w:rsidR="0039405C" w14:paraId="440EC4FB" w14:textId="77777777">
                        <w:trPr>
                          <w:jc w:val="center"/>
                        </w:trPr>
                        <w:tc>
                          <w:tcPr>
                            <w:tcW w:w="2568" w:type="pct"/>
                            <w:vAlign w:val="center"/>
                          </w:tcPr>
                          <w:p w14:paraId="039D546B" w14:textId="77777777" w:rsidR="0039405C" w:rsidRDefault="0039405C">
                            <w:pPr>
                              <w:jc w:val="right"/>
                            </w:pPr>
                            <w:r w:rsidRPr="00753B4C">
                              <w:rPr>
                                <w:noProof/>
                                <w:lang w:eastAsia="nl-NL"/>
                              </w:rPr>
                              <w:drawing>
                                <wp:inline distT="0" distB="0" distL="0" distR="0" wp14:anchorId="7E6A0614" wp14:editId="44783C3B">
                                  <wp:extent cx="3716154" cy="1152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896856142"/>
                              <w:dataBinding w:prefixMappings="xmlns:ns0='http://purl.org/dc/elements/1.1/' xmlns:ns1='http://schemas.openxmlformats.org/package/2006/metadata/core-properties' " w:xpath="/ns1:coreProperties[1]/ns0:title[1]" w:storeItemID="{6C3C8BC8-F283-45AE-878A-BAB7291924A1}"/>
                              <w:text/>
                            </w:sdtPr>
                            <w:sdtContent>
                              <w:p w14:paraId="45BC32C9" w14:textId="4644F3A7" w:rsidR="0039405C" w:rsidRDefault="0039405C">
                                <w:pPr>
                                  <w:pStyle w:val="Geenafstand"/>
                                  <w:spacing w:line="312" w:lineRule="auto"/>
                                  <w:jc w:val="right"/>
                                  <w:rPr>
                                    <w:caps/>
                                    <w:color w:val="191919" w:themeColor="text1" w:themeTint="E6"/>
                                    <w:sz w:val="72"/>
                                    <w:szCs w:val="72"/>
                                  </w:rPr>
                                </w:pPr>
                                <w:r>
                                  <w:rPr>
                                    <w:caps/>
                                    <w:color w:val="191919" w:themeColor="text1" w:themeTint="E6"/>
                                    <w:sz w:val="72"/>
                                    <w:szCs w:val="72"/>
                                  </w:rPr>
                                  <w:t>Pedagogisch werkplan</w:t>
                                </w:r>
                              </w:p>
                            </w:sdtContent>
                          </w:sdt>
                          <w:p w14:paraId="5FF51F69" w14:textId="77777777" w:rsidR="0039405C" w:rsidRDefault="0039405C">
                            <w:pPr>
                              <w:jc w:val="right"/>
                              <w:rPr>
                                <w:sz w:val="24"/>
                                <w:szCs w:val="24"/>
                              </w:rPr>
                            </w:pPr>
                          </w:p>
                        </w:tc>
                        <w:tc>
                          <w:tcPr>
                            <w:tcW w:w="2432" w:type="pct"/>
                            <w:vAlign w:val="center"/>
                          </w:tcPr>
                          <w:p w14:paraId="59C2E98B" w14:textId="6F4E851C" w:rsidR="0039405C" w:rsidRPr="009E6745" w:rsidRDefault="0039405C">
                            <w:pPr>
                              <w:pStyle w:val="Geenafstand"/>
                              <w:rPr>
                                <w:caps/>
                                <w:color w:val="F79646" w:themeColor="accent2"/>
                                <w:sz w:val="40"/>
                                <w:szCs w:val="40"/>
                              </w:rPr>
                            </w:pPr>
                            <w:r>
                              <w:rPr>
                                <w:caps/>
                                <w:color w:val="F79646" w:themeColor="accent2"/>
                                <w:sz w:val="40"/>
                                <w:szCs w:val="40"/>
                              </w:rPr>
                              <w:t xml:space="preserve">Buitenschoolse opvang </w:t>
                            </w:r>
                          </w:p>
                          <w:sdt>
                            <w:sdtPr>
                              <w:rPr>
                                <w:color w:val="000000" w:themeColor="text1"/>
                              </w:rPr>
                              <w:alias w:val="Samenvatting"/>
                              <w:tag w:val=""/>
                              <w:id w:val="1011418539"/>
                              <w:showingPlcHdr/>
                              <w:dataBinding w:prefixMappings="xmlns:ns0='http://schemas.microsoft.com/office/2006/coverPageProps' " w:xpath="/ns0:CoverPageProperties[1]/ns0:Abstract[1]" w:storeItemID="{55AF091B-3C7A-41E3-B477-F2FDAA23CFDA}"/>
                              <w:text/>
                            </w:sdtPr>
                            <w:sdtContent>
                              <w:p w14:paraId="258650A4" w14:textId="77777777" w:rsidR="0039405C" w:rsidRDefault="0039405C">
                                <w:pPr>
                                  <w:rPr>
                                    <w:color w:val="000000" w:themeColor="text1"/>
                                  </w:rPr>
                                </w:pPr>
                                <w:r>
                                  <w:rPr>
                                    <w:color w:val="000000" w:themeColor="text1"/>
                                  </w:rPr>
                                  <w:t xml:space="preserve">     </w:t>
                                </w:r>
                              </w:p>
                            </w:sdtContent>
                          </w:sdt>
                          <w:p w14:paraId="2CD06092" w14:textId="77777777" w:rsidR="0039405C" w:rsidRDefault="0039405C">
                            <w:pPr>
                              <w:pStyle w:val="Geenafstand"/>
                              <w:rPr>
                                <w:color w:val="F79646" w:themeColor="accent2"/>
                                <w:sz w:val="26"/>
                                <w:szCs w:val="26"/>
                              </w:rPr>
                            </w:pPr>
                          </w:p>
                          <w:p w14:paraId="51159555" w14:textId="77777777" w:rsidR="0039405C" w:rsidRDefault="0039405C">
                            <w:pPr>
                              <w:pStyle w:val="Geenafstand"/>
                            </w:pPr>
                          </w:p>
                        </w:tc>
                      </w:tr>
                    </w:tbl>
                    <w:p w14:paraId="05A7A8A1" w14:textId="77777777" w:rsidR="0039405C" w:rsidRDefault="0039405C" w:rsidP="00987F85"/>
                  </w:txbxContent>
                </v:textbox>
                <w10:wrap anchorx="page" anchory="page"/>
              </v:shape>
            </w:pict>
          </mc:Fallback>
        </mc:AlternateContent>
      </w:r>
      <w:r>
        <w:br w:type="page"/>
      </w:r>
    </w:p>
    <w:p w14:paraId="2EC1D340" w14:textId="2588237C" w:rsidR="004B5922" w:rsidRDefault="004B5922" w:rsidP="00800809">
      <w:pPr>
        <w:pStyle w:val="Kop1"/>
      </w:pPr>
      <w:bookmarkStart w:id="0" w:name="_Toc29483016"/>
      <w:r>
        <w:lastRenderedPageBreak/>
        <w:t>Inleiding</w:t>
      </w:r>
      <w:bookmarkEnd w:id="0"/>
      <w:r>
        <w:tab/>
      </w:r>
    </w:p>
    <w:p w14:paraId="5CD21D1C" w14:textId="77777777" w:rsidR="004B5922" w:rsidRDefault="004B5922" w:rsidP="00800809">
      <w:pPr>
        <w:pStyle w:val="Geenafstand"/>
        <w:spacing w:before="0"/>
      </w:pPr>
    </w:p>
    <w:p w14:paraId="4E6A95E0" w14:textId="59277556" w:rsidR="00A657BA" w:rsidRPr="00DF08F6" w:rsidRDefault="00BB62C1" w:rsidP="00A657BA">
      <w:pPr>
        <w:rPr>
          <w:sz w:val="22"/>
          <w:szCs w:val="22"/>
        </w:rPr>
      </w:pPr>
      <w:r>
        <w:rPr>
          <w:sz w:val="22"/>
          <w:szCs w:val="22"/>
        </w:rPr>
        <w:t>Dit Pedagogisch W</w:t>
      </w:r>
      <w:r w:rsidR="00A657BA" w:rsidRPr="00DF08F6">
        <w:rPr>
          <w:sz w:val="22"/>
          <w:szCs w:val="22"/>
        </w:rPr>
        <w:t xml:space="preserve">erkplan is gericht op de begeleiding van kinderen in de leeftijd van </w:t>
      </w:r>
      <w:r w:rsidR="00A657BA">
        <w:rPr>
          <w:sz w:val="22"/>
          <w:szCs w:val="22"/>
        </w:rPr>
        <w:t>4 tot 13</w:t>
      </w:r>
      <w:r w:rsidR="00A657BA" w:rsidRPr="00DF08F6">
        <w:rPr>
          <w:sz w:val="22"/>
          <w:szCs w:val="22"/>
        </w:rPr>
        <w:t xml:space="preserve"> jaar. Hierin staat beschreven hoe wij de kinderen begeleiden en st</w:t>
      </w:r>
      <w:r>
        <w:rPr>
          <w:sz w:val="22"/>
          <w:szCs w:val="22"/>
        </w:rPr>
        <w:t>imuleren. Daarnaast krijgt u</w:t>
      </w:r>
      <w:r w:rsidR="00A657BA" w:rsidRPr="00DF08F6">
        <w:rPr>
          <w:sz w:val="22"/>
          <w:szCs w:val="22"/>
        </w:rPr>
        <w:t xml:space="preserve"> inzicht in ons pedagogisch handelen, de dagindeling en onze werkwijze binnen </w:t>
      </w:r>
      <w:r w:rsidR="00A657BA">
        <w:rPr>
          <w:sz w:val="22"/>
          <w:szCs w:val="22"/>
        </w:rPr>
        <w:t>de buitenschoolse opvang.</w:t>
      </w:r>
    </w:p>
    <w:p w14:paraId="6A049B46" w14:textId="20E6DD0E" w:rsidR="00A657BA" w:rsidRDefault="00BB62C1" w:rsidP="00A657BA">
      <w:pPr>
        <w:pStyle w:val="Geenafstand"/>
        <w:spacing w:before="0"/>
        <w:rPr>
          <w:sz w:val="22"/>
          <w:szCs w:val="22"/>
        </w:rPr>
      </w:pPr>
      <w:r>
        <w:rPr>
          <w:sz w:val="22"/>
          <w:szCs w:val="22"/>
        </w:rPr>
        <w:t>In het Algemeen Pedagogisch B</w:t>
      </w:r>
      <w:r w:rsidR="00A657BA" w:rsidRPr="00DF08F6">
        <w:rPr>
          <w:sz w:val="22"/>
          <w:szCs w:val="22"/>
        </w:rPr>
        <w:t>eleidsplan is algemene informatie opgenomen over onder andere</w:t>
      </w:r>
      <w:r w:rsidR="00A657BA">
        <w:rPr>
          <w:sz w:val="22"/>
          <w:szCs w:val="22"/>
        </w:rPr>
        <w:t xml:space="preserve"> </w:t>
      </w:r>
      <w:r>
        <w:rPr>
          <w:sz w:val="22"/>
          <w:szCs w:val="22"/>
        </w:rPr>
        <w:t>onze visie. Onze visie luidt:</w:t>
      </w:r>
    </w:p>
    <w:p w14:paraId="4DC5B1A8" w14:textId="77777777" w:rsidR="00A657BA" w:rsidRDefault="00A657BA" w:rsidP="00A657BA">
      <w:pPr>
        <w:pStyle w:val="Geenafstand"/>
        <w:spacing w:before="0"/>
        <w:rPr>
          <w:rStyle w:val="Nadruk"/>
        </w:rPr>
      </w:pPr>
    </w:p>
    <w:p w14:paraId="343D6315" w14:textId="2B40054D" w:rsidR="00A657BA" w:rsidRPr="0038100D" w:rsidRDefault="00A657BA" w:rsidP="00A657BA">
      <w:pPr>
        <w:pStyle w:val="Geenafstand"/>
        <w:spacing w:before="0"/>
        <w:jc w:val="center"/>
        <w:rPr>
          <w:rStyle w:val="Nadruk"/>
        </w:rPr>
      </w:pPr>
      <w:r>
        <w:rPr>
          <w:rStyle w:val="Nadruk"/>
        </w:rPr>
        <w:t>Bij Alderleafste kinderopvang is elk kind uniek, vanuit een liefdevolle en vertrouwde omgeving mag het kind zich ontwikkelen op eigen wijze. Samen zijn, samen spelen, waarbij een ieder zichzelf mag zijn, gezien en gehoord wordt</w:t>
      </w:r>
      <w:r w:rsidR="00BB62C1">
        <w:rPr>
          <w:rStyle w:val="Nadruk"/>
        </w:rPr>
        <w:t>,</w:t>
      </w:r>
      <w:r>
        <w:rPr>
          <w:rStyle w:val="Nadruk"/>
        </w:rPr>
        <w:t xml:space="preserve"> krijgt elk kind bij Alderleafste kinderopvang de kans te groeien en te ontwikkelen.</w:t>
      </w:r>
    </w:p>
    <w:p w14:paraId="320EE96E" w14:textId="77777777" w:rsidR="00A657BA" w:rsidRDefault="00A657BA" w:rsidP="00A657BA">
      <w:pPr>
        <w:rPr>
          <w:caps/>
          <w:color w:val="FFFFFF" w:themeColor="background1"/>
          <w:spacing w:val="15"/>
          <w:sz w:val="22"/>
          <w:szCs w:val="22"/>
        </w:rPr>
      </w:pPr>
    </w:p>
    <w:p w14:paraId="011E01C6" w14:textId="535909FE" w:rsidR="00A657BA" w:rsidRDefault="00A657BA" w:rsidP="00A657BA">
      <w:pPr>
        <w:pStyle w:val="Geenafstand"/>
        <w:spacing w:before="0"/>
        <w:rPr>
          <w:sz w:val="22"/>
          <w:szCs w:val="22"/>
        </w:rPr>
      </w:pPr>
      <w:r w:rsidRPr="00DF08F6">
        <w:rPr>
          <w:sz w:val="22"/>
          <w:szCs w:val="22"/>
        </w:rPr>
        <w:t>Deze visie is onze basis en uitgang</w:t>
      </w:r>
      <w:r w:rsidR="00BB62C1">
        <w:rPr>
          <w:sz w:val="22"/>
          <w:szCs w:val="22"/>
        </w:rPr>
        <w:t>s</w:t>
      </w:r>
      <w:r w:rsidRPr="00DF08F6">
        <w:rPr>
          <w:sz w:val="22"/>
          <w:szCs w:val="22"/>
        </w:rPr>
        <w:t>punt in onze omgang met de kinderen en de wijze waarop wij de kindere</w:t>
      </w:r>
      <w:r w:rsidR="00BB62C1">
        <w:rPr>
          <w:sz w:val="22"/>
          <w:szCs w:val="22"/>
        </w:rPr>
        <w:t>n begeleiden en stimuleren in hun ontwikkeling.</w:t>
      </w:r>
    </w:p>
    <w:p w14:paraId="7736B01D" w14:textId="77777777" w:rsidR="00A657BA" w:rsidRDefault="00A657BA" w:rsidP="00A657BA">
      <w:pPr>
        <w:pStyle w:val="Geenafstand"/>
        <w:spacing w:before="0"/>
        <w:rPr>
          <w:sz w:val="22"/>
          <w:szCs w:val="22"/>
        </w:rPr>
      </w:pPr>
    </w:p>
    <w:p w14:paraId="080F48AB" w14:textId="5DD175F4" w:rsidR="00A657BA" w:rsidRDefault="00BB62C1" w:rsidP="00A657BA">
      <w:pPr>
        <w:pStyle w:val="Geenafstand"/>
        <w:spacing w:before="0"/>
        <w:rPr>
          <w:sz w:val="22"/>
          <w:szCs w:val="22"/>
        </w:rPr>
      </w:pPr>
      <w:r>
        <w:rPr>
          <w:sz w:val="22"/>
          <w:szCs w:val="22"/>
        </w:rPr>
        <w:t>Het Pedagogisch W</w:t>
      </w:r>
      <w:r w:rsidR="00A657BA">
        <w:rPr>
          <w:sz w:val="22"/>
          <w:szCs w:val="22"/>
        </w:rPr>
        <w:t>erkplan is een dynamisch beleidsstuk. Dit betekent dat het veranderd kan worden n</w:t>
      </w:r>
      <w:r>
        <w:rPr>
          <w:sz w:val="22"/>
          <w:szCs w:val="22"/>
        </w:rPr>
        <w:t>aar aanleiding van evaluatie alsook na</w:t>
      </w:r>
      <w:r w:rsidR="00A657BA">
        <w:rPr>
          <w:sz w:val="22"/>
          <w:szCs w:val="22"/>
        </w:rPr>
        <w:t xml:space="preserve"> wijzigingen in de wetgeving. </w:t>
      </w:r>
    </w:p>
    <w:p w14:paraId="1B29289C" w14:textId="77777777" w:rsidR="004B5922" w:rsidRPr="00DF08F6" w:rsidRDefault="004B5922" w:rsidP="00800809">
      <w:pPr>
        <w:pStyle w:val="Geenafstand"/>
        <w:spacing w:before="0"/>
        <w:rPr>
          <w:sz w:val="22"/>
          <w:szCs w:val="22"/>
        </w:rPr>
      </w:pPr>
      <w:r w:rsidRPr="00DF08F6">
        <w:rPr>
          <w:sz w:val="22"/>
          <w:szCs w:val="22"/>
        </w:rPr>
        <w:br w:type="page"/>
      </w:r>
    </w:p>
    <w:p w14:paraId="1507A9A3" w14:textId="0E97EECC" w:rsidR="004B5922" w:rsidRDefault="004B5922" w:rsidP="00800809">
      <w:pPr>
        <w:pStyle w:val="Kop1"/>
      </w:pPr>
      <w:bookmarkStart w:id="1" w:name="_Toc29483017"/>
      <w:r>
        <w:lastRenderedPageBreak/>
        <w:t>Inhoudsopgave</w:t>
      </w:r>
      <w:bookmarkEnd w:id="1"/>
      <w:r>
        <w:t xml:space="preserve"> </w:t>
      </w:r>
    </w:p>
    <w:sdt>
      <w:sdtPr>
        <w:id w:val="-1515830181"/>
        <w:docPartObj>
          <w:docPartGallery w:val="Table of Contents"/>
          <w:docPartUnique/>
        </w:docPartObj>
      </w:sdtPr>
      <w:sdtEndPr>
        <w:rPr>
          <w:b/>
          <w:bCs/>
        </w:rPr>
      </w:sdtEndPr>
      <w:sdtContent>
        <w:p w14:paraId="1598A1ED" w14:textId="5CB923A3" w:rsidR="00C5117B" w:rsidRPr="00800809" w:rsidRDefault="00C5117B" w:rsidP="00800809">
          <w:pPr>
            <w:rPr>
              <w:sz w:val="16"/>
              <w:szCs w:val="18"/>
            </w:rPr>
          </w:pPr>
        </w:p>
        <w:p w14:paraId="10267436" w14:textId="6C4BC5A9" w:rsidR="00755565" w:rsidRDefault="00C5117B">
          <w:pPr>
            <w:pStyle w:val="Inhopg1"/>
            <w:tabs>
              <w:tab w:val="right" w:leader="dot" w:pos="9062"/>
            </w:tabs>
            <w:rPr>
              <w:noProof/>
              <w:sz w:val="22"/>
              <w:szCs w:val="22"/>
              <w:lang w:eastAsia="nl-NL"/>
            </w:rPr>
          </w:pPr>
          <w:r w:rsidRPr="00800809">
            <w:rPr>
              <w:b/>
              <w:bCs/>
              <w:sz w:val="16"/>
              <w:szCs w:val="18"/>
            </w:rPr>
            <w:fldChar w:fldCharType="begin"/>
          </w:r>
          <w:r w:rsidRPr="00800809">
            <w:rPr>
              <w:b/>
              <w:bCs/>
              <w:sz w:val="16"/>
              <w:szCs w:val="18"/>
            </w:rPr>
            <w:instrText xml:space="preserve"> TOC \o "1-3" \h \z \u </w:instrText>
          </w:r>
          <w:r w:rsidRPr="00800809">
            <w:rPr>
              <w:b/>
              <w:bCs/>
              <w:sz w:val="16"/>
              <w:szCs w:val="18"/>
            </w:rPr>
            <w:fldChar w:fldCharType="separate"/>
          </w:r>
          <w:hyperlink w:anchor="_Toc29483016" w:history="1">
            <w:r w:rsidR="00755565" w:rsidRPr="00E079EF">
              <w:rPr>
                <w:rStyle w:val="Hyperlink"/>
                <w:noProof/>
              </w:rPr>
              <w:t>Inleiding</w:t>
            </w:r>
            <w:r w:rsidR="00755565">
              <w:rPr>
                <w:noProof/>
                <w:webHidden/>
              </w:rPr>
              <w:tab/>
            </w:r>
            <w:r w:rsidR="00755565">
              <w:rPr>
                <w:noProof/>
                <w:webHidden/>
              </w:rPr>
              <w:fldChar w:fldCharType="begin"/>
            </w:r>
            <w:r w:rsidR="00755565">
              <w:rPr>
                <w:noProof/>
                <w:webHidden/>
              </w:rPr>
              <w:instrText xml:space="preserve"> PAGEREF _Toc29483016 \h </w:instrText>
            </w:r>
            <w:r w:rsidR="00755565">
              <w:rPr>
                <w:noProof/>
                <w:webHidden/>
              </w:rPr>
            </w:r>
            <w:r w:rsidR="00755565">
              <w:rPr>
                <w:noProof/>
                <w:webHidden/>
              </w:rPr>
              <w:fldChar w:fldCharType="separate"/>
            </w:r>
            <w:r w:rsidR="00755565">
              <w:rPr>
                <w:noProof/>
                <w:webHidden/>
              </w:rPr>
              <w:t>1</w:t>
            </w:r>
            <w:r w:rsidR="00755565">
              <w:rPr>
                <w:noProof/>
                <w:webHidden/>
              </w:rPr>
              <w:fldChar w:fldCharType="end"/>
            </w:r>
          </w:hyperlink>
        </w:p>
        <w:p w14:paraId="2E44EF3F" w14:textId="7F5B695A" w:rsidR="00755565" w:rsidRDefault="0039405C">
          <w:pPr>
            <w:pStyle w:val="Inhopg1"/>
            <w:tabs>
              <w:tab w:val="right" w:leader="dot" w:pos="9062"/>
            </w:tabs>
            <w:rPr>
              <w:noProof/>
              <w:sz w:val="22"/>
              <w:szCs w:val="22"/>
              <w:lang w:eastAsia="nl-NL"/>
            </w:rPr>
          </w:pPr>
          <w:hyperlink w:anchor="_Toc29483017" w:history="1">
            <w:r w:rsidR="00755565" w:rsidRPr="00E079EF">
              <w:rPr>
                <w:rStyle w:val="Hyperlink"/>
                <w:noProof/>
              </w:rPr>
              <w:t>Inhoudsopgave</w:t>
            </w:r>
            <w:r w:rsidR="00755565">
              <w:rPr>
                <w:noProof/>
                <w:webHidden/>
              </w:rPr>
              <w:tab/>
            </w:r>
            <w:r w:rsidR="00755565">
              <w:rPr>
                <w:noProof/>
                <w:webHidden/>
              </w:rPr>
              <w:fldChar w:fldCharType="begin"/>
            </w:r>
            <w:r w:rsidR="00755565">
              <w:rPr>
                <w:noProof/>
                <w:webHidden/>
              </w:rPr>
              <w:instrText xml:space="preserve"> PAGEREF _Toc29483017 \h </w:instrText>
            </w:r>
            <w:r w:rsidR="00755565">
              <w:rPr>
                <w:noProof/>
                <w:webHidden/>
              </w:rPr>
            </w:r>
            <w:r w:rsidR="00755565">
              <w:rPr>
                <w:noProof/>
                <w:webHidden/>
              </w:rPr>
              <w:fldChar w:fldCharType="separate"/>
            </w:r>
            <w:r w:rsidR="00755565">
              <w:rPr>
                <w:noProof/>
                <w:webHidden/>
              </w:rPr>
              <w:t>2</w:t>
            </w:r>
            <w:r w:rsidR="00755565">
              <w:rPr>
                <w:noProof/>
                <w:webHidden/>
              </w:rPr>
              <w:fldChar w:fldCharType="end"/>
            </w:r>
          </w:hyperlink>
        </w:p>
        <w:p w14:paraId="259AFD22" w14:textId="28FE9371" w:rsidR="00755565" w:rsidRDefault="0039405C">
          <w:pPr>
            <w:pStyle w:val="Inhopg1"/>
            <w:tabs>
              <w:tab w:val="right" w:leader="dot" w:pos="9062"/>
            </w:tabs>
            <w:rPr>
              <w:noProof/>
              <w:sz w:val="22"/>
              <w:szCs w:val="22"/>
              <w:lang w:eastAsia="nl-NL"/>
            </w:rPr>
          </w:pPr>
          <w:hyperlink w:anchor="_Toc29483018" w:history="1">
            <w:r w:rsidR="00755565" w:rsidRPr="00E079EF">
              <w:rPr>
                <w:rStyle w:val="Hyperlink"/>
                <w:noProof/>
              </w:rPr>
              <w:t>Hoofdstuk 1: Kinderen laten groeien op eigen wijze vanuit een veilige basis</w:t>
            </w:r>
            <w:r w:rsidR="00755565">
              <w:rPr>
                <w:noProof/>
                <w:webHidden/>
              </w:rPr>
              <w:tab/>
            </w:r>
            <w:r w:rsidR="00755565">
              <w:rPr>
                <w:noProof/>
                <w:webHidden/>
              </w:rPr>
              <w:fldChar w:fldCharType="begin"/>
            </w:r>
            <w:r w:rsidR="00755565">
              <w:rPr>
                <w:noProof/>
                <w:webHidden/>
              </w:rPr>
              <w:instrText xml:space="preserve"> PAGEREF _Toc29483018 \h </w:instrText>
            </w:r>
            <w:r w:rsidR="00755565">
              <w:rPr>
                <w:noProof/>
                <w:webHidden/>
              </w:rPr>
            </w:r>
            <w:r w:rsidR="00755565">
              <w:rPr>
                <w:noProof/>
                <w:webHidden/>
              </w:rPr>
              <w:fldChar w:fldCharType="separate"/>
            </w:r>
            <w:r w:rsidR="00755565">
              <w:rPr>
                <w:noProof/>
                <w:webHidden/>
              </w:rPr>
              <w:t>4</w:t>
            </w:r>
            <w:r w:rsidR="00755565">
              <w:rPr>
                <w:noProof/>
                <w:webHidden/>
              </w:rPr>
              <w:fldChar w:fldCharType="end"/>
            </w:r>
          </w:hyperlink>
        </w:p>
        <w:p w14:paraId="45EDD280" w14:textId="1B28F97C" w:rsidR="00755565" w:rsidRDefault="0039405C">
          <w:pPr>
            <w:pStyle w:val="Inhopg2"/>
            <w:tabs>
              <w:tab w:val="right" w:leader="dot" w:pos="9062"/>
            </w:tabs>
            <w:rPr>
              <w:noProof/>
              <w:sz w:val="22"/>
              <w:szCs w:val="22"/>
              <w:lang w:eastAsia="nl-NL"/>
            </w:rPr>
          </w:pPr>
          <w:hyperlink w:anchor="_Toc29483019" w:history="1">
            <w:r w:rsidR="00755565" w:rsidRPr="00E079EF">
              <w:rPr>
                <w:rStyle w:val="Hyperlink"/>
                <w:noProof/>
              </w:rPr>
              <w:t>2.1 Emotionele veiligheid</w:t>
            </w:r>
            <w:r w:rsidR="00755565">
              <w:rPr>
                <w:noProof/>
                <w:webHidden/>
              </w:rPr>
              <w:tab/>
            </w:r>
            <w:r w:rsidR="00755565">
              <w:rPr>
                <w:noProof/>
                <w:webHidden/>
              </w:rPr>
              <w:fldChar w:fldCharType="begin"/>
            </w:r>
            <w:r w:rsidR="00755565">
              <w:rPr>
                <w:noProof/>
                <w:webHidden/>
              </w:rPr>
              <w:instrText xml:space="preserve"> PAGEREF _Toc29483019 \h </w:instrText>
            </w:r>
            <w:r w:rsidR="00755565">
              <w:rPr>
                <w:noProof/>
                <w:webHidden/>
              </w:rPr>
            </w:r>
            <w:r w:rsidR="00755565">
              <w:rPr>
                <w:noProof/>
                <w:webHidden/>
              </w:rPr>
              <w:fldChar w:fldCharType="separate"/>
            </w:r>
            <w:r w:rsidR="00755565">
              <w:rPr>
                <w:noProof/>
                <w:webHidden/>
              </w:rPr>
              <w:t>4</w:t>
            </w:r>
            <w:r w:rsidR="00755565">
              <w:rPr>
                <w:noProof/>
                <w:webHidden/>
              </w:rPr>
              <w:fldChar w:fldCharType="end"/>
            </w:r>
          </w:hyperlink>
        </w:p>
        <w:p w14:paraId="4FB14779" w14:textId="022C2CE3" w:rsidR="00755565" w:rsidRDefault="0039405C">
          <w:pPr>
            <w:pStyle w:val="Inhopg3"/>
            <w:tabs>
              <w:tab w:val="right" w:leader="dot" w:pos="9062"/>
            </w:tabs>
            <w:rPr>
              <w:noProof/>
              <w:sz w:val="22"/>
              <w:szCs w:val="22"/>
              <w:lang w:eastAsia="nl-NL"/>
            </w:rPr>
          </w:pPr>
          <w:hyperlink w:anchor="_Toc29483020" w:history="1">
            <w:r w:rsidR="00755565" w:rsidRPr="00E079EF">
              <w:rPr>
                <w:rStyle w:val="Hyperlink"/>
                <w:noProof/>
              </w:rPr>
              <w:t>2.1.1 Ongedwongen en vrijE sfeer binnen een omgeving met structuur en grenzen</w:t>
            </w:r>
            <w:r w:rsidR="00755565">
              <w:rPr>
                <w:noProof/>
                <w:webHidden/>
              </w:rPr>
              <w:tab/>
            </w:r>
            <w:r w:rsidR="00755565">
              <w:rPr>
                <w:noProof/>
                <w:webHidden/>
              </w:rPr>
              <w:fldChar w:fldCharType="begin"/>
            </w:r>
            <w:r w:rsidR="00755565">
              <w:rPr>
                <w:noProof/>
                <w:webHidden/>
              </w:rPr>
              <w:instrText xml:space="preserve"> PAGEREF _Toc29483020 \h </w:instrText>
            </w:r>
            <w:r w:rsidR="00755565">
              <w:rPr>
                <w:noProof/>
                <w:webHidden/>
              </w:rPr>
            </w:r>
            <w:r w:rsidR="00755565">
              <w:rPr>
                <w:noProof/>
                <w:webHidden/>
              </w:rPr>
              <w:fldChar w:fldCharType="separate"/>
            </w:r>
            <w:r w:rsidR="00755565">
              <w:rPr>
                <w:noProof/>
                <w:webHidden/>
              </w:rPr>
              <w:t>4</w:t>
            </w:r>
            <w:r w:rsidR="00755565">
              <w:rPr>
                <w:noProof/>
                <w:webHidden/>
              </w:rPr>
              <w:fldChar w:fldCharType="end"/>
            </w:r>
          </w:hyperlink>
        </w:p>
        <w:p w14:paraId="5F0FD807" w14:textId="5C3C6B64" w:rsidR="00755565" w:rsidRDefault="0039405C">
          <w:pPr>
            <w:pStyle w:val="Inhopg3"/>
            <w:tabs>
              <w:tab w:val="right" w:leader="dot" w:pos="9062"/>
            </w:tabs>
            <w:rPr>
              <w:noProof/>
              <w:sz w:val="22"/>
              <w:szCs w:val="22"/>
              <w:lang w:eastAsia="nl-NL"/>
            </w:rPr>
          </w:pPr>
          <w:hyperlink w:anchor="_Toc29483021" w:history="1">
            <w:r w:rsidR="00755565" w:rsidRPr="00E079EF">
              <w:rPr>
                <w:rStyle w:val="Hyperlink"/>
                <w:noProof/>
              </w:rPr>
              <w:t>2.1.2 Emotionele ondersteuning</w:t>
            </w:r>
            <w:r w:rsidR="00755565">
              <w:rPr>
                <w:noProof/>
                <w:webHidden/>
              </w:rPr>
              <w:tab/>
            </w:r>
            <w:r w:rsidR="00755565">
              <w:rPr>
                <w:noProof/>
                <w:webHidden/>
              </w:rPr>
              <w:fldChar w:fldCharType="begin"/>
            </w:r>
            <w:r w:rsidR="00755565">
              <w:rPr>
                <w:noProof/>
                <w:webHidden/>
              </w:rPr>
              <w:instrText xml:space="preserve"> PAGEREF _Toc29483021 \h </w:instrText>
            </w:r>
            <w:r w:rsidR="00755565">
              <w:rPr>
                <w:noProof/>
                <w:webHidden/>
              </w:rPr>
            </w:r>
            <w:r w:rsidR="00755565">
              <w:rPr>
                <w:noProof/>
                <w:webHidden/>
              </w:rPr>
              <w:fldChar w:fldCharType="separate"/>
            </w:r>
            <w:r w:rsidR="00755565">
              <w:rPr>
                <w:noProof/>
                <w:webHidden/>
              </w:rPr>
              <w:t>5</w:t>
            </w:r>
            <w:r w:rsidR="00755565">
              <w:rPr>
                <w:noProof/>
                <w:webHidden/>
              </w:rPr>
              <w:fldChar w:fldCharType="end"/>
            </w:r>
          </w:hyperlink>
        </w:p>
        <w:p w14:paraId="7DDF7408" w14:textId="6DF17417" w:rsidR="00755565" w:rsidRDefault="0039405C">
          <w:pPr>
            <w:pStyle w:val="Inhopg3"/>
            <w:tabs>
              <w:tab w:val="right" w:leader="dot" w:pos="9062"/>
            </w:tabs>
            <w:rPr>
              <w:noProof/>
              <w:sz w:val="22"/>
              <w:szCs w:val="22"/>
              <w:lang w:eastAsia="nl-NL"/>
            </w:rPr>
          </w:pPr>
          <w:hyperlink w:anchor="_Toc29483022" w:history="1">
            <w:r w:rsidR="00755565" w:rsidRPr="00E079EF">
              <w:rPr>
                <w:rStyle w:val="Hyperlink"/>
                <w:noProof/>
              </w:rPr>
              <w:t>2.1.3 Respect voor de autonomie</w:t>
            </w:r>
            <w:r w:rsidR="00755565">
              <w:rPr>
                <w:noProof/>
                <w:webHidden/>
              </w:rPr>
              <w:tab/>
            </w:r>
            <w:r w:rsidR="00755565">
              <w:rPr>
                <w:noProof/>
                <w:webHidden/>
              </w:rPr>
              <w:fldChar w:fldCharType="begin"/>
            </w:r>
            <w:r w:rsidR="00755565">
              <w:rPr>
                <w:noProof/>
                <w:webHidden/>
              </w:rPr>
              <w:instrText xml:space="preserve"> PAGEREF _Toc29483022 \h </w:instrText>
            </w:r>
            <w:r w:rsidR="00755565">
              <w:rPr>
                <w:noProof/>
                <w:webHidden/>
              </w:rPr>
            </w:r>
            <w:r w:rsidR="00755565">
              <w:rPr>
                <w:noProof/>
                <w:webHidden/>
              </w:rPr>
              <w:fldChar w:fldCharType="separate"/>
            </w:r>
            <w:r w:rsidR="00755565">
              <w:rPr>
                <w:noProof/>
                <w:webHidden/>
              </w:rPr>
              <w:t>7</w:t>
            </w:r>
            <w:r w:rsidR="00755565">
              <w:rPr>
                <w:noProof/>
                <w:webHidden/>
              </w:rPr>
              <w:fldChar w:fldCharType="end"/>
            </w:r>
          </w:hyperlink>
        </w:p>
        <w:p w14:paraId="007361E7" w14:textId="18376EB3" w:rsidR="00755565" w:rsidRDefault="0039405C">
          <w:pPr>
            <w:pStyle w:val="Inhopg3"/>
            <w:tabs>
              <w:tab w:val="right" w:leader="dot" w:pos="9062"/>
            </w:tabs>
            <w:rPr>
              <w:noProof/>
              <w:sz w:val="22"/>
              <w:szCs w:val="22"/>
              <w:lang w:eastAsia="nl-NL"/>
            </w:rPr>
          </w:pPr>
          <w:hyperlink w:anchor="_Toc29483023" w:history="1">
            <w:r w:rsidR="00755565" w:rsidRPr="00E079EF">
              <w:rPr>
                <w:rStyle w:val="Hyperlink"/>
                <w:noProof/>
              </w:rPr>
              <w:t>2.1.4 Praten en uitleggen</w:t>
            </w:r>
            <w:r w:rsidR="00755565">
              <w:rPr>
                <w:noProof/>
                <w:webHidden/>
              </w:rPr>
              <w:tab/>
            </w:r>
            <w:r w:rsidR="00755565">
              <w:rPr>
                <w:noProof/>
                <w:webHidden/>
              </w:rPr>
              <w:fldChar w:fldCharType="begin"/>
            </w:r>
            <w:r w:rsidR="00755565">
              <w:rPr>
                <w:noProof/>
                <w:webHidden/>
              </w:rPr>
              <w:instrText xml:space="preserve"> PAGEREF _Toc29483023 \h </w:instrText>
            </w:r>
            <w:r w:rsidR="00755565">
              <w:rPr>
                <w:noProof/>
                <w:webHidden/>
              </w:rPr>
            </w:r>
            <w:r w:rsidR="00755565">
              <w:rPr>
                <w:noProof/>
                <w:webHidden/>
              </w:rPr>
              <w:fldChar w:fldCharType="separate"/>
            </w:r>
            <w:r w:rsidR="00755565">
              <w:rPr>
                <w:noProof/>
                <w:webHidden/>
              </w:rPr>
              <w:t>8</w:t>
            </w:r>
            <w:r w:rsidR="00755565">
              <w:rPr>
                <w:noProof/>
                <w:webHidden/>
              </w:rPr>
              <w:fldChar w:fldCharType="end"/>
            </w:r>
          </w:hyperlink>
        </w:p>
        <w:p w14:paraId="657F8C4B" w14:textId="4CD57EC5" w:rsidR="00755565" w:rsidRDefault="0039405C">
          <w:pPr>
            <w:pStyle w:val="Inhopg3"/>
            <w:tabs>
              <w:tab w:val="right" w:leader="dot" w:pos="9062"/>
            </w:tabs>
            <w:rPr>
              <w:noProof/>
              <w:sz w:val="22"/>
              <w:szCs w:val="22"/>
              <w:lang w:eastAsia="nl-NL"/>
            </w:rPr>
          </w:pPr>
          <w:hyperlink w:anchor="_Toc29483024" w:history="1">
            <w:r w:rsidR="00755565" w:rsidRPr="00E079EF">
              <w:rPr>
                <w:rStyle w:val="Hyperlink"/>
                <w:noProof/>
              </w:rPr>
              <w:t>2.1.5 Vaste gezichten</w:t>
            </w:r>
            <w:r w:rsidR="00755565">
              <w:rPr>
                <w:noProof/>
                <w:webHidden/>
              </w:rPr>
              <w:tab/>
            </w:r>
            <w:r w:rsidR="00755565">
              <w:rPr>
                <w:noProof/>
                <w:webHidden/>
              </w:rPr>
              <w:fldChar w:fldCharType="begin"/>
            </w:r>
            <w:r w:rsidR="00755565">
              <w:rPr>
                <w:noProof/>
                <w:webHidden/>
              </w:rPr>
              <w:instrText xml:space="preserve"> PAGEREF _Toc29483024 \h </w:instrText>
            </w:r>
            <w:r w:rsidR="00755565">
              <w:rPr>
                <w:noProof/>
                <w:webHidden/>
              </w:rPr>
            </w:r>
            <w:r w:rsidR="00755565">
              <w:rPr>
                <w:noProof/>
                <w:webHidden/>
              </w:rPr>
              <w:fldChar w:fldCharType="separate"/>
            </w:r>
            <w:r w:rsidR="00755565">
              <w:rPr>
                <w:noProof/>
                <w:webHidden/>
              </w:rPr>
              <w:t>9</w:t>
            </w:r>
            <w:r w:rsidR="00755565">
              <w:rPr>
                <w:noProof/>
                <w:webHidden/>
              </w:rPr>
              <w:fldChar w:fldCharType="end"/>
            </w:r>
          </w:hyperlink>
        </w:p>
        <w:p w14:paraId="69360DFC" w14:textId="42FFCE41" w:rsidR="00755565" w:rsidRDefault="0039405C">
          <w:pPr>
            <w:pStyle w:val="Inhopg3"/>
            <w:tabs>
              <w:tab w:val="right" w:leader="dot" w:pos="9062"/>
            </w:tabs>
            <w:rPr>
              <w:noProof/>
              <w:sz w:val="22"/>
              <w:szCs w:val="22"/>
              <w:lang w:eastAsia="nl-NL"/>
            </w:rPr>
          </w:pPr>
          <w:hyperlink w:anchor="_Toc29483025" w:history="1">
            <w:r w:rsidR="00755565" w:rsidRPr="00E079EF">
              <w:rPr>
                <w:rStyle w:val="Hyperlink"/>
                <w:noProof/>
              </w:rPr>
              <w:t>2.1.6 Mentorschap</w:t>
            </w:r>
            <w:r w:rsidR="00755565">
              <w:rPr>
                <w:noProof/>
                <w:webHidden/>
              </w:rPr>
              <w:tab/>
            </w:r>
            <w:r w:rsidR="00755565">
              <w:rPr>
                <w:noProof/>
                <w:webHidden/>
              </w:rPr>
              <w:fldChar w:fldCharType="begin"/>
            </w:r>
            <w:r w:rsidR="00755565">
              <w:rPr>
                <w:noProof/>
                <w:webHidden/>
              </w:rPr>
              <w:instrText xml:space="preserve"> PAGEREF _Toc29483025 \h </w:instrText>
            </w:r>
            <w:r w:rsidR="00755565">
              <w:rPr>
                <w:noProof/>
                <w:webHidden/>
              </w:rPr>
            </w:r>
            <w:r w:rsidR="00755565">
              <w:rPr>
                <w:noProof/>
                <w:webHidden/>
              </w:rPr>
              <w:fldChar w:fldCharType="separate"/>
            </w:r>
            <w:r w:rsidR="00755565">
              <w:rPr>
                <w:noProof/>
                <w:webHidden/>
              </w:rPr>
              <w:t>9</w:t>
            </w:r>
            <w:r w:rsidR="00755565">
              <w:rPr>
                <w:noProof/>
                <w:webHidden/>
              </w:rPr>
              <w:fldChar w:fldCharType="end"/>
            </w:r>
          </w:hyperlink>
        </w:p>
        <w:p w14:paraId="59C361B3" w14:textId="08895AE3" w:rsidR="00755565" w:rsidRDefault="0039405C">
          <w:pPr>
            <w:pStyle w:val="Inhopg3"/>
            <w:tabs>
              <w:tab w:val="right" w:leader="dot" w:pos="9062"/>
            </w:tabs>
            <w:rPr>
              <w:noProof/>
              <w:sz w:val="22"/>
              <w:szCs w:val="22"/>
              <w:lang w:eastAsia="nl-NL"/>
            </w:rPr>
          </w:pPr>
          <w:hyperlink w:anchor="_Toc29483026" w:history="1">
            <w:r w:rsidR="00755565" w:rsidRPr="00E079EF">
              <w:rPr>
                <w:rStyle w:val="Hyperlink"/>
                <w:noProof/>
              </w:rPr>
              <w:t>2.1.7 Wennen</w:t>
            </w:r>
            <w:r w:rsidR="00755565">
              <w:rPr>
                <w:noProof/>
                <w:webHidden/>
              </w:rPr>
              <w:tab/>
            </w:r>
            <w:r w:rsidR="00755565">
              <w:rPr>
                <w:noProof/>
                <w:webHidden/>
              </w:rPr>
              <w:fldChar w:fldCharType="begin"/>
            </w:r>
            <w:r w:rsidR="00755565">
              <w:rPr>
                <w:noProof/>
                <w:webHidden/>
              </w:rPr>
              <w:instrText xml:space="preserve"> PAGEREF _Toc29483026 \h </w:instrText>
            </w:r>
            <w:r w:rsidR="00755565">
              <w:rPr>
                <w:noProof/>
                <w:webHidden/>
              </w:rPr>
            </w:r>
            <w:r w:rsidR="00755565">
              <w:rPr>
                <w:noProof/>
                <w:webHidden/>
              </w:rPr>
              <w:fldChar w:fldCharType="separate"/>
            </w:r>
            <w:r w:rsidR="00755565">
              <w:rPr>
                <w:noProof/>
                <w:webHidden/>
              </w:rPr>
              <w:t>9</w:t>
            </w:r>
            <w:r w:rsidR="00755565">
              <w:rPr>
                <w:noProof/>
                <w:webHidden/>
              </w:rPr>
              <w:fldChar w:fldCharType="end"/>
            </w:r>
          </w:hyperlink>
        </w:p>
        <w:p w14:paraId="3787F21C" w14:textId="57631D2F" w:rsidR="00755565" w:rsidRDefault="0039405C">
          <w:pPr>
            <w:pStyle w:val="Inhopg2"/>
            <w:tabs>
              <w:tab w:val="right" w:leader="dot" w:pos="9062"/>
            </w:tabs>
            <w:rPr>
              <w:noProof/>
              <w:sz w:val="22"/>
              <w:szCs w:val="22"/>
              <w:lang w:eastAsia="nl-NL"/>
            </w:rPr>
          </w:pPr>
          <w:hyperlink w:anchor="_Toc29483027" w:history="1">
            <w:r w:rsidR="00755565" w:rsidRPr="00E079EF">
              <w:rPr>
                <w:rStyle w:val="Hyperlink"/>
                <w:noProof/>
              </w:rPr>
              <w:t>2.2 Persoonlijke ontwikkeling</w:t>
            </w:r>
            <w:r w:rsidR="00755565">
              <w:rPr>
                <w:noProof/>
                <w:webHidden/>
              </w:rPr>
              <w:tab/>
            </w:r>
            <w:r w:rsidR="00755565">
              <w:rPr>
                <w:noProof/>
                <w:webHidden/>
              </w:rPr>
              <w:fldChar w:fldCharType="begin"/>
            </w:r>
            <w:r w:rsidR="00755565">
              <w:rPr>
                <w:noProof/>
                <w:webHidden/>
              </w:rPr>
              <w:instrText xml:space="preserve"> PAGEREF _Toc29483027 \h </w:instrText>
            </w:r>
            <w:r w:rsidR="00755565">
              <w:rPr>
                <w:noProof/>
                <w:webHidden/>
              </w:rPr>
            </w:r>
            <w:r w:rsidR="00755565">
              <w:rPr>
                <w:noProof/>
                <w:webHidden/>
              </w:rPr>
              <w:fldChar w:fldCharType="separate"/>
            </w:r>
            <w:r w:rsidR="00755565">
              <w:rPr>
                <w:noProof/>
                <w:webHidden/>
              </w:rPr>
              <w:t>10</w:t>
            </w:r>
            <w:r w:rsidR="00755565">
              <w:rPr>
                <w:noProof/>
                <w:webHidden/>
              </w:rPr>
              <w:fldChar w:fldCharType="end"/>
            </w:r>
          </w:hyperlink>
        </w:p>
        <w:p w14:paraId="755FED17" w14:textId="12DAD83D" w:rsidR="00755565" w:rsidRDefault="0039405C">
          <w:pPr>
            <w:pStyle w:val="Inhopg3"/>
            <w:tabs>
              <w:tab w:val="right" w:leader="dot" w:pos="9062"/>
            </w:tabs>
            <w:rPr>
              <w:noProof/>
              <w:sz w:val="22"/>
              <w:szCs w:val="22"/>
              <w:lang w:eastAsia="nl-NL"/>
            </w:rPr>
          </w:pPr>
          <w:hyperlink w:anchor="_Toc29483028" w:history="1">
            <w:r w:rsidR="00755565" w:rsidRPr="00E079EF">
              <w:rPr>
                <w:rStyle w:val="Hyperlink"/>
                <w:noProof/>
              </w:rPr>
              <w:t>2.2.1 Motorische vaardigheden</w:t>
            </w:r>
            <w:r w:rsidR="00755565">
              <w:rPr>
                <w:noProof/>
                <w:webHidden/>
              </w:rPr>
              <w:tab/>
            </w:r>
            <w:r w:rsidR="00755565">
              <w:rPr>
                <w:noProof/>
                <w:webHidden/>
              </w:rPr>
              <w:fldChar w:fldCharType="begin"/>
            </w:r>
            <w:r w:rsidR="00755565">
              <w:rPr>
                <w:noProof/>
                <w:webHidden/>
              </w:rPr>
              <w:instrText xml:space="preserve"> PAGEREF _Toc29483028 \h </w:instrText>
            </w:r>
            <w:r w:rsidR="00755565">
              <w:rPr>
                <w:noProof/>
                <w:webHidden/>
              </w:rPr>
            </w:r>
            <w:r w:rsidR="00755565">
              <w:rPr>
                <w:noProof/>
                <w:webHidden/>
              </w:rPr>
              <w:fldChar w:fldCharType="separate"/>
            </w:r>
            <w:r w:rsidR="00755565">
              <w:rPr>
                <w:noProof/>
                <w:webHidden/>
              </w:rPr>
              <w:t>10</w:t>
            </w:r>
            <w:r w:rsidR="00755565">
              <w:rPr>
                <w:noProof/>
                <w:webHidden/>
              </w:rPr>
              <w:fldChar w:fldCharType="end"/>
            </w:r>
          </w:hyperlink>
        </w:p>
        <w:p w14:paraId="7C179226" w14:textId="6AA6ACBB" w:rsidR="00755565" w:rsidRDefault="0039405C">
          <w:pPr>
            <w:pStyle w:val="Inhopg3"/>
            <w:tabs>
              <w:tab w:val="right" w:leader="dot" w:pos="9062"/>
            </w:tabs>
            <w:rPr>
              <w:noProof/>
              <w:sz w:val="22"/>
              <w:szCs w:val="22"/>
              <w:lang w:eastAsia="nl-NL"/>
            </w:rPr>
          </w:pPr>
          <w:hyperlink w:anchor="_Toc29483029" w:history="1">
            <w:r w:rsidR="00755565" w:rsidRPr="00E079EF">
              <w:rPr>
                <w:rStyle w:val="Hyperlink"/>
                <w:noProof/>
              </w:rPr>
              <w:t>2.2.2 Creatieve vaardigheden</w:t>
            </w:r>
            <w:r w:rsidR="00755565">
              <w:rPr>
                <w:noProof/>
                <w:webHidden/>
              </w:rPr>
              <w:tab/>
            </w:r>
            <w:r w:rsidR="00755565">
              <w:rPr>
                <w:noProof/>
                <w:webHidden/>
              </w:rPr>
              <w:fldChar w:fldCharType="begin"/>
            </w:r>
            <w:r w:rsidR="00755565">
              <w:rPr>
                <w:noProof/>
                <w:webHidden/>
              </w:rPr>
              <w:instrText xml:space="preserve"> PAGEREF _Toc29483029 \h </w:instrText>
            </w:r>
            <w:r w:rsidR="00755565">
              <w:rPr>
                <w:noProof/>
                <w:webHidden/>
              </w:rPr>
            </w:r>
            <w:r w:rsidR="00755565">
              <w:rPr>
                <w:noProof/>
                <w:webHidden/>
              </w:rPr>
              <w:fldChar w:fldCharType="separate"/>
            </w:r>
            <w:r w:rsidR="00755565">
              <w:rPr>
                <w:noProof/>
                <w:webHidden/>
              </w:rPr>
              <w:t>11</w:t>
            </w:r>
            <w:r w:rsidR="00755565">
              <w:rPr>
                <w:noProof/>
                <w:webHidden/>
              </w:rPr>
              <w:fldChar w:fldCharType="end"/>
            </w:r>
          </w:hyperlink>
        </w:p>
        <w:p w14:paraId="2F4EB351" w14:textId="7F07B23A" w:rsidR="00755565" w:rsidRDefault="0039405C">
          <w:pPr>
            <w:pStyle w:val="Inhopg3"/>
            <w:tabs>
              <w:tab w:val="right" w:leader="dot" w:pos="9062"/>
            </w:tabs>
            <w:rPr>
              <w:noProof/>
              <w:sz w:val="22"/>
              <w:szCs w:val="22"/>
              <w:lang w:eastAsia="nl-NL"/>
            </w:rPr>
          </w:pPr>
          <w:hyperlink w:anchor="_Toc29483030" w:history="1">
            <w:r w:rsidR="00755565" w:rsidRPr="00E079EF">
              <w:rPr>
                <w:rStyle w:val="Hyperlink"/>
                <w:noProof/>
              </w:rPr>
              <w:t>2.2.3 Cognitieve vaardigheden</w:t>
            </w:r>
            <w:r w:rsidR="00755565">
              <w:rPr>
                <w:noProof/>
                <w:webHidden/>
              </w:rPr>
              <w:tab/>
            </w:r>
            <w:r w:rsidR="00755565">
              <w:rPr>
                <w:noProof/>
                <w:webHidden/>
              </w:rPr>
              <w:fldChar w:fldCharType="begin"/>
            </w:r>
            <w:r w:rsidR="00755565">
              <w:rPr>
                <w:noProof/>
                <w:webHidden/>
              </w:rPr>
              <w:instrText xml:space="preserve"> PAGEREF _Toc29483030 \h </w:instrText>
            </w:r>
            <w:r w:rsidR="00755565">
              <w:rPr>
                <w:noProof/>
                <w:webHidden/>
              </w:rPr>
            </w:r>
            <w:r w:rsidR="00755565">
              <w:rPr>
                <w:noProof/>
                <w:webHidden/>
              </w:rPr>
              <w:fldChar w:fldCharType="separate"/>
            </w:r>
            <w:r w:rsidR="00755565">
              <w:rPr>
                <w:noProof/>
                <w:webHidden/>
              </w:rPr>
              <w:t>12</w:t>
            </w:r>
            <w:r w:rsidR="00755565">
              <w:rPr>
                <w:noProof/>
                <w:webHidden/>
              </w:rPr>
              <w:fldChar w:fldCharType="end"/>
            </w:r>
          </w:hyperlink>
        </w:p>
        <w:p w14:paraId="7941F979" w14:textId="6A84940A" w:rsidR="00755565" w:rsidRDefault="0039405C">
          <w:pPr>
            <w:pStyle w:val="Inhopg3"/>
            <w:tabs>
              <w:tab w:val="right" w:leader="dot" w:pos="9062"/>
            </w:tabs>
            <w:rPr>
              <w:noProof/>
              <w:sz w:val="22"/>
              <w:szCs w:val="22"/>
              <w:lang w:eastAsia="nl-NL"/>
            </w:rPr>
          </w:pPr>
          <w:hyperlink w:anchor="_Toc29483031" w:history="1">
            <w:r w:rsidR="00755565" w:rsidRPr="00E079EF">
              <w:rPr>
                <w:rStyle w:val="Hyperlink"/>
                <w:noProof/>
              </w:rPr>
              <w:t>2.2.4 Taalvaardigheden</w:t>
            </w:r>
            <w:r w:rsidR="00755565">
              <w:rPr>
                <w:noProof/>
                <w:webHidden/>
              </w:rPr>
              <w:tab/>
            </w:r>
            <w:r w:rsidR="00755565">
              <w:rPr>
                <w:noProof/>
                <w:webHidden/>
              </w:rPr>
              <w:fldChar w:fldCharType="begin"/>
            </w:r>
            <w:r w:rsidR="00755565">
              <w:rPr>
                <w:noProof/>
                <w:webHidden/>
              </w:rPr>
              <w:instrText xml:space="preserve"> PAGEREF _Toc29483031 \h </w:instrText>
            </w:r>
            <w:r w:rsidR="00755565">
              <w:rPr>
                <w:noProof/>
                <w:webHidden/>
              </w:rPr>
            </w:r>
            <w:r w:rsidR="00755565">
              <w:rPr>
                <w:noProof/>
                <w:webHidden/>
              </w:rPr>
              <w:fldChar w:fldCharType="separate"/>
            </w:r>
            <w:r w:rsidR="00755565">
              <w:rPr>
                <w:noProof/>
                <w:webHidden/>
              </w:rPr>
              <w:t>13</w:t>
            </w:r>
            <w:r w:rsidR="00755565">
              <w:rPr>
                <w:noProof/>
                <w:webHidden/>
              </w:rPr>
              <w:fldChar w:fldCharType="end"/>
            </w:r>
          </w:hyperlink>
        </w:p>
        <w:p w14:paraId="730C88FF" w14:textId="4A09E10C" w:rsidR="00755565" w:rsidRDefault="0039405C">
          <w:pPr>
            <w:pStyle w:val="Inhopg3"/>
            <w:tabs>
              <w:tab w:val="right" w:leader="dot" w:pos="9062"/>
            </w:tabs>
            <w:rPr>
              <w:noProof/>
              <w:sz w:val="22"/>
              <w:szCs w:val="22"/>
              <w:lang w:eastAsia="nl-NL"/>
            </w:rPr>
          </w:pPr>
          <w:hyperlink w:anchor="_Toc29483032" w:history="1">
            <w:r w:rsidR="00755565" w:rsidRPr="00E079EF">
              <w:rPr>
                <w:rStyle w:val="Hyperlink"/>
                <w:noProof/>
              </w:rPr>
              <w:t>2.2.5 Activiteiten</w:t>
            </w:r>
            <w:r w:rsidR="00755565">
              <w:rPr>
                <w:noProof/>
                <w:webHidden/>
              </w:rPr>
              <w:tab/>
            </w:r>
            <w:r w:rsidR="00755565">
              <w:rPr>
                <w:noProof/>
                <w:webHidden/>
              </w:rPr>
              <w:fldChar w:fldCharType="begin"/>
            </w:r>
            <w:r w:rsidR="00755565">
              <w:rPr>
                <w:noProof/>
                <w:webHidden/>
              </w:rPr>
              <w:instrText xml:space="preserve"> PAGEREF _Toc29483032 \h </w:instrText>
            </w:r>
            <w:r w:rsidR="00755565">
              <w:rPr>
                <w:noProof/>
                <w:webHidden/>
              </w:rPr>
            </w:r>
            <w:r w:rsidR="00755565">
              <w:rPr>
                <w:noProof/>
                <w:webHidden/>
              </w:rPr>
              <w:fldChar w:fldCharType="separate"/>
            </w:r>
            <w:r w:rsidR="00755565">
              <w:rPr>
                <w:noProof/>
                <w:webHidden/>
              </w:rPr>
              <w:t>14</w:t>
            </w:r>
            <w:r w:rsidR="00755565">
              <w:rPr>
                <w:noProof/>
                <w:webHidden/>
              </w:rPr>
              <w:fldChar w:fldCharType="end"/>
            </w:r>
          </w:hyperlink>
        </w:p>
        <w:p w14:paraId="42F08A29" w14:textId="761EB75D" w:rsidR="00755565" w:rsidRDefault="0039405C">
          <w:pPr>
            <w:pStyle w:val="Inhopg3"/>
            <w:tabs>
              <w:tab w:val="right" w:leader="dot" w:pos="9062"/>
            </w:tabs>
            <w:rPr>
              <w:noProof/>
              <w:sz w:val="22"/>
              <w:szCs w:val="22"/>
              <w:lang w:eastAsia="nl-NL"/>
            </w:rPr>
          </w:pPr>
          <w:hyperlink w:anchor="_Toc29483033" w:history="1">
            <w:r w:rsidR="00755565" w:rsidRPr="00E079EF">
              <w:rPr>
                <w:rStyle w:val="Hyperlink"/>
                <w:noProof/>
              </w:rPr>
              <w:t>2.2.6 Ontwikkelingsstimulering</w:t>
            </w:r>
            <w:r w:rsidR="00755565">
              <w:rPr>
                <w:noProof/>
                <w:webHidden/>
              </w:rPr>
              <w:tab/>
            </w:r>
            <w:r w:rsidR="00755565">
              <w:rPr>
                <w:noProof/>
                <w:webHidden/>
              </w:rPr>
              <w:fldChar w:fldCharType="begin"/>
            </w:r>
            <w:r w:rsidR="00755565">
              <w:rPr>
                <w:noProof/>
                <w:webHidden/>
              </w:rPr>
              <w:instrText xml:space="preserve"> PAGEREF _Toc29483033 \h </w:instrText>
            </w:r>
            <w:r w:rsidR="00755565">
              <w:rPr>
                <w:noProof/>
                <w:webHidden/>
              </w:rPr>
            </w:r>
            <w:r w:rsidR="00755565">
              <w:rPr>
                <w:noProof/>
                <w:webHidden/>
              </w:rPr>
              <w:fldChar w:fldCharType="separate"/>
            </w:r>
            <w:r w:rsidR="00755565">
              <w:rPr>
                <w:noProof/>
                <w:webHidden/>
              </w:rPr>
              <w:t>14</w:t>
            </w:r>
            <w:r w:rsidR="00755565">
              <w:rPr>
                <w:noProof/>
                <w:webHidden/>
              </w:rPr>
              <w:fldChar w:fldCharType="end"/>
            </w:r>
          </w:hyperlink>
        </w:p>
        <w:p w14:paraId="20F1138C" w14:textId="47BBAFA4" w:rsidR="00755565" w:rsidRDefault="0039405C">
          <w:pPr>
            <w:pStyle w:val="Inhopg2"/>
            <w:tabs>
              <w:tab w:val="right" w:leader="dot" w:pos="9062"/>
            </w:tabs>
            <w:rPr>
              <w:noProof/>
              <w:sz w:val="22"/>
              <w:szCs w:val="22"/>
              <w:lang w:eastAsia="nl-NL"/>
            </w:rPr>
          </w:pPr>
          <w:hyperlink w:anchor="_Toc29483034" w:history="1">
            <w:r w:rsidR="00755565" w:rsidRPr="00E079EF">
              <w:rPr>
                <w:rStyle w:val="Hyperlink"/>
                <w:noProof/>
              </w:rPr>
              <w:t>2.3 Sociale ontwikkeling</w:t>
            </w:r>
            <w:r w:rsidR="00755565">
              <w:rPr>
                <w:noProof/>
                <w:webHidden/>
              </w:rPr>
              <w:tab/>
            </w:r>
            <w:r w:rsidR="00755565">
              <w:rPr>
                <w:noProof/>
                <w:webHidden/>
              </w:rPr>
              <w:fldChar w:fldCharType="begin"/>
            </w:r>
            <w:r w:rsidR="00755565">
              <w:rPr>
                <w:noProof/>
                <w:webHidden/>
              </w:rPr>
              <w:instrText xml:space="preserve"> PAGEREF _Toc29483034 \h </w:instrText>
            </w:r>
            <w:r w:rsidR="00755565">
              <w:rPr>
                <w:noProof/>
                <w:webHidden/>
              </w:rPr>
            </w:r>
            <w:r w:rsidR="00755565">
              <w:rPr>
                <w:noProof/>
                <w:webHidden/>
              </w:rPr>
              <w:fldChar w:fldCharType="separate"/>
            </w:r>
            <w:r w:rsidR="00755565">
              <w:rPr>
                <w:noProof/>
                <w:webHidden/>
              </w:rPr>
              <w:t>15</w:t>
            </w:r>
            <w:r w:rsidR="00755565">
              <w:rPr>
                <w:noProof/>
                <w:webHidden/>
              </w:rPr>
              <w:fldChar w:fldCharType="end"/>
            </w:r>
          </w:hyperlink>
        </w:p>
        <w:p w14:paraId="5B87B4BB" w14:textId="13065A96" w:rsidR="00755565" w:rsidRDefault="0039405C">
          <w:pPr>
            <w:pStyle w:val="Inhopg3"/>
            <w:tabs>
              <w:tab w:val="right" w:leader="dot" w:pos="9062"/>
            </w:tabs>
            <w:rPr>
              <w:noProof/>
              <w:sz w:val="22"/>
              <w:szCs w:val="22"/>
              <w:lang w:eastAsia="nl-NL"/>
            </w:rPr>
          </w:pPr>
          <w:hyperlink w:anchor="_Toc29483035" w:history="1">
            <w:r w:rsidR="00755565" w:rsidRPr="00E079EF">
              <w:rPr>
                <w:rStyle w:val="Hyperlink"/>
                <w:noProof/>
              </w:rPr>
              <w:t>2.3.1 De sociale ontwikkeling</w:t>
            </w:r>
            <w:r w:rsidR="00755565">
              <w:rPr>
                <w:noProof/>
                <w:webHidden/>
              </w:rPr>
              <w:tab/>
            </w:r>
            <w:r w:rsidR="00755565">
              <w:rPr>
                <w:noProof/>
                <w:webHidden/>
              </w:rPr>
              <w:fldChar w:fldCharType="begin"/>
            </w:r>
            <w:r w:rsidR="00755565">
              <w:rPr>
                <w:noProof/>
                <w:webHidden/>
              </w:rPr>
              <w:instrText xml:space="preserve"> PAGEREF _Toc29483035 \h </w:instrText>
            </w:r>
            <w:r w:rsidR="00755565">
              <w:rPr>
                <w:noProof/>
                <w:webHidden/>
              </w:rPr>
            </w:r>
            <w:r w:rsidR="00755565">
              <w:rPr>
                <w:noProof/>
                <w:webHidden/>
              </w:rPr>
              <w:fldChar w:fldCharType="separate"/>
            </w:r>
            <w:r w:rsidR="00755565">
              <w:rPr>
                <w:noProof/>
                <w:webHidden/>
              </w:rPr>
              <w:t>15</w:t>
            </w:r>
            <w:r w:rsidR="00755565">
              <w:rPr>
                <w:noProof/>
                <w:webHidden/>
              </w:rPr>
              <w:fldChar w:fldCharType="end"/>
            </w:r>
          </w:hyperlink>
        </w:p>
        <w:p w14:paraId="002D3FBB" w14:textId="2E25574A" w:rsidR="00755565" w:rsidRDefault="0039405C">
          <w:pPr>
            <w:pStyle w:val="Inhopg3"/>
            <w:tabs>
              <w:tab w:val="right" w:leader="dot" w:pos="9062"/>
            </w:tabs>
            <w:rPr>
              <w:noProof/>
              <w:sz w:val="22"/>
              <w:szCs w:val="22"/>
              <w:lang w:eastAsia="nl-NL"/>
            </w:rPr>
          </w:pPr>
          <w:hyperlink w:anchor="_Toc29483036" w:history="1">
            <w:r w:rsidR="00755565" w:rsidRPr="00E079EF">
              <w:rPr>
                <w:rStyle w:val="Hyperlink"/>
                <w:noProof/>
              </w:rPr>
              <w:t>2.3.2 Begeleiding van interacties van kinderen - conflicten</w:t>
            </w:r>
            <w:r w:rsidR="00755565">
              <w:rPr>
                <w:noProof/>
                <w:webHidden/>
              </w:rPr>
              <w:tab/>
            </w:r>
            <w:r w:rsidR="00755565">
              <w:rPr>
                <w:noProof/>
                <w:webHidden/>
              </w:rPr>
              <w:fldChar w:fldCharType="begin"/>
            </w:r>
            <w:r w:rsidR="00755565">
              <w:rPr>
                <w:noProof/>
                <w:webHidden/>
              </w:rPr>
              <w:instrText xml:space="preserve"> PAGEREF _Toc29483036 \h </w:instrText>
            </w:r>
            <w:r w:rsidR="00755565">
              <w:rPr>
                <w:noProof/>
                <w:webHidden/>
              </w:rPr>
            </w:r>
            <w:r w:rsidR="00755565">
              <w:rPr>
                <w:noProof/>
                <w:webHidden/>
              </w:rPr>
              <w:fldChar w:fldCharType="separate"/>
            </w:r>
            <w:r w:rsidR="00755565">
              <w:rPr>
                <w:noProof/>
                <w:webHidden/>
              </w:rPr>
              <w:t>16</w:t>
            </w:r>
            <w:r w:rsidR="00755565">
              <w:rPr>
                <w:noProof/>
                <w:webHidden/>
              </w:rPr>
              <w:fldChar w:fldCharType="end"/>
            </w:r>
          </w:hyperlink>
        </w:p>
        <w:p w14:paraId="62F29B95" w14:textId="786B1B47" w:rsidR="00755565" w:rsidRDefault="0039405C">
          <w:pPr>
            <w:pStyle w:val="Inhopg3"/>
            <w:tabs>
              <w:tab w:val="right" w:leader="dot" w:pos="9062"/>
            </w:tabs>
            <w:rPr>
              <w:noProof/>
              <w:sz w:val="22"/>
              <w:szCs w:val="22"/>
              <w:lang w:eastAsia="nl-NL"/>
            </w:rPr>
          </w:pPr>
          <w:hyperlink w:anchor="_Toc29483037" w:history="1">
            <w:r w:rsidR="00755565" w:rsidRPr="00E079EF">
              <w:rPr>
                <w:rStyle w:val="Hyperlink"/>
                <w:noProof/>
              </w:rPr>
              <w:t>2.3.3 Basishouding pedagogisch medewerker</w:t>
            </w:r>
            <w:r w:rsidR="00755565">
              <w:rPr>
                <w:noProof/>
                <w:webHidden/>
              </w:rPr>
              <w:tab/>
            </w:r>
            <w:r w:rsidR="00755565">
              <w:rPr>
                <w:noProof/>
                <w:webHidden/>
              </w:rPr>
              <w:fldChar w:fldCharType="begin"/>
            </w:r>
            <w:r w:rsidR="00755565">
              <w:rPr>
                <w:noProof/>
                <w:webHidden/>
              </w:rPr>
              <w:instrText xml:space="preserve"> PAGEREF _Toc29483037 \h </w:instrText>
            </w:r>
            <w:r w:rsidR="00755565">
              <w:rPr>
                <w:noProof/>
                <w:webHidden/>
              </w:rPr>
            </w:r>
            <w:r w:rsidR="00755565">
              <w:rPr>
                <w:noProof/>
                <w:webHidden/>
              </w:rPr>
              <w:fldChar w:fldCharType="separate"/>
            </w:r>
            <w:r w:rsidR="00755565">
              <w:rPr>
                <w:noProof/>
                <w:webHidden/>
              </w:rPr>
              <w:t>17</w:t>
            </w:r>
            <w:r w:rsidR="00755565">
              <w:rPr>
                <w:noProof/>
                <w:webHidden/>
              </w:rPr>
              <w:fldChar w:fldCharType="end"/>
            </w:r>
          </w:hyperlink>
        </w:p>
        <w:p w14:paraId="10479B3E" w14:textId="5CE35CD7" w:rsidR="00755565" w:rsidRDefault="0039405C">
          <w:pPr>
            <w:pStyle w:val="Inhopg2"/>
            <w:tabs>
              <w:tab w:val="right" w:leader="dot" w:pos="9062"/>
            </w:tabs>
            <w:rPr>
              <w:noProof/>
              <w:sz w:val="22"/>
              <w:szCs w:val="22"/>
              <w:lang w:eastAsia="nl-NL"/>
            </w:rPr>
          </w:pPr>
          <w:hyperlink w:anchor="_Toc29483038" w:history="1">
            <w:r w:rsidR="00755565" w:rsidRPr="00E079EF">
              <w:rPr>
                <w:rStyle w:val="Hyperlink"/>
                <w:noProof/>
              </w:rPr>
              <w:t>2.4 Waarden en normen</w:t>
            </w:r>
            <w:r w:rsidR="00755565">
              <w:rPr>
                <w:noProof/>
                <w:webHidden/>
              </w:rPr>
              <w:tab/>
            </w:r>
            <w:r w:rsidR="00755565">
              <w:rPr>
                <w:noProof/>
                <w:webHidden/>
              </w:rPr>
              <w:fldChar w:fldCharType="begin"/>
            </w:r>
            <w:r w:rsidR="00755565">
              <w:rPr>
                <w:noProof/>
                <w:webHidden/>
              </w:rPr>
              <w:instrText xml:space="preserve"> PAGEREF _Toc29483038 \h </w:instrText>
            </w:r>
            <w:r w:rsidR="00755565">
              <w:rPr>
                <w:noProof/>
                <w:webHidden/>
              </w:rPr>
            </w:r>
            <w:r w:rsidR="00755565">
              <w:rPr>
                <w:noProof/>
                <w:webHidden/>
              </w:rPr>
              <w:fldChar w:fldCharType="separate"/>
            </w:r>
            <w:r w:rsidR="00755565">
              <w:rPr>
                <w:noProof/>
                <w:webHidden/>
              </w:rPr>
              <w:t>17</w:t>
            </w:r>
            <w:r w:rsidR="00755565">
              <w:rPr>
                <w:noProof/>
                <w:webHidden/>
              </w:rPr>
              <w:fldChar w:fldCharType="end"/>
            </w:r>
          </w:hyperlink>
        </w:p>
        <w:p w14:paraId="261B61E8" w14:textId="14EB4A2E" w:rsidR="00755565" w:rsidRDefault="0039405C">
          <w:pPr>
            <w:pStyle w:val="Inhopg3"/>
            <w:tabs>
              <w:tab w:val="right" w:leader="dot" w:pos="9062"/>
            </w:tabs>
            <w:rPr>
              <w:noProof/>
              <w:sz w:val="22"/>
              <w:szCs w:val="22"/>
              <w:lang w:eastAsia="nl-NL"/>
            </w:rPr>
          </w:pPr>
          <w:hyperlink w:anchor="_Toc29483039" w:history="1">
            <w:r w:rsidR="00755565" w:rsidRPr="00E079EF">
              <w:rPr>
                <w:rStyle w:val="Hyperlink"/>
                <w:noProof/>
              </w:rPr>
              <w:t>2.4.1. Sfeer en respect</w:t>
            </w:r>
            <w:r w:rsidR="00755565">
              <w:rPr>
                <w:noProof/>
                <w:webHidden/>
              </w:rPr>
              <w:tab/>
            </w:r>
            <w:r w:rsidR="00755565">
              <w:rPr>
                <w:noProof/>
                <w:webHidden/>
              </w:rPr>
              <w:fldChar w:fldCharType="begin"/>
            </w:r>
            <w:r w:rsidR="00755565">
              <w:rPr>
                <w:noProof/>
                <w:webHidden/>
              </w:rPr>
              <w:instrText xml:space="preserve"> PAGEREF _Toc29483039 \h </w:instrText>
            </w:r>
            <w:r w:rsidR="00755565">
              <w:rPr>
                <w:noProof/>
                <w:webHidden/>
              </w:rPr>
            </w:r>
            <w:r w:rsidR="00755565">
              <w:rPr>
                <w:noProof/>
                <w:webHidden/>
              </w:rPr>
              <w:fldChar w:fldCharType="separate"/>
            </w:r>
            <w:r w:rsidR="00755565">
              <w:rPr>
                <w:noProof/>
                <w:webHidden/>
              </w:rPr>
              <w:t>18</w:t>
            </w:r>
            <w:r w:rsidR="00755565">
              <w:rPr>
                <w:noProof/>
                <w:webHidden/>
              </w:rPr>
              <w:fldChar w:fldCharType="end"/>
            </w:r>
          </w:hyperlink>
        </w:p>
        <w:p w14:paraId="0387C698" w14:textId="55E03383" w:rsidR="00755565" w:rsidRDefault="0039405C">
          <w:pPr>
            <w:pStyle w:val="Inhopg3"/>
            <w:tabs>
              <w:tab w:val="right" w:leader="dot" w:pos="9062"/>
            </w:tabs>
            <w:rPr>
              <w:noProof/>
              <w:sz w:val="22"/>
              <w:szCs w:val="22"/>
              <w:lang w:eastAsia="nl-NL"/>
            </w:rPr>
          </w:pPr>
          <w:hyperlink w:anchor="_Toc29483040" w:history="1">
            <w:r w:rsidR="00755565" w:rsidRPr="00E079EF">
              <w:rPr>
                <w:rStyle w:val="Hyperlink"/>
                <w:noProof/>
              </w:rPr>
              <w:t>2.4.2. Regels – grenzen stellen/leidinggeven</w:t>
            </w:r>
            <w:r w:rsidR="00755565">
              <w:rPr>
                <w:noProof/>
                <w:webHidden/>
              </w:rPr>
              <w:tab/>
            </w:r>
            <w:r w:rsidR="00755565">
              <w:rPr>
                <w:noProof/>
                <w:webHidden/>
              </w:rPr>
              <w:fldChar w:fldCharType="begin"/>
            </w:r>
            <w:r w:rsidR="00755565">
              <w:rPr>
                <w:noProof/>
                <w:webHidden/>
              </w:rPr>
              <w:instrText xml:space="preserve"> PAGEREF _Toc29483040 \h </w:instrText>
            </w:r>
            <w:r w:rsidR="00755565">
              <w:rPr>
                <w:noProof/>
                <w:webHidden/>
              </w:rPr>
            </w:r>
            <w:r w:rsidR="00755565">
              <w:rPr>
                <w:noProof/>
                <w:webHidden/>
              </w:rPr>
              <w:fldChar w:fldCharType="separate"/>
            </w:r>
            <w:r w:rsidR="00755565">
              <w:rPr>
                <w:noProof/>
                <w:webHidden/>
              </w:rPr>
              <w:t>19</w:t>
            </w:r>
            <w:r w:rsidR="00755565">
              <w:rPr>
                <w:noProof/>
                <w:webHidden/>
              </w:rPr>
              <w:fldChar w:fldCharType="end"/>
            </w:r>
          </w:hyperlink>
        </w:p>
        <w:p w14:paraId="0ADA695F" w14:textId="7060784F" w:rsidR="00755565" w:rsidRDefault="0039405C">
          <w:pPr>
            <w:pStyle w:val="Inhopg2"/>
            <w:tabs>
              <w:tab w:val="right" w:leader="dot" w:pos="9062"/>
            </w:tabs>
            <w:rPr>
              <w:noProof/>
              <w:sz w:val="22"/>
              <w:szCs w:val="22"/>
              <w:lang w:eastAsia="nl-NL"/>
            </w:rPr>
          </w:pPr>
          <w:hyperlink w:anchor="_Toc29483041" w:history="1">
            <w:r w:rsidR="00755565" w:rsidRPr="00E079EF">
              <w:rPr>
                <w:rStyle w:val="Hyperlink"/>
                <w:noProof/>
              </w:rPr>
              <w:t>2.5 Waarnemen van de ontwikkeling</w:t>
            </w:r>
            <w:r w:rsidR="00755565">
              <w:rPr>
                <w:noProof/>
                <w:webHidden/>
              </w:rPr>
              <w:tab/>
            </w:r>
            <w:r w:rsidR="00755565">
              <w:rPr>
                <w:noProof/>
                <w:webHidden/>
              </w:rPr>
              <w:fldChar w:fldCharType="begin"/>
            </w:r>
            <w:r w:rsidR="00755565">
              <w:rPr>
                <w:noProof/>
                <w:webHidden/>
              </w:rPr>
              <w:instrText xml:space="preserve"> PAGEREF _Toc29483041 \h </w:instrText>
            </w:r>
            <w:r w:rsidR="00755565">
              <w:rPr>
                <w:noProof/>
                <w:webHidden/>
              </w:rPr>
            </w:r>
            <w:r w:rsidR="00755565">
              <w:rPr>
                <w:noProof/>
                <w:webHidden/>
              </w:rPr>
              <w:fldChar w:fldCharType="separate"/>
            </w:r>
            <w:r w:rsidR="00755565">
              <w:rPr>
                <w:noProof/>
                <w:webHidden/>
              </w:rPr>
              <w:t>19</w:t>
            </w:r>
            <w:r w:rsidR="00755565">
              <w:rPr>
                <w:noProof/>
                <w:webHidden/>
              </w:rPr>
              <w:fldChar w:fldCharType="end"/>
            </w:r>
          </w:hyperlink>
        </w:p>
        <w:p w14:paraId="7809252B" w14:textId="5AC26B42" w:rsidR="00755565" w:rsidRDefault="0039405C">
          <w:pPr>
            <w:pStyle w:val="Inhopg3"/>
            <w:tabs>
              <w:tab w:val="right" w:leader="dot" w:pos="9062"/>
            </w:tabs>
            <w:rPr>
              <w:noProof/>
              <w:sz w:val="22"/>
              <w:szCs w:val="22"/>
              <w:lang w:eastAsia="nl-NL"/>
            </w:rPr>
          </w:pPr>
          <w:hyperlink w:anchor="_Toc29483042" w:history="1">
            <w:r w:rsidR="00755565" w:rsidRPr="00E079EF">
              <w:rPr>
                <w:rStyle w:val="Hyperlink"/>
                <w:noProof/>
              </w:rPr>
              <w:t>2.5.1 Dagelijks observeren, overdrachten en oudergesprekken</w:t>
            </w:r>
            <w:r w:rsidR="00755565">
              <w:rPr>
                <w:noProof/>
                <w:webHidden/>
              </w:rPr>
              <w:tab/>
            </w:r>
            <w:r w:rsidR="00755565">
              <w:rPr>
                <w:noProof/>
                <w:webHidden/>
              </w:rPr>
              <w:fldChar w:fldCharType="begin"/>
            </w:r>
            <w:r w:rsidR="00755565">
              <w:rPr>
                <w:noProof/>
                <w:webHidden/>
              </w:rPr>
              <w:instrText xml:space="preserve"> PAGEREF _Toc29483042 \h </w:instrText>
            </w:r>
            <w:r w:rsidR="00755565">
              <w:rPr>
                <w:noProof/>
                <w:webHidden/>
              </w:rPr>
            </w:r>
            <w:r w:rsidR="00755565">
              <w:rPr>
                <w:noProof/>
                <w:webHidden/>
              </w:rPr>
              <w:fldChar w:fldCharType="separate"/>
            </w:r>
            <w:r w:rsidR="00755565">
              <w:rPr>
                <w:noProof/>
                <w:webHidden/>
              </w:rPr>
              <w:t>19</w:t>
            </w:r>
            <w:r w:rsidR="00755565">
              <w:rPr>
                <w:noProof/>
                <w:webHidden/>
              </w:rPr>
              <w:fldChar w:fldCharType="end"/>
            </w:r>
          </w:hyperlink>
        </w:p>
        <w:p w14:paraId="11E3E3A7" w14:textId="71850023" w:rsidR="00755565" w:rsidRDefault="0039405C">
          <w:pPr>
            <w:pStyle w:val="Inhopg3"/>
            <w:tabs>
              <w:tab w:val="right" w:leader="dot" w:pos="9062"/>
            </w:tabs>
            <w:rPr>
              <w:noProof/>
              <w:sz w:val="22"/>
              <w:szCs w:val="22"/>
              <w:lang w:eastAsia="nl-NL"/>
            </w:rPr>
          </w:pPr>
          <w:hyperlink w:anchor="_Toc29483043" w:history="1">
            <w:r w:rsidR="00755565" w:rsidRPr="00E079EF">
              <w:rPr>
                <w:rStyle w:val="Hyperlink"/>
                <w:noProof/>
              </w:rPr>
              <w:t>2.5.2 Overdracht van school</w:t>
            </w:r>
            <w:r w:rsidR="00755565">
              <w:rPr>
                <w:noProof/>
                <w:webHidden/>
              </w:rPr>
              <w:tab/>
            </w:r>
            <w:r w:rsidR="00755565">
              <w:rPr>
                <w:noProof/>
                <w:webHidden/>
              </w:rPr>
              <w:fldChar w:fldCharType="begin"/>
            </w:r>
            <w:r w:rsidR="00755565">
              <w:rPr>
                <w:noProof/>
                <w:webHidden/>
              </w:rPr>
              <w:instrText xml:space="preserve"> PAGEREF _Toc29483043 \h </w:instrText>
            </w:r>
            <w:r w:rsidR="00755565">
              <w:rPr>
                <w:noProof/>
                <w:webHidden/>
              </w:rPr>
            </w:r>
            <w:r w:rsidR="00755565">
              <w:rPr>
                <w:noProof/>
                <w:webHidden/>
              </w:rPr>
              <w:fldChar w:fldCharType="separate"/>
            </w:r>
            <w:r w:rsidR="00755565">
              <w:rPr>
                <w:noProof/>
                <w:webHidden/>
              </w:rPr>
              <w:t>19</w:t>
            </w:r>
            <w:r w:rsidR="00755565">
              <w:rPr>
                <w:noProof/>
                <w:webHidden/>
              </w:rPr>
              <w:fldChar w:fldCharType="end"/>
            </w:r>
          </w:hyperlink>
        </w:p>
        <w:p w14:paraId="6EA1290D" w14:textId="6EB1241E" w:rsidR="00755565" w:rsidRDefault="0039405C">
          <w:pPr>
            <w:pStyle w:val="Inhopg3"/>
            <w:tabs>
              <w:tab w:val="right" w:leader="dot" w:pos="9062"/>
            </w:tabs>
            <w:rPr>
              <w:noProof/>
              <w:sz w:val="22"/>
              <w:szCs w:val="22"/>
              <w:lang w:eastAsia="nl-NL"/>
            </w:rPr>
          </w:pPr>
          <w:hyperlink w:anchor="_Toc29483044" w:history="1">
            <w:r w:rsidR="00755565" w:rsidRPr="00E079EF">
              <w:rPr>
                <w:rStyle w:val="Hyperlink"/>
                <w:noProof/>
              </w:rPr>
              <w:t>2.5.3 Omgang met bijzonderheden in de ontwikkeling</w:t>
            </w:r>
            <w:r w:rsidR="00755565">
              <w:rPr>
                <w:noProof/>
                <w:webHidden/>
              </w:rPr>
              <w:tab/>
            </w:r>
            <w:r w:rsidR="00755565">
              <w:rPr>
                <w:noProof/>
                <w:webHidden/>
              </w:rPr>
              <w:fldChar w:fldCharType="begin"/>
            </w:r>
            <w:r w:rsidR="00755565">
              <w:rPr>
                <w:noProof/>
                <w:webHidden/>
              </w:rPr>
              <w:instrText xml:space="preserve"> PAGEREF _Toc29483044 \h </w:instrText>
            </w:r>
            <w:r w:rsidR="00755565">
              <w:rPr>
                <w:noProof/>
                <w:webHidden/>
              </w:rPr>
            </w:r>
            <w:r w:rsidR="00755565">
              <w:rPr>
                <w:noProof/>
                <w:webHidden/>
              </w:rPr>
              <w:fldChar w:fldCharType="separate"/>
            </w:r>
            <w:r w:rsidR="00755565">
              <w:rPr>
                <w:noProof/>
                <w:webHidden/>
              </w:rPr>
              <w:t>19</w:t>
            </w:r>
            <w:r w:rsidR="00755565">
              <w:rPr>
                <w:noProof/>
                <w:webHidden/>
              </w:rPr>
              <w:fldChar w:fldCharType="end"/>
            </w:r>
          </w:hyperlink>
        </w:p>
        <w:p w14:paraId="37B0B815" w14:textId="4C854EFB" w:rsidR="00755565" w:rsidRDefault="0039405C">
          <w:pPr>
            <w:pStyle w:val="Inhopg1"/>
            <w:tabs>
              <w:tab w:val="right" w:leader="dot" w:pos="9062"/>
            </w:tabs>
            <w:rPr>
              <w:noProof/>
              <w:sz w:val="22"/>
              <w:szCs w:val="22"/>
              <w:lang w:eastAsia="nl-NL"/>
            </w:rPr>
          </w:pPr>
          <w:hyperlink w:anchor="_Toc29483045" w:history="1">
            <w:r w:rsidR="00755565" w:rsidRPr="00E079EF">
              <w:rPr>
                <w:rStyle w:val="Hyperlink"/>
                <w:noProof/>
              </w:rPr>
              <w:t>Hoofdstuk 3: de ALderleafste informatie voor ouder en kind</w:t>
            </w:r>
            <w:r w:rsidR="00755565">
              <w:rPr>
                <w:noProof/>
                <w:webHidden/>
              </w:rPr>
              <w:tab/>
            </w:r>
            <w:r w:rsidR="00755565">
              <w:rPr>
                <w:noProof/>
                <w:webHidden/>
              </w:rPr>
              <w:fldChar w:fldCharType="begin"/>
            </w:r>
            <w:r w:rsidR="00755565">
              <w:rPr>
                <w:noProof/>
                <w:webHidden/>
              </w:rPr>
              <w:instrText xml:space="preserve"> PAGEREF _Toc29483045 \h </w:instrText>
            </w:r>
            <w:r w:rsidR="00755565">
              <w:rPr>
                <w:noProof/>
                <w:webHidden/>
              </w:rPr>
            </w:r>
            <w:r w:rsidR="00755565">
              <w:rPr>
                <w:noProof/>
                <w:webHidden/>
              </w:rPr>
              <w:fldChar w:fldCharType="separate"/>
            </w:r>
            <w:r w:rsidR="00755565">
              <w:rPr>
                <w:noProof/>
                <w:webHidden/>
              </w:rPr>
              <w:t>22</w:t>
            </w:r>
            <w:r w:rsidR="00755565">
              <w:rPr>
                <w:noProof/>
                <w:webHidden/>
              </w:rPr>
              <w:fldChar w:fldCharType="end"/>
            </w:r>
          </w:hyperlink>
        </w:p>
        <w:p w14:paraId="1192C7E3" w14:textId="00D51FD3" w:rsidR="00755565" w:rsidRDefault="0039405C">
          <w:pPr>
            <w:pStyle w:val="Inhopg2"/>
            <w:tabs>
              <w:tab w:val="right" w:leader="dot" w:pos="9062"/>
            </w:tabs>
            <w:rPr>
              <w:noProof/>
              <w:sz w:val="22"/>
              <w:szCs w:val="22"/>
              <w:lang w:eastAsia="nl-NL"/>
            </w:rPr>
          </w:pPr>
          <w:hyperlink w:anchor="_Toc29483046" w:history="1">
            <w:r w:rsidR="00755565" w:rsidRPr="00E079EF">
              <w:rPr>
                <w:rStyle w:val="Hyperlink"/>
                <w:noProof/>
              </w:rPr>
              <w:t>3.1 Stamgroepen</w:t>
            </w:r>
            <w:r w:rsidR="00755565">
              <w:rPr>
                <w:noProof/>
                <w:webHidden/>
              </w:rPr>
              <w:tab/>
            </w:r>
            <w:r w:rsidR="00755565">
              <w:rPr>
                <w:noProof/>
                <w:webHidden/>
              </w:rPr>
              <w:fldChar w:fldCharType="begin"/>
            </w:r>
            <w:r w:rsidR="00755565">
              <w:rPr>
                <w:noProof/>
                <w:webHidden/>
              </w:rPr>
              <w:instrText xml:space="preserve"> PAGEREF _Toc29483046 \h </w:instrText>
            </w:r>
            <w:r w:rsidR="00755565">
              <w:rPr>
                <w:noProof/>
                <w:webHidden/>
              </w:rPr>
            </w:r>
            <w:r w:rsidR="00755565">
              <w:rPr>
                <w:noProof/>
                <w:webHidden/>
              </w:rPr>
              <w:fldChar w:fldCharType="separate"/>
            </w:r>
            <w:r w:rsidR="00755565">
              <w:rPr>
                <w:noProof/>
                <w:webHidden/>
              </w:rPr>
              <w:t>22</w:t>
            </w:r>
            <w:r w:rsidR="00755565">
              <w:rPr>
                <w:noProof/>
                <w:webHidden/>
              </w:rPr>
              <w:fldChar w:fldCharType="end"/>
            </w:r>
          </w:hyperlink>
        </w:p>
        <w:p w14:paraId="470B032A" w14:textId="7543EB8A" w:rsidR="00755565" w:rsidRDefault="0039405C">
          <w:pPr>
            <w:pStyle w:val="Inhopg3"/>
            <w:tabs>
              <w:tab w:val="right" w:leader="dot" w:pos="9062"/>
            </w:tabs>
            <w:rPr>
              <w:noProof/>
              <w:sz w:val="22"/>
              <w:szCs w:val="22"/>
              <w:lang w:eastAsia="nl-NL"/>
            </w:rPr>
          </w:pPr>
          <w:hyperlink w:anchor="_Toc29483047" w:history="1">
            <w:r w:rsidR="00755565" w:rsidRPr="00E079EF">
              <w:rPr>
                <w:rStyle w:val="Hyperlink"/>
                <w:noProof/>
              </w:rPr>
              <w:t>3.1.1 Stamgroep</w:t>
            </w:r>
            <w:r w:rsidR="00755565">
              <w:rPr>
                <w:noProof/>
                <w:webHidden/>
              </w:rPr>
              <w:tab/>
            </w:r>
            <w:r w:rsidR="00755565">
              <w:rPr>
                <w:noProof/>
                <w:webHidden/>
              </w:rPr>
              <w:fldChar w:fldCharType="begin"/>
            </w:r>
            <w:r w:rsidR="00755565">
              <w:rPr>
                <w:noProof/>
                <w:webHidden/>
              </w:rPr>
              <w:instrText xml:space="preserve"> PAGEREF _Toc29483047 \h </w:instrText>
            </w:r>
            <w:r w:rsidR="00755565">
              <w:rPr>
                <w:noProof/>
                <w:webHidden/>
              </w:rPr>
            </w:r>
            <w:r w:rsidR="00755565">
              <w:rPr>
                <w:noProof/>
                <w:webHidden/>
              </w:rPr>
              <w:fldChar w:fldCharType="separate"/>
            </w:r>
            <w:r w:rsidR="00755565">
              <w:rPr>
                <w:noProof/>
                <w:webHidden/>
              </w:rPr>
              <w:t>22</w:t>
            </w:r>
            <w:r w:rsidR="00755565">
              <w:rPr>
                <w:noProof/>
                <w:webHidden/>
              </w:rPr>
              <w:fldChar w:fldCharType="end"/>
            </w:r>
          </w:hyperlink>
        </w:p>
        <w:p w14:paraId="0C8548D7" w14:textId="3C2538A6" w:rsidR="00755565" w:rsidRDefault="0039405C">
          <w:pPr>
            <w:pStyle w:val="Inhopg3"/>
            <w:tabs>
              <w:tab w:val="right" w:leader="dot" w:pos="9062"/>
            </w:tabs>
            <w:rPr>
              <w:noProof/>
              <w:sz w:val="22"/>
              <w:szCs w:val="22"/>
              <w:lang w:eastAsia="nl-NL"/>
            </w:rPr>
          </w:pPr>
          <w:hyperlink w:anchor="_Toc29483048" w:history="1">
            <w:r w:rsidR="00755565" w:rsidRPr="00E079EF">
              <w:rPr>
                <w:rStyle w:val="Hyperlink"/>
                <w:noProof/>
              </w:rPr>
              <w:t>3.1.2 Verlaten van de basisgroep</w:t>
            </w:r>
            <w:r w:rsidR="00755565">
              <w:rPr>
                <w:noProof/>
                <w:webHidden/>
              </w:rPr>
              <w:tab/>
            </w:r>
            <w:r w:rsidR="00755565">
              <w:rPr>
                <w:noProof/>
                <w:webHidden/>
              </w:rPr>
              <w:fldChar w:fldCharType="begin"/>
            </w:r>
            <w:r w:rsidR="00755565">
              <w:rPr>
                <w:noProof/>
                <w:webHidden/>
              </w:rPr>
              <w:instrText xml:space="preserve"> PAGEREF _Toc29483048 \h </w:instrText>
            </w:r>
            <w:r w:rsidR="00755565">
              <w:rPr>
                <w:noProof/>
                <w:webHidden/>
              </w:rPr>
            </w:r>
            <w:r w:rsidR="00755565">
              <w:rPr>
                <w:noProof/>
                <w:webHidden/>
              </w:rPr>
              <w:fldChar w:fldCharType="separate"/>
            </w:r>
            <w:r w:rsidR="00755565">
              <w:rPr>
                <w:noProof/>
                <w:webHidden/>
              </w:rPr>
              <w:t>22</w:t>
            </w:r>
            <w:r w:rsidR="00755565">
              <w:rPr>
                <w:noProof/>
                <w:webHidden/>
              </w:rPr>
              <w:fldChar w:fldCharType="end"/>
            </w:r>
          </w:hyperlink>
        </w:p>
        <w:p w14:paraId="704806C4" w14:textId="6B687C85" w:rsidR="00755565" w:rsidRDefault="0039405C">
          <w:pPr>
            <w:pStyle w:val="Inhopg3"/>
            <w:tabs>
              <w:tab w:val="right" w:leader="dot" w:pos="9062"/>
            </w:tabs>
            <w:rPr>
              <w:noProof/>
              <w:sz w:val="22"/>
              <w:szCs w:val="22"/>
              <w:lang w:eastAsia="nl-NL"/>
            </w:rPr>
          </w:pPr>
          <w:hyperlink w:anchor="_Toc29483049" w:history="1">
            <w:r w:rsidR="00755565" w:rsidRPr="00E079EF">
              <w:rPr>
                <w:rStyle w:val="Hyperlink"/>
                <w:noProof/>
              </w:rPr>
              <w:t>3.1.3 Samenvoegen</w:t>
            </w:r>
            <w:r w:rsidR="00755565">
              <w:rPr>
                <w:noProof/>
                <w:webHidden/>
              </w:rPr>
              <w:tab/>
            </w:r>
            <w:r w:rsidR="00755565">
              <w:rPr>
                <w:noProof/>
                <w:webHidden/>
              </w:rPr>
              <w:fldChar w:fldCharType="begin"/>
            </w:r>
            <w:r w:rsidR="00755565">
              <w:rPr>
                <w:noProof/>
                <w:webHidden/>
              </w:rPr>
              <w:instrText xml:space="preserve"> PAGEREF _Toc29483049 \h </w:instrText>
            </w:r>
            <w:r w:rsidR="00755565">
              <w:rPr>
                <w:noProof/>
                <w:webHidden/>
              </w:rPr>
            </w:r>
            <w:r w:rsidR="00755565">
              <w:rPr>
                <w:noProof/>
                <w:webHidden/>
              </w:rPr>
              <w:fldChar w:fldCharType="separate"/>
            </w:r>
            <w:r w:rsidR="00755565">
              <w:rPr>
                <w:noProof/>
                <w:webHidden/>
              </w:rPr>
              <w:t>22</w:t>
            </w:r>
            <w:r w:rsidR="00755565">
              <w:rPr>
                <w:noProof/>
                <w:webHidden/>
              </w:rPr>
              <w:fldChar w:fldCharType="end"/>
            </w:r>
          </w:hyperlink>
        </w:p>
        <w:p w14:paraId="163882EB" w14:textId="2E491DE5" w:rsidR="00755565" w:rsidRDefault="0039405C">
          <w:pPr>
            <w:pStyle w:val="Inhopg2"/>
            <w:tabs>
              <w:tab w:val="right" w:leader="dot" w:pos="9062"/>
            </w:tabs>
            <w:rPr>
              <w:noProof/>
              <w:sz w:val="22"/>
              <w:szCs w:val="22"/>
              <w:lang w:eastAsia="nl-NL"/>
            </w:rPr>
          </w:pPr>
          <w:hyperlink w:anchor="_Toc29483050" w:history="1">
            <w:r w:rsidR="00755565" w:rsidRPr="00E079EF">
              <w:rPr>
                <w:rStyle w:val="Hyperlink"/>
                <w:noProof/>
              </w:rPr>
              <w:t>3.2 Dagindeling</w:t>
            </w:r>
            <w:r w:rsidR="00755565">
              <w:rPr>
                <w:noProof/>
                <w:webHidden/>
              </w:rPr>
              <w:tab/>
            </w:r>
            <w:r w:rsidR="00755565">
              <w:rPr>
                <w:noProof/>
                <w:webHidden/>
              </w:rPr>
              <w:fldChar w:fldCharType="begin"/>
            </w:r>
            <w:r w:rsidR="00755565">
              <w:rPr>
                <w:noProof/>
                <w:webHidden/>
              </w:rPr>
              <w:instrText xml:space="preserve"> PAGEREF _Toc29483050 \h </w:instrText>
            </w:r>
            <w:r w:rsidR="00755565">
              <w:rPr>
                <w:noProof/>
                <w:webHidden/>
              </w:rPr>
            </w:r>
            <w:r w:rsidR="00755565">
              <w:rPr>
                <w:noProof/>
                <w:webHidden/>
              </w:rPr>
              <w:fldChar w:fldCharType="separate"/>
            </w:r>
            <w:r w:rsidR="00755565">
              <w:rPr>
                <w:noProof/>
                <w:webHidden/>
              </w:rPr>
              <w:t>24</w:t>
            </w:r>
            <w:r w:rsidR="00755565">
              <w:rPr>
                <w:noProof/>
                <w:webHidden/>
              </w:rPr>
              <w:fldChar w:fldCharType="end"/>
            </w:r>
          </w:hyperlink>
        </w:p>
        <w:p w14:paraId="110332A3" w14:textId="46C588FE" w:rsidR="00755565" w:rsidRDefault="0039405C">
          <w:pPr>
            <w:pStyle w:val="Inhopg3"/>
            <w:tabs>
              <w:tab w:val="right" w:leader="dot" w:pos="9062"/>
            </w:tabs>
            <w:rPr>
              <w:noProof/>
              <w:sz w:val="22"/>
              <w:szCs w:val="22"/>
              <w:lang w:eastAsia="nl-NL"/>
            </w:rPr>
          </w:pPr>
          <w:hyperlink w:anchor="_Toc29483051" w:history="1">
            <w:r w:rsidR="00755565" w:rsidRPr="00E079EF">
              <w:rPr>
                <w:rStyle w:val="Hyperlink"/>
                <w:noProof/>
              </w:rPr>
              <w:t>3.2.1 Dagindeling</w:t>
            </w:r>
            <w:r w:rsidR="00755565">
              <w:rPr>
                <w:noProof/>
                <w:webHidden/>
              </w:rPr>
              <w:tab/>
            </w:r>
            <w:r w:rsidR="00755565">
              <w:rPr>
                <w:noProof/>
                <w:webHidden/>
              </w:rPr>
              <w:fldChar w:fldCharType="begin"/>
            </w:r>
            <w:r w:rsidR="00755565">
              <w:rPr>
                <w:noProof/>
                <w:webHidden/>
              </w:rPr>
              <w:instrText xml:space="preserve"> PAGEREF _Toc29483051 \h </w:instrText>
            </w:r>
            <w:r w:rsidR="00755565">
              <w:rPr>
                <w:noProof/>
                <w:webHidden/>
              </w:rPr>
            </w:r>
            <w:r w:rsidR="00755565">
              <w:rPr>
                <w:noProof/>
                <w:webHidden/>
              </w:rPr>
              <w:fldChar w:fldCharType="separate"/>
            </w:r>
            <w:r w:rsidR="00755565">
              <w:rPr>
                <w:noProof/>
                <w:webHidden/>
              </w:rPr>
              <w:t>24</w:t>
            </w:r>
            <w:r w:rsidR="00755565">
              <w:rPr>
                <w:noProof/>
                <w:webHidden/>
              </w:rPr>
              <w:fldChar w:fldCharType="end"/>
            </w:r>
          </w:hyperlink>
        </w:p>
        <w:p w14:paraId="42BA52B5" w14:textId="62C3A925" w:rsidR="00755565" w:rsidRDefault="0039405C">
          <w:pPr>
            <w:pStyle w:val="Inhopg3"/>
            <w:tabs>
              <w:tab w:val="right" w:leader="dot" w:pos="9062"/>
            </w:tabs>
            <w:rPr>
              <w:noProof/>
              <w:sz w:val="22"/>
              <w:szCs w:val="22"/>
              <w:lang w:eastAsia="nl-NL"/>
            </w:rPr>
          </w:pPr>
          <w:hyperlink w:anchor="_Toc29483052" w:history="1">
            <w:r w:rsidR="00755565" w:rsidRPr="00E079EF">
              <w:rPr>
                <w:rStyle w:val="Hyperlink"/>
                <w:noProof/>
              </w:rPr>
              <w:t>3.2.2 Voeding</w:t>
            </w:r>
            <w:r w:rsidR="00755565">
              <w:rPr>
                <w:noProof/>
                <w:webHidden/>
              </w:rPr>
              <w:tab/>
            </w:r>
            <w:r w:rsidR="00755565">
              <w:rPr>
                <w:noProof/>
                <w:webHidden/>
              </w:rPr>
              <w:fldChar w:fldCharType="begin"/>
            </w:r>
            <w:r w:rsidR="00755565">
              <w:rPr>
                <w:noProof/>
                <w:webHidden/>
              </w:rPr>
              <w:instrText xml:space="preserve"> PAGEREF _Toc29483052 \h </w:instrText>
            </w:r>
            <w:r w:rsidR="00755565">
              <w:rPr>
                <w:noProof/>
                <w:webHidden/>
              </w:rPr>
            </w:r>
            <w:r w:rsidR="00755565">
              <w:rPr>
                <w:noProof/>
                <w:webHidden/>
              </w:rPr>
              <w:fldChar w:fldCharType="separate"/>
            </w:r>
            <w:r w:rsidR="00755565">
              <w:rPr>
                <w:noProof/>
                <w:webHidden/>
              </w:rPr>
              <w:t>24</w:t>
            </w:r>
            <w:r w:rsidR="00755565">
              <w:rPr>
                <w:noProof/>
                <w:webHidden/>
              </w:rPr>
              <w:fldChar w:fldCharType="end"/>
            </w:r>
          </w:hyperlink>
        </w:p>
        <w:p w14:paraId="0103CC24" w14:textId="66B3276A" w:rsidR="00755565" w:rsidRDefault="0039405C">
          <w:pPr>
            <w:pStyle w:val="Inhopg1"/>
            <w:tabs>
              <w:tab w:val="right" w:leader="dot" w:pos="9062"/>
            </w:tabs>
            <w:rPr>
              <w:noProof/>
              <w:sz w:val="22"/>
              <w:szCs w:val="22"/>
              <w:lang w:eastAsia="nl-NL"/>
            </w:rPr>
          </w:pPr>
          <w:hyperlink w:anchor="_Toc29483053" w:history="1">
            <w:r w:rsidR="00755565" w:rsidRPr="00E079EF">
              <w:rPr>
                <w:rStyle w:val="Hyperlink"/>
                <w:noProof/>
              </w:rPr>
              <w:t>Hoofdstuk 4: Wet kinderopvang</w:t>
            </w:r>
            <w:r w:rsidR="00755565">
              <w:rPr>
                <w:noProof/>
                <w:webHidden/>
              </w:rPr>
              <w:tab/>
            </w:r>
            <w:r w:rsidR="00755565">
              <w:rPr>
                <w:noProof/>
                <w:webHidden/>
              </w:rPr>
              <w:fldChar w:fldCharType="begin"/>
            </w:r>
            <w:r w:rsidR="00755565">
              <w:rPr>
                <w:noProof/>
                <w:webHidden/>
              </w:rPr>
              <w:instrText xml:space="preserve"> PAGEREF _Toc29483053 \h </w:instrText>
            </w:r>
            <w:r w:rsidR="00755565">
              <w:rPr>
                <w:noProof/>
                <w:webHidden/>
              </w:rPr>
            </w:r>
            <w:r w:rsidR="00755565">
              <w:rPr>
                <w:noProof/>
                <w:webHidden/>
              </w:rPr>
              <w:fldChar w:fldCharType="separate"/>
            </w:r>
            <w:r w:rsidR="00755565">
              <w:rPr>
                <w:noProof/>
                <w:webHidden/>
              </w:rPr>
              <w:t>25</w:t>
            </w:r>
            <w:r w:rsidR="00755565">
              <w:rPr>
                <w:noProof/>
                <w:webHidden/>
              </w:rPr>
              <w:fldChar w:fldCharType="end"/>
            </w:r>
          </w:hyperlink>
        </w:p>
        <w:p w14:paraId="09BB2127" w14:textId="334ED51B" w:rsidR="00755565" w:rsidRDefault="0039405C">
          <w:pPr>
            <w:pStyle w:val="Inhopg2"/>
            <w:tabs>
              <w:tab w:val="right" w:leader="dot" w:pos="9062"/>
            </w:tabs>
            <w:rPr>
              <w:noProof/>
              <w:sz w:val="22"/>
              <w:szCs w:val="22"/>
              <w:lang w:eastAsia="nl-NL"/>
            </w:rPr>
          </w:pPr>
          <w:hyperlink w:anchor="_Toc29483054" w:history="1">
            <w:r w:rsidR="00755565" w:rsidRPr="00E079EF">
              <w:rPr>
                <w:rStyle w:val="Hyperlink"/>
                <w:noProof/>
              </w:rPr>
              <w:t>4.1 Drie uurs regeling</w:t>
            </w:r>
            <w:r w:rsidR="00755565">
              <w:rPr>
                <w:noProof/>
                <w:webHidden/>
              </w:rPr>
              <w:tab/>
            </w:r>
            <w:r w:rsidR="00755565">
              <w:rPr>
                <w:noProof/>
                <w:webHidden/>
              </w:rPr>
              <w:fldChar w:fldCharType="begin"/>
            </w:r>
            <w:r w:rsidR="00755565">
              <w:rPr>
                <w:noProof/>
                <w:webHidden/>
              </w:rPr>
              <w:instrText xml:space="preserve"> PAGEREF _Toc29483054 \h </w:instrText>
            </w:r>
            <w:r w:rsidR="00755565">
              <w:rPr>
                <w:noProof/>
                <w:webHidden/>
              </w:rPr>
            </w:r>
            <w:r w:rsidR="00755565">
              <w:rPr>
                <w:noProof/>
                <w:webHidden/>
              </w:rPr>
              <w:fldChar w:fldCharType="separate"/>
            </w:r>
            <w:r w:rsidR="00755565">
              <w:rPr>
                <w:noProof/>
                <w:webHidden/>
              </w:rPr>
              <w:t>25</w:t>
            </w:r>
            <w:r w:rsidR="00755565">
              <w:rPr>
                <w:noProof/>
                <w:webHidden/>
              </w:rPr>
              <w:fldChar w:fldCharType="end"/>
            </w:r>
          </w:hyperlink>
        </w:p>
        <w:p w14:paraId="6AF37EC1" w14:textId="3E1A540F" w:rsidR="00755565" w:rsidRDefault="0039405C">
          <w:pPr>
            <w:pStyle w:val="Inhopg2"/>
            <w:tabs>
              <w:tab w:val="right" w:leader="dot" w:pos="9062"/>
            </w:tabs>
            <w:rPr>
              <w:noProof/>
              <w:sz w:val="22"/>
              <w:szCs w:val="22"/>
              <w:lang w:eastAsia="nl-NL"/>
            </w:rPr>
          </w:pPr>
          <w:hyperlink w:anchor="_Toc29483055" w:history="1">
            <w:r w:rsidR="00755565" w:rsidRPr="00E079EF">
              <w:rPr>
                <w:rStyle w:val="Hyperlink"/>
                <w:noProof/>
              </w:rPr>
              <w:t>4.2 Beroepskracht kind ratio</w:t>
            </w:r>
            <w:r w:rsidR="00755565">
              <w:rPr>
                <w:noProof/>
                <w:webHidden/>
              </w:rPr>
              <w:tab/>
            </w:r>
            <w:r w:rsidR="00755565">
              <w:rPr>
                <w:noProof/>
                <w:webHidden/>
              </w:rPr>
              <w:fldChar w:fldCharType="begin"/>
            </w:r>
            <w:r w:rsidR="00755565">
              <w:rPr>
                <w:noProof/>
                <w:webHidden/>
              </w:rPr>
              <w:instrText xml:space="preserve"> PAGEREF _Toc29483055 \h </w:instrText>
            </w:r>
            <w:r w:rsidR="00755565">
              <w:rPr>
                <w:noProof/>
                <w:webHidden/>
              </w:rPr>
            </w:r>
            <w:r w:rsidR="00755565">
              <w:rPr>
                <w:noProof/>
                <w:webHidden/>
              </w:rPr>
              <w:fldChar w:fldCharType="separate"/>
            </w:r>
            <w:r w:rsidR="00755565">
              <w:rPr>
                <w:noProof/>
                <w:webHidden/>
              </w:rPr>
              <w:t>26</w:t>
            </w:r>
            <w:r w:rsidR="00755565">
              <w:rPr>
                <w:noProof/>
                <w:webHidden/>
              </w:rPr>
              <w:fldChar w:fldCharType="end"/>
            </w:r>
          </w:hyperlink>
        </w:p>
        <w:p w14:paraId="75B0AFF8" w14:textId="1A529030" w:rsidR="00C5117B" w:rsidRPr="00C5117B" w:rsidRDefault="00C5117B" w:rsidP="00800809">
          <w:pPr>
            <w:rPr>
              <w:b/>
              <w:bCs/>
            </w:rPr>
          </w:pPr>
          <w:r w:rsidRPr="00800809">
            <w:rPr>
              <w:b/>
              <w:bCs/>
              <w:sz w:val="16"/>
              <w:szCs w:val="18"/>
            </w:rPr>
            <w:fldChar w:fldCharType="end"/>
          </w:r>
        </w:p>
      </w:sdtContent>
    </w:sdt>
    <w:p w14:paraId="12FCD5C3" w14:textId="77777777" w:rsidR="000C6404" w:rsidRDefault="000C6404">
      <w:pPr>
        <w:rPr>
          <w:caps/>
          <w:color w:val="FFFFFF" w:themeColor="background1"/>
          <w:spacing w:val="15"/>
          <w:sz w:val="22"/>
          <w:szCs w:val="22"/>
        </w:rPr>
      </w:pPr>
      <w:r>
        <w:br w:type="page"/>
      </w:r>
    </w:p>
    <w:p w14:paraId="0CE8C00B" w14:textId="77777777" w:rsidR="00F42983" w:rsidRDefault="00F42983" w:rsidP="00F42983">
      <w:pPr>
        <w:pStyle w:val="Kop1"/>
      </w:pPr>
      <w:bookmarkStart w:id="2" w:name="_Toc535847024"/>
      <w:bookmarkStart w:id="3" w:name="_Toc29483018"/>
      <w:r>
        <w:lastRenderedPageBreak/>
        <w:t xml:space="preserve">Hoofdstuk 1: Kinderen laten groeien </w:t>
      </w:r>
      <w:bookmarkEnd w:id="2"/>
      <w:r>
        <w:t>op eigen wijze vanuit een veilige basis</w:t>
      </w:r>
      <w:bookmarkEnd w:id="3"/>
    </w:p>
    <w:p w14:paraId="6D3DC3B7" w14:textId="77777777" w:rsidR="001237FD" w:rsidRDefault="001237FD" w:rsidP="00800809"/>
    <w:p w14:paraId="07CD920F" w14:textId="77777777" w:rsidR="00922C16" w:rsidRDefault="004B5922" w:rsidP="00800809">
      <w:pPr>
        <w:pStyle w:val="Kop2"/>
      </w:pPr>
      <w:bookmarkStart w:id="4" w:name="_Toc29483019"/>
      <w:r>
        <w:t>2.1 Emotionele veiligheid</w:t>
      </w:r>
      <w:bookmarkEnd w:id="4"/>
    </w:p>
    <w:p w14:paraId="6907B0FD" w14:textId="13F191F5" w:rsidR="00922C16" w:rsidRDefault="00922C16" w:rsidP="00922C16">
      <w:pPr>
        <w:rPr>
          <w:sz w:val="22"/>
          <w:szCs w:val="22"/>
        </w:rPr>
      </w:pPr>
      <w:r>
        <w:rPr>
          <w:sz w:val="22"/>
          <w:szCs w:val="22"/>
        </w:rPr>
        <w:t xml:space="preserve">De emotionele ontwikkeling is de basis voor </w:t>
      </w:r>
      <w:r w:rsidR="00970046">
        <w:rPr>
          <w:sz w:val="22"/>
          <w:szCs w:val="22"/>
        </w:rPr>
        <w:t xml:space="preserve">de </w:t>
      </w:r>
      <w:r>
        <w:rPr>
          <w:sz w:val="22"/>
          <w:szCs w:val="22"/>
        </w:rPr>
        <w:t>verder</w:t>
      </w:r>
      <w:r w:rsidR="00FE5E81">
        <w:rPr>
          <w:sz w:val="22"/>
          <w:szCs w:val="22"/>
        </w:rPr>
        <w:t>e</w:t>
      </w:r>
      <w:r>
        <w:rPr>
          <w:sz w:val="22"/>
          <w:szCs w:val="22"/>
        </w:rPr>
        <w:t xml:space="preserve"> ontwikkeling</w:t>
      </w:r>
      <w:r w:rsidR="00FE5E81">
        <w:rPr>
          <w:sz w:val="22"/>
          <w:szCs w:val="22"/>
        </w:rPr>
        <w:t xml:space="preserve"> van elk kind</w:t>
      </w:r>
      <w:r>
        <w:rPr>
          <w:sz w:val="22"/>
          <w:szCs w:val="22"/>
        </w:rPr>
        <w:t>. Pas als een kind zich emotioneel veilig voel</w:t>
      </w:r>
      <w:r w:rsidR="00FE5E81">
        <w:rPr>
          <w:sz w:val="22"/>
          <w:szCs w:val="22"/>
        </w:rPr>
        <w:t>t</w:t>
      </w:r>
      <w:r w:rsidR="00970046">
        <w:rPr>
          <w:sz w:val="22"/>
          <w:szCs w:val="22"/>
        </w:rPr>
        <w:t xml:space="preserve">, </w:t>
      </w:r>
      <w:r>
        <w:rPr>
          <w:sz w:val="22"/>
          <w:szCs w:val="22"/>
        </w:rPr>
        <w:t xml:space="preserve">zal het zich vrij voelen om te gaan spelen en ontwikkelen. In het dagelijkse taalgebruik zeggen we dan dat </w:t>
      </w:r>
      <w:r w:rsidR="00FE5E81">
        <w:rPr>
          <w:sz w:val="22"/>
          <w:szCs w:val="22"/>
        </w:rPr>
        <w:t>‘</w:t>
      </w:r>
      <w:r>
        <w:rPr>
          <w:sz w:val="22"/>
          <w:szCs w:val="22"/>
        </w:rPr>
        <w:t>het kind het naar zijn heeft</w:t>
      </w:r>
      <w:r w:rsidR="00FE5E81">
        <w:rPr>
          <w:sz w:val="22"/>
          <w:szCs w:val="22"/>
        </w:rPr>
        <w:t>’ en/</w:t>
      </w:r>
      <w:r>
        <w:rPr>
          <w:sz w:val="22"/>
          <w:szCs w:val="22"/>
        </w:rPr>
        <w:t xml:space="preserve">of </w:t>
      </w:r>
      <w:r w:rsidR="00FE5E81">
        <w:rPr>
          <w:sz w:val="22"/>
          <w:szCs w:val="22"/>
        </w:rPr>
        <w:t>‘</w:t>
      </w:r>
      <w:r>
        <w:rPr>
          <w:sz w:val="22"/>
          <w:szCs w:val="22"/>
        </w:rPr>
        <w:t>lekker in zijn vel zit</w:t>
      </w:r>
      <w:r w:rsidR="00FE5E81">
        <w:rPr>
          <w:sz w:val="22"/>
          <w:szCs w:val="22"/>
        </w:rPr>
        <w:t>’</w:t>
      </w:r>
      <w:r>
        <w:rPr>
          <w:sz w:val="22"/>
          <w:szCs w:val="22"/>
        </w:rPr>
        <w:t xml:space="preserve">. In dit hoofdstuk kunt u lezen hoe wij </w:t>
      </w:r>
      <w:r w:rsidR="00FE5E81">
        <w:rPr>
          <w:sz w:val="22"/>
          <w:szCs w:val="22"/>
        </w:rPr>
        <w:t xml:space="preserve">er </w:t>
      </w:r>
      <w:r>
        <w:rPr>
          <w:sz w:val="22"/>
          <w:szCs w:val="22"/>
        </w:rPr>
        <w:t>zorg</w:t>
      </w:r>
      <w:r w:rsidR="00FE5E81">
        <w:rPr>
          <w:sz w:val="22"/>
          <w:szCs w:val="22"/>
        </w:rPr>
        <w:t xml:space="preserve"> voor </w:t>
      </w:r>
      <w:r>
        <w:rPr>
          <w:sz w:val="22"/>
          <w:szCs w:val="22"/>
        </w:rPr>
        <w:t xml:space="preserve">dragen dat elk kind zich bij </w:t>
      </w:r>
      <w:r w:rsidR="00840441">
        <w:rPr>
          <w:sz w:val="22"/>
          <w:szCs w:val="22"/>
        </w:rPr>
        <w:t xml:space="preserve">de BSO van </w:t>
      </w:r>
      <w:r>
        <w:rPr>
          <w:sz w:val="22"/>
          <w:szCs w:val="22"/>
        </w:rPr>
        <w:t xml:space="preserve">Alderleafste </w:t>
      </w:r>
      <w:r w:rsidR="00840441">
        <w:rPr>
          <w:sz w:val="22"/>
          <w:szCs w:val="22"/>
        </w:rPr>
        <w:t>Kinderopvang</w:t>
      </w:r>
      <w:r>
        <w:rPr>
          <w:sz w:val="22"/>
          <w:szCs w:val="22"/>
        </w:rPr>
        <w:t xml:space="preserve"> emotioneel veilig kan voelen</w:t>
      </w:r>
      <w:r w:rsidR="00FE5E81">
        <w:rPr>
          <w:sz w:val="22"/>
          <w:szCs w:val="22"/>
        </w:rPr>
        <w:t>.</w:t>
      </w:r>
    </w:p>
    <w:p w14:paraId="02920ACC" w14:textId="77777777" w:rsidR="0045609C" w:rsidRDefault="0045609C" w:rsidP="00922C16">
      <w:pPr>
        <w:rPr>
          <w:sz w:val="22"/>
          <w:szCs w:val="22"/>
        </w:rPr>
      </w:pPr>
    </w:p>
    <w:p w14:paraId="57A2BB59" w14:textId="3ECEAA45" w:rsidR="0045609C" w:rsidRDefault="0045609C" w:rsidP="0045609C">
      <w:pPr>
        <w:pStyle w:val="Kop3"/>
        <w:spacing w:before="0"/>
      </w:pPr>
      <w:bookmarkStart w:id="5" w:name="_Toc535847026"/>
      <w:bookmarkStart w:id="6" w:name="_Toc29483020"/>
      <w:r>
        <w:t>2.1.1 Ongedwongen en vrij</w:t>
      </w:r>
      <w:r w:rsidR="00FE5E81">
        <w:t>E</w:t>
      </w:r>
      <w:r>
        <w:t xml:space="preserve"> sfeer binnen een omgeving met structuur en grenzen</w:t>
      </w:r>
      <w:bookmarkEnd w:id="5"/>
      <w:bookmarkEnd w:id="6"/>
    </w:p>
    <w:p w14:paraId="18FA2205" w14:textId="77777777" w:rsidR="0045609C" w:rsidRDefault="0045609C" w:rsidP="0045609C">
      <w:pPr>
        <w:pStyle w:val="Standaard0"/>
        <w:jc w:val="left"/>
      </w:pPr>
    </w:p>
    <w:p w14:paraId="4EF7E7BE" w14:textId="6A53ABEC" w:rsidR="0045609C" w:rsidRDefault="0045609C" w:rsidP="0045609C">
      <w:pPr>
        <w:rPr>
          <w:sz w:val="22"/>
          <w:szCs w:val="22"/>
        </w:rPr>
      </w:pPr>
      <w:r w:rsidRPr="003A45F4">
        <w:rPr>
          <w:sz w:val="22"/>
          <w:szCs w:val="22"/>
        </w:rPr>
        <w:t>Bij</w:t>
      </w:r>
      <w:r w:rsidR="00840441">
        <w:rPr>
          <w:sz w:val="22"/>
          <w:szCs w:val="22"/>
        </w:rPr>
        <w:t xml:space="preserve"> de BSO van </w:t>
      </w:r>
      <w:r>
        <w:rPr>
          <w:sz w:val="22"/>
          <w:szCs w:val="22"/>
        </w:rPr>
        <w:t xml:space="preserve">Alderleafste </w:t>
      </w:r>
      <w:r w:rsidR="00840441">
        <w:rPr>
          <w:sz w:val="22"/>
          <w:szCs w:val="22"/>
        </w:rPr>
        <w:t xml:space="preserve">Kinderopvang </w:t>
      </w:r>
      <w:r w:rsidRPr="003A45F4">
        <w:rPr>
          <w:sz w:val="22"/>
          <w:szCs w:val="22"/>
        </w:rPr>
        <w:t xml:space="preserve">willen wij graag een ongedwongen en vrije sfeer voor </w:t>
      </w:r>
      <w:r w:rsidR="00FE5E81">
        <w:rPr>
          <w:sz w:val="22"/>
          <w:szCs w:val="22"/>
        </w:rPr>
        <w:t xml:space="preserve">de </w:t>
      </w:r>
      <w:r w:rsidRPr="003A45F4">
        <w:rPr>
          <w:sz w:val="22"/>
          <w:szCs w:val="22"/>
        </w:rPr>
        <w:t xml:space="preserve">kinderen creëren. Een omgeving waarin zij zelf invulling mogen en kunnen geven aan hun dag, wat zij gaan doen en met wie zij spelen. Dit uit zich onder andere in een grote mate van keuzevrijheid. Zo mogen kinderen zelf kiezen waar zij </w:t>
      </w:r>
      <w:r w:rsidR="000F4293">
        <w:rPr>
          <w:sz w:val="22"/>
          <w:szCs w:val="22"/>
        </w:rPr>
        <w:t xml:space="preserve">gaan </w:t>
      </w:r>
      <w:r w:rsidRPr="003A45F4">
        <w:rPr>
          <w:sz w:val="22"/>
          <w:szCs w:val="22"/>
        </w:rPr>
        <w:t>spelen</w:t>
      </w:r>
      <w:r w:rsidR="00E734A4">
        <w:rPr>
          <w:sz w:val="22"/>
          <w:szCs w:val="22"/>
        </w:rPr>
        <w:t>. H</w:t>
      </w:r>
      <w:r w:rsidR="000F4293">
        <w:rPr>
          <w:sz w:val="22"/>
          <w:szCs w:val="22"/>
        </w:rPr>
        <w:t>ierbij kunnen zij kiezen uit</w:t>
      </w:r>
      <w:r w:rsidRPr="003A45F4">
        <w:rPr>
          <w:sz w:val="22"/>
          <w:szCs w:val="22"/>
        </w:rPr>
        <w:t xml:space="preserve"> een van de verschillende hoeken op de groep, waar zij zich kunnen terugtrekken of juist in kleine groepjes kunnen samenspelen</w:t>
      </w:r>
      <w:r w:rsidR="00E734A4">
        <w:rPr>
          <w:sz w:val="22"/>
          <w:szCs w:val="22"/>
        </w:rPr>
        <w:t>. Ook mogen kinderen zelf kiezen aan w</w:t>
      </w:r>
      <w:r w:rsidRPr="003A45F4">
        <w:rPr>
          <w:sz w:val="22"/>
          <w:szCs w:val="22"/>
        </w:rPr>
        <w:t xml:space="preserve">elke activiteit </w:t>
      </w:r>
      <w:r w:rsidR="00E734A4">
        <w:rPr>
          <w:sz w:val="22"/>
          <w:szCs w:val="22"/>
        </w:rPr>
        <w:t>zij</w:t>
      </w:r>
      <w:r w:rsidRPr="003A45F4">
        <w:rPr>
          <w:sz w:val="22"/>
          <w:szCs w:val="22"/>
        </w:rPr>
        <w:t xml:space="preserve"> deelnemen. De keuzevrijheid uit zich niet alle</w:t>
      </w:r>
      <w:r w:rsidR="00E734A4">
        <w:rPr>
          <w:sz w:val="22"/>
          <w:szCs w:val="22"/>
        </w:rPr>
        <w:t>e</w:t>
      </w:r>
      <w:r w:rsidRPr="003A45F4">
        <w:rPr>
          <w:sz w:val="22"/>
          <w:szCs w:val="22"/>
        </w:rPr>
        <w:t>n in spel</w:t>
      </w:r>
      <w:r w:rsidR="00E734A4">
        <w:rPr>
          <w:sz w:val="22"/>
          <w:szCs w:val="22"/>
        </w:rPr>
        <w:t xml:space="preserve">, </w:t>
      </w:r>
      <w:r w:rsidRPr="003A45F4">
        <w:rPr>
          <w:sz w:val="22"/>
          <w:szCs w:val="22"/>
        </w:rPr>
        <w:t>maar ook in bijvoorbeeld dagelijkse handelingen</w:t>
      </w:r>
      <w:r w:rsidR="00483A81">
        <w:rPr>
          <w:sz w:val="22"/>
          <w:szCs w:val="22"/>
        </w:rPr>
        <w:t>, zoals</w:t>
      </w:r>
      <w:r w:rsidRPr="003A45F4">
        <w:rPr>
          <w:sz w:val="22"/>
          <w:szCs w:val="22"/>
        </w:rPr>
        <w:t xml:space="preserve"> </w:t>
      </w:r>
      <w:r w:rsidR="00E734A4">
        <w:rPr>
          <w:sz w:val="22"/>
          <w:szCs w:val="22"/>
        </w:rPr>
        <w:t>het kiezen van fruit en broodbeleg</w:t>
      </w:r>
      <w:r w:rsidRPr="003A45F4">
        <w:rPr>
          <w:sz w:val="22"/>
          <w:szCs w:val="22"/>
        </w:rPr>
        <w:t>. Kortom</w:t>
      </w:r>
      <w:r w:rsidR="00E734A4">
        <w:rPr>
          <w:sz w:val="22"/>
          <w:szCs w:val="22"/>
        </w:rPr>
        <w:t>,</w:t>
      </w:r>
      <w:r w:rsidRPr="003A45F4">
        <w:rPr>
          <w:sz w:val="22"/>
          <w:szCs w:val="22"/>
        </w:rPr>
        <w:t xml:space="preserve"> bij </w:t>
      </w:r>
      <w:r w:rsidR="00840441">
        <w:rPr>
          <w:sz w:val="22"/>
          <w:szCs w:val="22"/>
        </w:rPr>
        <w:t xml:space="preserve">de BSO van </w:t>
      </w:r>
      <w:r>
        <w:rPr>
          <w:sz w:val="22"/>
          <w:szCs w:val="22"/>
        </w:rPr>
        <w:t xml:space="preserve">Alderleafste </w:t>
      </w:r>
      <w:r w:rsidR="00840441">
        <w:rPr>
          <w:sz w:val="22"/>
          <w:szCs w:val="22"/>
        </w:rPr>
        <w:t>Kinderopvang</w:t>
      </w:r>
      <w:r w:rsidRPr="003A45F4">
        <w:rPr>
          <w:sz w:val="22"/>
          <w:szCs w:val="22"/>
        </w:rPr>
        <w:t xml:space="preserve"> hebben kinderen op kindniveau inspra</w:t>
      </w:r>
      <w:r w:rsidR="00483A81">
        <w:rPr>
          <w:sz w:val="22"/>
          <w:szCs w:val="22"/>
        </w:rPr>
        <w:t>ak op hun eigen dag. Daar tegenover is er</w:t>
      </w:r>
      <w:r w:rsidRPr="003A45F4">
        <w:rPr>
          <w:sz w:val="22"/>
          <w:szCs w:val="22"/>
        </w:rPr>
        <w:t xml:space="preserve"> uiteraard wel het belang van structuur en grenzen. Dit biedt de kinderen duidelijkheid</w:t>
      </w:r>
      <w:r w:rsidR="00483A81">
        <w:rPr>
          <w:sz w:val="22"/>
          <w:szCs w:val="22"/>
        </w:rPr>
        <w:t xml:space="preserve"> zo</w:t>
      </w:r>
      <w:r w:rsidR="00E734A4">
        <w:rPr>
          <w:sz w:val="22"/>
          <w:szCs w:val="22"/>
        </w:rPr>
        <w:t>dat zij</w:t>
      </w:r>
      <w:r w:rsidRPr="003A45F4">
        <w:rPr>
          <w:sz w:val="22"/>
          <w:szCs w:val="22"/>
        </w:rPr>
        <w:t xml:space="preserve"> we</w:t>
      </w:r>
      <w:r w:rsidR="00E734A4">
        <w:rPr>
          <w:sz w:val="22"/>
          <w:szCs w:val="22"/>
        </w:rPr>
        <w:t>ten</w:t>
      </w:r>
      <w:r w:rsidRPr="003A45F4">
        <w:rPr>
          <w:sz w:val="22"/>
          <w:szCs w:val="22"/>
        </w:rPr>
        <w:t xml:space="preserve"> waar </w:t>
      </w:r>
      <w:r w:rsidR="00E734A4">
        <w:rPr>
          <w:sz w:val="22"/>
          <w:szCs w:val="22"/>
        </w:rPr>
        <w:t>zij aan toe zijn en wat hen te wachten staat</w:t>
      </w:r>
      <w:r w:rsidRPr="003A45F4">
        <w:rPr>
          <w:sz w:val="22"/>
          <w:szCs w:val="22"/>
        </w:rPr>
        <w:t xml:space="preserve">. </w:t>
      </w:r>
      <w:r w:rsidR="00E734A4">
        <w:rPr>
          <w:sz w:val="22"/>
          <w:szCs w:val="22"/>
        </w:rPr>
        <w:t>De</w:t>
      </w:r>
      <w:r w:rsidRPr="003A45F4">
        <w:rPr>
          <w:sz w:val="22"/>
          <w:szCs w:val="22"/>
        </w:rPr>
        <w:t xml:space="preserve"> herkenbare en terugkerende rituelen en dagritmes ge</w:t>
      </w:r>
      <w:r w:rsidR="00E734A4">
        <w:rPr>
          <w:sz w:val="22"/>
          <w:szCs w:val="22"/>
        </w:rPr>
        <w:t>ven</w:t>
      </w:r>
      <w:r w:rsidRPr="003A45F4">
        <w:rPr>
          <w:sz w:val="22"/>
          <w:szCs w:val="22"/>
        </w:rPr>
        <w:t xml:space="preserve"> </w:t>
      </w:r>
      <w:r w:rsidR="00E734A4">
        <w:rPr>
          <w:sz w:val="22"/>
          <w:szCs w:val="22"/>
        </w:rPr>
        <w:t>de kinderen</w:t>
      </w:r>
      <w:r w:rsidRPr="003A45F4">
        <w:rPr>
          <w:sz w:val="22"/>
          <w:szCs w:val="22"/>
        </w:rPr>
        <w:t xml:space="preserve"> een gevoel van veiligheid en vertrouw</w:t>
      </w:r>
      <w:r w:rsidR="00E734A4">
        <w:rPr>
          <w:sz w:val="22"/>
          <w:szCs w:val="22"/>
        </w:rPr>
        <w:t>en.</w:t>
      </w:r>
    </w:p>
    <w:p w14:paraId="17823A45" w14:textId="77777777" w:rsidR="0045609C" w:rsidRDefault="0045609C" w:rsidP="0045609C">
      <w:pPr>
        <w:rPr>
          <w:sz w:val="22"/>
          <w:szCs w:val="22"/>
        </w:rPr>
      </w:pPr>
    </w:p>
    <w:p w14:paraId="7A021F29" w14:textId="09409EB9" w:rsidR="0045609C" w:rsidRDefault="0045609C" w:rsidP="0045609C">
      <w:pPr>
        <w:pStyle w:val="Duidelijkcitaat"/>
        <w:spacing w:before="0" w:after="0"/>
      </w:pPr>
      <w:r>
        <w:t>Structuur en rituelen bij</w:t>
      </w:r>
      <w:r w:rsidR="00840441">
        <w:t xml:space="preserve"> de BSO van </w:t>
      </w:r>
      <w:r>
        <w:t xml:space="preserve">Alderleafste </w:t>
      </w:r>
      <w:r w:rsidR="00840441">
        <w:t>Kinderopvang</w:t>
      </w:r>
    </w:p>
    <w:p w14:paraId="3E726DA4" w14:textId="49B583F2" w:rsidR="0045609C" w:rsidRDefault="0045609C" w:rsidP="0045609C">
      <w:pPr>
        <w:rPr>
          <w:sz w:val="22"/>
          <w:szCs w:val="22"/>
        </w:rPr>
      </w:pPr>
      <w:r w:rsidRPr="00C36661">
        <w:rPr>
          <w:sz w:val="22"/>
          <w:szCs w:val="22"/>
        </w:rPr>
        <w:t>Er wordt gewerkt met een dagindeling. Dit geeft de jonge kinderen zonder tijdsbesef een duidelijke structuur</w:t>
      </w:r>
      <w:r w:rsidR="0005155D">
        <w:rPr>
          <w:sz w:val="22"/>
          <w:szCs w:val="22"/>
        </w:rPr>
        <w:t>, voor oudere kinderen</w:t>
      </w:r>
      <w:r w:rsidR="00483A81">
        <w:rPr>
          <w:sz w:val="22"/>
          <w:szCs w:val="22"/>
        </w:rPr>
        <w:t>,</w:t>
      </w:r>
      <w:r w:rsidR="0005155D">
        <w:rPr>
          <w:sz w:val="22"/>
          <w:szCs w:val="22"/>
        </w:rPr>
        <w:t xml:space="preserve"> die al wel klok kunnen kijken</w:t>
      </w:r>
      <w:r w:rsidR="00483A81">
        <w:rPr>
          <w:sz w:val="22"/>
          <w:szCs w:val="22"/>
        </w:rPr>
        <w:t>,</w:t>
      </w:r>
      <w:r w:rsidR="0005155D">
        <w:rPr>
          <w:sz w:val="22"/>
          <w:szCs w:val="22"/>
        </w:rPr>
        <w:t xml:space="preserve"> is het een fijne houvast</w:t>
      </w:r>
      <w:r w:rsidRPr="00C36661">
        <w:rPr>
          <w:sz w:val="22"/>
          <w:szCs w:val="22"/>
        </w:rPr>
        <w:t>. Z</w:t>
      </w:r>
      <w:r w:rsidR="0005155D">
        <w:rPr>
          <w:sz w:val="22"/>
          <w:szCs w:val="22"/>
        </w:rPr>
        <w:t xml:space="preserve">o weten de kinderen dat </w:t>
      </w:r>
      <w:r w:rsidR="00A411CD">
        <w:rPr>
          <w:sz w:val="22"/>
          <w:szCs w:val="22"/>
        </w:rPr>
        <w:t xml:space="preserve">het </w:t>
      </w:r>
      <w:r w:rsidR="0005155D">
        <w:rPr>
          <w:sz w:val="22"/>
          <w:szCs w:val="22"/>
        </w:rPr>
        <w:t xml:space="preserve">na het eetmoment tijd is voor vrijspel. </w:t>
      </w:r>
      <w:r w:rsidRPr="00C36661">
        <w:rPr>
          <w:sz w:val="22"/>
          <w:szCs w:val="22"/>
        </w:rPr>
        <w:t>Daarnaast zijn er diverse rituelen die de kinderen</w:t>
      </w:r>
      <w:r w:rsidR="00793F2A">
        <w:rPr>
          <w:sz w:val="22"/>
          <w:szCs w:val="22"/>
        </w:rPr>
        <w:t>,</w:t>
      </w:r>
      <w:r w:rsidRPr="00C36661">
        <w:rPr>
          <w:sz w:val="22"/>
          <w:szCs w:val="22"/>
        </w:rPr>
        <w:t xml:space="preserve"> gaandeweg zij </w:t>
      </w:r>
      <w:r w:rsidR="0005155D">
        <w:rPr>
          <w:sz w:val="22"/>
          <w:szCs w:val="22"/>
        </w:rPr>
        <w:t>langer bij</w:t>
      </w:r>
      <w:r w:rsidR="00840441">
        <w:rPr>
          <w:sz w:val="22"/>
          <w:szCs w:val="22"/>
        </w:rPr>
        <w:t xml:space="preserve"> de BSO van </w:t>
      </w:r>
      <w:r>
        <w:rPr>
          <w:sz w:val="22"/>
          <w:szCs w:val="22"/>
        </w:rPr>
        <w:t xml:space="preserve">Alderleafste </w:t>
      </w:r>
      <w:r w:rsidR="00840441">
        <w:rPr>
          <w:sz w:val="22"/>
          <w:szCs w:val="22"/>
        </w:rPr>
        <w:t xml:space="preserve">Kinderopvang </w:t>
      </w:r>
      <w:r w:rsidR="00793F2A">
        <w:rPr>
          <w:sz w:val="22"/>
          <w:szCs w:val="22"/>
        </w:rPr>
        <w:t xml:space="preserve">zijn, </w:t>
      </w:r>
      <w:r w:rsidRPr="00C36661">
        <w:rPr>
          <w:sz w:val="22"/>
          <w:szCs w:val="22"/>
        </w:rPr>
        <w:t>steeds</w:t>
      </w:r>
      <w:r w:rsidR="0005155D">
        <w:rPr>
          <w:sz w:val="22"/>
          <w:szCs w:val="22"/>
        </w:rPr>
        <w:t xml:space="preserve"> meer gaan herkennen</w:t>
      </w:r>
      <w:r w:rsidRPr="00C36661">
        <w:rPr>
          <w:sz w:val="22"/>
          <w:szCs w:val="22"/>
        </w:rPr>
        <w:t xml:space="preserve">. Denk hierbij bijvoorbeeld aan </w:t>
      </w:r>
      <w:r w:rsidR="00793F2A">
        <w:rPr>
          <w:sz w:val="22"/>
          <w:szCs w:val="22"/>
        </w:rPr>
        <w:t xml:space="preserve">het wassen van de handen na het gebruik van de wc en het </w:t>
      </w:r>
      <w:r w:rsidR="00DC6CBD">
        <w:rPr>
          <w:sz w:val="22"/>
          <w:szCs w:val="22"/>
        </w:rPr>
        <w:t>afruimen van de tafel na gebruik</w:t>
      </w:r>
      <w:r w:rsidR="0005155D">
        <w:rPr>
          <w:sz w:val="22"/>
          <w:szCs w:val="22"/>
        </w:rPr>
        <w:t xml:space="preserve">. </w:t>
      </w:r>
      <w:r>
        <w:rPr>
          <w:sz w:val="22"/>
          <w:szCs w:val="22"/>
        </w:rPr>
        <w:t>Deze terugkerende handelingen dragen allen bij aan de emotionele veiligheid van de kinderen</w:t>
      </w:r>
      <w:r w:rsidR="00793F2A">
        <w:rPr>
          <w:sz w:val="22"/>
          <w:szCs w:val="22"/>
        </w:rPr>
        <w:t>.</w:t>
      </w:r>
    </w:p>
    <w:p w14:paraId="46E50F42" w14:textId="77777777" w:rsidR="0045609C" w:rsidRDefault="0045609C" w:rsidP="0045609C">
      <w:pPr>
        <w:rPr>
          <w:sz w:val="22"/>
          <w:szCs w:val="22"/>
        </w:rPr>
      </w:pPr>
    </w:p>
    <w:tbl>
      <w:tblPr>
        <w:tblStyle w:val="Tabelraster"/>
        <w:tblW w:w="0" w:type="auto"/>
        <w:tblLook w:val="04A0" w:firstRow="1" w:lastRow="0" w:firstColumn="1" w:lastColumn="0" w:noHBand="0" w:noVBand="1"/>
      </w:tblPr>
      <w:tblGrid>
        <w:gridCol w:w="9062"/>
      </w:tblGrid>
      <w:tr w:rsidR="0045609C" w14:paraId="4AAD64FC" w14:textId="77777777" w:rsidTr="00BB62C1">
        <w:tc>
          <w:tcPr>
            <w:tcW w:w="9062" w:type="dxa"/>
          </w:tcPr>
          <w:p w14:paraId="5C873948" w14:textId="4334C8E8" w:rsidR="0045609C" w:rsidRDefault="000B069A" w:rsidP="00BB62C1">
            <w:pPr>
              <w:spacing w:before="0"/>
              <w:rPr>
                <w:sz w:val="22"/>
                <w:szCs w:val="22"/>
              </w:rPr>
            </w:pPr>
            <w:r>
              <w:rPr>
                <w:sz w:val="22"/>
                <w:szCs w:val="22"/>
              </w:rPr>
              <w:t>‘Vandaag is Fien jarig. Wie weet hoe wij verjaardagen vieren?’</w:t>
            </w:r>
            <w:r w:rsidR="00483A81">
              <w:rPr>
                <w:sz w:val="22"/>
                <w:szCs w:val="22"/>
              </w:rPr>
              <w:t>. D</w:t>
            </w:r>
            <w:r>
              <w:rPr>
                <w:sz w:val="22"/>
                <w:szCs w:val="22"/>
              </w:rPr>
              <w:t>e kin</w:t>
            </w:r>
            <w:r w:rsidR="00483A81">
              <w:rPr>
                <w:sz w:val="22"/>
                <w:szCs w:val="22"/>
              </w:rPr>
              <w:t>deren antwoorden enthousiast: ‘D</w:t>
            </w:r>
            <w:r>
              <w:rPr>
                <w:sz w:val="22"/>
                <w:szCs w:val="22"/>
              </w:rPr>
              <w:t>an gaan we zingen en Fien krijgt een cadeautje</w:t>
            </w:r>
            <w:r w:rsidR="00483A81">
              <w:rPr>
                <w:sz w:val="22"/>
                <w:szCs w:val="22"/>
              </w:rPr>
              <w:t>!’.</w:t>
            </w:r>
          </w:p>
        </w:tc>
      </w:tr>
    </w:tbl>
    <w:p w14:paraId="697564A3" w14:textId="77777777" w:rsidR="0045609C" w:rsidRDefault="0045609C" w:rsidP="00922C16">
      <w:pPr>
        <w:rPr>
          <w:sz w:val="22"/>
          <w:szCs w:val="22"/>
        </w:rPr>
      </w:pPr>
    </w:p>
    <w:p w14:paraId="458DF40E" w14:textId="77777777" w:rsidR="00EB330D" w:rsidRDefault="00EB330D" w:rsidP="00EB330D">
      <w:pPr>
        <w:pStyle w:val="Duidelijkcitaat"/>
        <w:spacing w:before="0" w:after="0"/>
      </w:pPr>
      <w:r>
        <w:t>Grenzen stellen</w:t>
      </w:r>
    </w:p>
    <w:p w14:paraId="71D896C6" w14:textId="6D9E4411" w:rsidR="00EB330D" w:rsidRPr="007E1F35" w:rsidRDefault="00EB330D" w:rsidP="00EB330D">
      <w:pPr>
        <w:rPr>
          <w:sz w:val="22"/>
          <w:szCs w:val="22"/>
        </w:rPr>
      </w:pPr>
      <w:r w:rsidRPr="007E1F35">
        <w:rPr>
          <w:sz w:val="22"/>
          <w:szCs w:val="22"/>
        </w:rPr>
        <w:t xml:space="preserve">Het </w:t>
      </w:r>
      <w:r w:rsidR="00AE6909">
        <w:rPr>
          <w:sz w:val="22"/>
          <w:szCs w:val="22"/>
        </w:rPr>
        <w:t>ontdekken en leren kennen</w:t>
      </w:r>
      <w:r w:rsidRPr="007E1F35">
        <w:rPr>
          <w:sz w:val="22"/>
          <w:szCs w:val="22"/>
        </w:rPr>
        <w:t xml:space="preserve"> van</w:t>
      </w:r>
      <w:r w:rsidR="00AE6909">
        <w:rPr>
          <w:sz w:val="22"/>
          <w:szCs w:val="22"/>
        </w:rPr>
        <w:t xml:space="preserve"> de</w:t>
      </w:r>
      <w:r w:rsidRPr="007E1F35">
        <w:rPr>
          <w:sz w:val="22"/>
          <w:szCs w:val="22"/>
        </w:rPr>
        <w:t xml:space="preserve"> regels en je hieraan houden is voor </w:t>
      </w:r>
      <w:r w:rsidR="00AE6909">
        <w:rPr>
          <w:sz w:val="22"/>
          <w:szCs w:val="22"/>
        </w:rPr>
        <w:t>ieder</w:t>
      </w:r>
      <w:r w:rsidRPr="007E1F35">
        <w:rPr>
          <w:sz w:val="22"/>
          <w:szCs w:val="22"/>
        </w:rPr>
        <w:t xml:space="preserve"> kind een leerproces. De pedagogisch medewerker is bij</w:t>
      </w:r>
      <w:r w:rsidR="00D44270">
        <w:rPr>
          <w:sz w:val="22"/>
          <w:szCs w:val="22"/>
        </w:rPr>
        <w:t xml:space="preserve"> het</w:t>
      </w:r>
      <w:r w:rsidR="00483A81">
        <w:rPr>
          <w:sz w:val="22"/>
          <w:szCs w:val="22"/>
        </w:rPr>
        <w:t xml:space="preserve"> leren van regels te</w:t>
      </w:r>
      <w:r w:rsidRPr="007E1F35">
        <w:rPr>
          <w:sz w:val="22"/>
          <w:szCs w:val="22"/>
        </w:rPr>
        <w:t xml:space="preserve"> alle</w:t>
      </w:r>
      <w:r w:rsidR="00483A81">
        <w:rPr>
          <w:sz w:val="22"/>
          <w:szCs w:val="22"/>
        </w:rPr>
        <w:t>n tijde</w:t>
      </w:r>
      <w:r w:rsidRPr="007E1F35">
        <w:rPr>
          <w:sz w:val="22"/>
          <w:szCs w:val="22"/>
        </w:rPr>
        <w:t xml:space="preserve"> het voorbeeld voor</w:t>
      </w:r>
      <w:r w:rsidR="00534165">
        <w:rPr>
          <w:sz w:val="22"/>
          <w:szCs w:val="22"/>
        </w:rPr>
        <w:t xml:space="preserve"> de</w:t>
      </w:r>
      <w:r w:rsidRPr="007E1F35">
        <w:rPr>
          <w:sz w:val="22"/>
          <w:szCs w:val="22"/>
        </w:rPr>
        <w:t xml:space="preserve"> kinderen. In haar communicatie en omgang met </w:t>
      </w:r>
      <w:r w:rsidR="00534165">
        <w:rPr>
          <w:sz w:val="22"/>
          <w:szCs w:val="22"/>
        </w:rPr>
        <w:t xml:space="preserve">de </w:t>
      </w:r>
      <w:r w:rsidRPr="007E1F35">
        <w:rPr>
          <w:sz w:val="22"/>
          <w:szCs w:val="22"/>
        </w:rPr>
        <w:t>kinderen, ouders en collega’s</w:t>
      </w:r>
      <w:r w:rsidR="00D44270">
        <w:rPr>
          <w:sz w:val="22"/>
          <w:szCs w:val="22"/>
        </w:rPr>
        <w:t xml:space="preserve">, </w:t>
      </w:r>
      <w:r w:rsidRPr="007E1F35">
        <w:rPr>
          <w:sz w:val="22"/>
          <w:szCs w:val="22"/>
        </w:rPr>
        <w:t xml:space="preserve">maar ook in </w:t>
      </w:r>
      <w:r w:rsidR="00D44270">
        <w:rPr>
          <w:sz w:val="22"/>
          <w:szCs w:val="22"/>
        </w:rPr>
        <w:t xml:space="preserve">het </w:t>
      </w:r>
      <w:r w:rsidRPr="007E1F35">
        <w:rPr>
          <w:sz w:val="22"/>
          <w:szCs w:val="22"/>
        </w:rPr>
        <w:t>eigen handelen</w:t>
      </w:r>
      <w:r w:rsidR="00AE6909">
        <w:rPr>
          <w:sz w:val="22"/>
          <w:szCs w:val="22"/>
        </w:rPr>
        <w:t>,</w:t>
      </w:r>
      <w:r w:rsidRPr="007E1F35">
        <w:rPr>
          <w:sz w:val="22"/>
          <w:szCs w:val="22"/>
        </w:rPr>
        <w:t xml:space="preserve"> is zij een voorbeeld voor de kinderen. Kinderen leren immers door</w:t>
      </w:r>
      <w:r w:rsidR="00534165">
        <w:rPr>
          <w:sz w:val="22"/>
          <w:szCs w:val="22"/>
        </w:rPr>
        <w:t xml:space="preserve"> </w:t>
      </w:r>
      <w:r w:rsidRPr="007E1F35">
        <w:rPr>
          <w:sz w:val="22"/>
          <w:szCs w:val="22"/>
        </w:rPr>
        <w:t>middel</w:t>
      </w:r>
      <w:r w:rsidR="00D44270">
        <w:rPr>
          <w:sz w:val="22"/>
          <w:szCs w:val="22"/>
        </w:rPr>
        <w:t xml:space="preserve"> van het</w:t>
      </w:r>
      <w:r w:rsidRPr="007E1F35">
        <w:rPr>
          <w:sz w:val="22"/>
          <w:szCs w:val="22"/>
        </w:rPr>
        <w:t xml:space="preserve"> imiteren </w:t>
      </w:r>
      <w:r w:rsidR="00534165">
        <w:rPr>
          <w:sz w:val="22"/>
          <w:szCs w:val="22"/>
        </w:rPr>
        <w:t xml:space="preserve">van </w:t>
      </w:r>
      <w:r w:rsidRPr="007E1F35">
        <w:rPr>
          <w:sz w:val="22"/>
          <w:szCs w:val="22"/>
        </w:rPr>
        <w:t xml:space="preserve">nieuw gedrag. Daarnaast benoemen de pedagogisch medewerkers gedurende de dag diverse regels </w:t>
      </w:r>
      <w:r w:rsidR="00DE734A">
        <w:rPr>
          <w:sz w:val="22"/>
          <w:szCs w:val="22"/>
        </w:rPr>
        <w:t xml:space="preserve">en </w:t>
      </w:r>
      <w:r w:rsidR="00DE734A" w:rsidRPr="007E1F35">
        <w:rPr>
          <w:sz w:val="22"/>
          <w:szCs w:val="22"/>
        </w:rPr>
        <w:t xml:space="preserve">herinneren </w:t>
      </w:r>
      <w:r w:rsidR="00DE734A">
        <w:rPr>
          <w:sz w:val="22"/>
          <w:szCs w:val="22"/>
        </w:rPr>
        <w:t xml:space="preserve">de </w:t>
      </w:r>
      <w:r w:rsidRPr="007E1F35">
        <w:rPr>
          <w:sz w:val="22"/>
          <w:szCs w:val="22"/>
        </w:rPr>
        <w:t xml:space="preserve">kinderen </w:t>
      </w:r>
      <w:r w:rsidR="00DE734A">
        <w:rPr>
          <w:sz w:val="22"/>
          <w:szCs w:val="22"/>
        </w:rPr>
        <w:t xml:space="preserve">op deze manier </w:t>
      </w:r>
      <w:r w:rsidRPr="007E1F35">
        <w:rPr>
          <w:sz w:val="22"/>
          <w:szCs w:val="22"/>
        </w:rPr>
        <w:t>aan de regels over</w:t>
      </w:r>
      <w:r w:rsidR="00FC7562">
        <w:rPr>
          <w:sz w:val="22"/>
          <w:szCs w:val="22"/>
        </w:rPr>
        <w:t xml:space="preserve"> bijvoorbeeld</w:t>
      </w:r>
      <w:r w:rsidRPr="007E1F35">
        <w:rPr>
          <w:sz w:val="22"/>
          <w:szCs w:val="22"/>
        </w:rPr>
        <w:t xml:space="preserve"> samenspelen en </w:t>
      </w:r>
      <w:r w:rsidR="00FC7562">
        <w:rPr>
          <w:sz w:val="22"/>
          <w:szCs w:val="22"/>
        </w:rPr>
        <w:t>het wassen van de handen na het gebruik van de wc</w:t>
      </w:r>
      <w:r w:rsidRPr="007E1F35">
        <w:rPr>
          <w:sz w:val="22"/>
          <w:szCs w:val="22"/>
        </w:rPr>
        <w:t>. Door de regels gedurende de dag spelenderwijs terug te laten komen</w:t>
      </w:r>
      <w:r w:rsidR="00D44270">
        <w:rPr>
          <w:sz w:val="22"/>
          <w:szCs w:val="22"/>
        </w:rPr>
        <w:t>,</w:t>
      </w:r>
      <w:r w:rsidR="00534165">
        <w:rPr>
          <w:sz w:val="22"/>
          <w:szCs w:val="22"/>
        </w:rPr>
        <w:t xml:space="preserve"> krijgen de kinderen de kans </w:t>
      </w:r>
      <w:r w:rsidR="00FC7562">
        <w:rPr>
          <w:sz w:val="22"/>
          <w:szCs w:val="22"/>
        </w:rPr>
        <w:t xml:space="preserve">de regels te leren kennen en </w:t>
      </w:r>
      <w:r w:rsidRPr="007E1F35">
        <w:rPr>
          <w:sz w:val="22"/>
          <w:szCs w:val="22"/>
        </w:rPr>
        <w:t xml:space="preserve">te leren </w:t>
      </w:r>
      <w:r w:rsidR="00E06A13">
        <w:rPr>
          <w:sz w:val="22"/>
          <w:szCs w:val="22"/>
        </w:rPr>
        <w:t>om</w:t>
      </w:r>
      <w:r w:rsidRPr="007E1F35">
        <w:rPr>
          <w:sz w:val="22"/>
          <w:szCs w:val="22"/>
        </w:rPr>
        <w:t>gaan met de regels en grenzen die er gelden binnen</w:t>
      </w:r>
      <w:r w:rsidR="00840441">
        <w:rPr>
          <w:sz w:val="22"/>
          <w:szCs w:val="22"/>
        </w:rPr>
        <w:t xml:space="preserve"> de BSO van </w:t>
      </w:r>
      <w:r>
        <w:rPr>
          <w:sz w:val="22"/>
          <w:szCs w:val="22"/>
        </w:rPr>
        <w:t xml:space="preserve">Alderleafste </w:t>
      </w:r>
      <w:r w:rsidR="00840441">
        <w:rPr>
          <w:sz w:val="22"/>
          <w:szCs w:val="22"/>
        </w:rPr>
        <w:t>Kinderopvang.</w:t>
      </w:r>
      <w:r w:rsidRPr="007E1F35">
        <w:rPr>
          <w:sz w:val="22"/>
          <w:szCs w:val="22"/>
        </w:rPr>
        <w:t xml:space="preserve"> </w:t>
      </w:r>
      <w:r>
        <w:rPr>
          <w:sz w:val="22"/>
          <w:szCs w:val="22"/>
        </w:rPr>
        <w:t>Daarnaast</w:t>
      </w:r>
      <w:r w:rsidR="00980860">
        <w:rPr>
          <w:sz w:val="22"/>
          <w:szCs w:val="22"/>
        </w:rPr>
        <w:t xml:space="preserve"> is te zien</w:t>
      </w:r>
      <w:r w:rsidR="00E06A13">
        <w:rPr>
          <w:sz w:val="22"/>
          <w:szCs w:val="22"/>
        </w:rPr>
        <w:t xml:space="preserve"> dat kinderen in de BSO-</w:t>
      </w:r>
      <w:r>
        <w:rPr>
          <w:sz w:val="22"/>
          <w:szCs w:val="22"/>
        </w:rPr>
        <w:t xml:space="preserve">leeftijd steeds vaker elkaar aanspreken op de geldende regels en elkaar helpen herinneren </w:t>
      </w:r>
      <w:r w:rsidR="00E06A13">
        <w:rPr>
          <w:sz w:val="22"/>
          <w:szCs w:val="22"/>
        </w:rPr>
        <w:t xml:space="preserve">aan hoe zij zich </w:t>
      </w:r>
      <w:r w:rsidR="00D44270">
        <w:rPr>
          <w:sz w:val="22"/>
          <w:szCs w:val="22"/>
        </w:rPr>
        <w:t>dienen te gedragen.</w:t>
      </w:r>
      <w:r>
        <w:rPr>
          <w:sz w:val="22"/>
          <w:szCs w:val="22"/>
        </w:rPr>
        <w:t xml:space="preserve"> </w:t>
      </w:r>
    </w:p>
    <w:p w14:paraId="579C1FD6" w14:textId="77777777" w:rsidR="00D44270" w:rsidRDefault="00D44270" w:rsidP="00EB330D">
      <w:pPr>
        <w:rPr>
          <w:sz w:val="22"/>
          <w:szCs w:val="22"/>
        </w:rPr>
      </w:pPr>
    </w:p>
    <w:p w14:paraId="7F96322C" w14:textId="7321ED5D" w:rsidR="00EB330D" w:rsidRDefault="00EB330D" w:rsidP="00EB330D">
      <w:pPr>
        <w:rPr>
          <w:sz w:val="22"/>
          <w:szCs w:val="22"/>
        </w:rPr>
      </w:pPr>
      <w:r w:rsidRPr="007E1F35">
        <w:rPr>
          <w:sz w:val="22"/>
          <w:szCs w:val="22"/>
        </w:rPr>
        <w:t>Soms kan het voorkomen dat kinderen de regels en grenzen even uit het oog verliezen, ook dit is een leerproces. Wij gaan ervan uit dat we kinderen niet hoeven te straffen. W</w:t>
      </w:r>
      <w:r w:rsidR="00BF5B55">
        <w:rPr>
          <w:sz w:val="22"/>
          <w:szCs w:val="22"/>
        </w:rPr>
        <w:t>ij</w:t>
      </w:r>
      <w:r w:rsidRPr="007E1F35">
        <w:rPr>
          <w:sz w:val="22"/>
          <w:szCs w:val="22"/>
        </w:rPr>
        <w:t xml:space="preserve"> spreken </w:t>
      </w:r>
      <w:r w:rsidR="00E06A13">
        <w:rPr>
          <w:sz w:val="22"/>
          <w:szCs w:val="22"/>
        </w:rPr>
        <w:t xml:space="preserve">kinderen aan op </w:t>
      </w:r>
      <w:r w:rsidR="00E06A13">
        <w:rPr>
          <w:sz w:val="22"/>
          <w:szCs w:val="22"/>
        </w:rPr>
        <w:lastRenderedPageBreak/>
        <w:t>positief gedrag</w:t>
      </w:r>
      <w:r w:rsidRPr="007E1F35">
        <w:rPr>
          <w:sz w:val="22"/>
          <w:szCs w:val="22"/>
        </w:rPr>
        <w:t xml:space="preserve"> en proberen negatief gedrag te negeren. Blijft negatief gedrag zich herhalen</w:t>
      </w:r>
      <w:r w:rsidR="00BF5B55">
        <w:rPr>
          <w:sz w:val="22"/>
          <w:szCs w:val="22"/>
        </w:rPr>
        <w:t>,</w:t>
      </w:r>
      <w:r w:rsidRPr="007E1F35">
        <w:rPr>
          <w:sz w:val="22"/>
          <w:szCs w:val="22"/>
        </w:rPr>
        <w:t xml:space="preserve"> dan zullen wij het kind na een waarschuwing uit het spel halen en even op de bank laten plaatsnemen, zodat het </w:t>
      </w:r>
      <w:r w:rsidR="00EF0737">
        <w:rPr>
          <w:sz w:val="22"/>
          <w:szCs w:val="22"/>
        </w:rPr>
        <w:t xml:space="preserve">de </w:t>
      </w:r>
      <w:r w:rsidR="00E06A13">
        <w:rPr>
          <w:sz w:val="22"/>
          <w:szCs w:val="22"/>
        </w:rPr>
        <w:t>gelegenheid krijgt om even ‘af te koelen’</w:t>
      </w:r>
      <w:r w:rsidRPr="007E1F35">
        <w:rPr>
          <w:sz w:val="22"/>
          <w:szCs w:val="22"/>
        </w:rPr>
        <w:t xml:space="preserve"> en/of na te denken. Na een aantal minuten zal </w:t>
      </w:r>
      <w:r w:rsidR="00E06A13">
        <w:rPr>
          <w:sz w:val="22"/>
          <w:szCs w:val="22"/>
        </w:rPr>
        <w:t xml:space="preserve">de </w:t>
      </w:r>
      <w:r w:rsidRPr="007E1F35">
        <w:rPr>
          <w:sz w:val="22"/>
          <w:szCs w:val="22"/>
        </w:rPr>
        <w:t xml:space="preserve">pedagogisch medewerker een gesprek aangaan met het kind en het </w:t>
      </w:r>
      <w:r w:rsidR="00BF5B55">
        <w:rPr>
          <w:sz w:val="22"/>
          <w:szCs w:val="22"/>
        </w:rPr>
        <w:t>uitleggen</w:t>
      </w:r>
      <w:r w:rsidRPr="007E1F35">
        <w:rPr>
          <w:sz w:val="22"/>
          <w:szCs w:val="22"/>
        </w:rPr>
        <w:t xml:space="preserve"> waarom het op de bank zit. Samen maken de medewerker en het kind vervolgens afspraken hoe het spel verder zal moeten verlopen. Wij zorgen er ook voor dat, door middel van het gesprek, de medewerker en het kind het weer he</w:t>
      </w:r>
      <w:r w:rsidR="00E06A13">
        <w:rPr>
          <w:sz w:val="22"/>
          <w:szCs w:val="22"/>
        </w:rPr>
        <w:t>bben ‘goed gemaakt’.</w:t>
      </w:r>
      <w:r w:rsidRPr="007E1F35">
        <w:rPr>
          <w:sz w:val="22"/>
          <w:szCs w:val="22"/>
        </w:rPr>
        <w:br/>
      </w:r>
    </w:p>
    <w:tbl>
      <w:tblPr>
        <w:tblStyle w:val="Tabelraster"/>
        <w:tblW w:w="0" w:type="auto"/>
        <w:tblLook w:val="04A0" w:firstRow="1" w:lastRow="0" w:firstColumn="1" w:lastColumn="0" w:noHBand="0" w:noVBand="1"/>
      </w:tblPr>
      <w:tblGrid>
        <w:gridCol w:w="9062"/>
      </w:tblGrid>
      <w:tr w:rsidR="00EB330D" w14:paraId="701EA8DC" w14:textId="77777777" w:rsidTr="00BB62C1">
        <w:tc>
          <w:tcPr>
            <w:tcW w:w="9062" w:type="dxa"/>
          </w:tcPr>
          <w:p w14:paraId="400FB5D3" w14:textId="4635B1EA" w:rsidR="00EB330D" w:rsidRDefault="00591B1A" w:rsidP="00BB62C1">
            <w:pPr>
              <w:spacing w:before="0"/>
              <w:rPr>
                <w:sz w:val="22"/>
                <w:szCs w:val="22"/>
              </w:rPr>
            </w:pPr>
            <w:r>
              <w:rPr>
                <w:sz w:val="22"/>
                <w:szCs w:val="22"/>
              </w:rPr>
              <w:t>Joep</w:t>
            </w:r>
            <w:r w:rsidR="00E06A13">
              <w:rPr>
                <w:sz w:val="22"/>
                <w:szCs w:val="22"/>
              </w:rPr>
              <w:t xml:space="preserve"> (</w:t>
            </w:r>
            <w:r>
              <w:rPr>
                <w:sz w:val="22"/>
                <w:szCs w:val="22"/>
              </w:rPr>
              <w:t>5</w:t>
            </w:r>
            <w:r w:rsidR="00E06A13">
              <w:rPr>
                <w:sz w:val="22"/>
                <w:szCs w:val="22"/>
              </w:rPr>
              <w:t xml:space="preserve"> jaar</w:t>
            </w:r>
            <w:r w:rsidR="00EB330D">
              <w:rPr>
                <w:sz w:val="22"/>
                <w:szCs w:val="22"/>
              </w:rPr>
              <w:t xml:space="preserve">) speelt </w:t>
            </w:r>
            <w:r>
              <w:rPr>
                <w:sz w:val="22"/>
                <w:szCs w:val="22"/>
              </w:rPr>
              <w:t>met de auto’s</w:t>
            </w:r>
            <w:r w:rsidR="00051D93">
              <w:rPr>
                <w:sz w:val="22"/>
                <w:szCs w:val="22"/>
              </w:rPr>
              <w:t>. H</w:t>
            </w:r>
            <w:r>
              <w:rPr>
                <w:sz w:val="22"/>
                <w:szCs w:val="22"/>
              </w:rPr>
              <w:t>ij rent hard met zijn auto’s door de ruimte om ze te laten vliegen, want het zijn ruimt</w:t>
            </w:r>
            <w:r w:rsidR="004968D1">
              <w:rPr>
                <w:sz w:val="22"/>
                <w:szCs w:val="22"/>
              </w:rPr>
              <w:t xml:space="preserve">eschipauto’s. </w:t>
            </w:r>
            <w:r w:rsidR="00E06A13">
              <w:rPr>
                <w:sz w:val="22"/>
                <w:szCs w:val="22"/>
              </w:rPr>
              <w:t xml:space="preserve">Terwijl hij rent, </w:t>
            </w:r>
            <w:r w:rsidR="004968D1">
              <w:rPr>
                <w:sz w:val="22"/>
                <w:szCs w:val="22"/>
              </w:rPr>
              <w:t>rent Joep</w:t>
            </w:r>
            <w:r>
              <w:rPr>
                <w:sz w:val="22"/>
                <w:szCs w:val="22"/>
              </w:rPr>
              <w:t xml:space="preserve"> de bouwwerken van andere kinderen om en valt hij een aantal keer</w:t>
            </w:r>
            <w:r w:rsidR="00E06A13">
              <w:rPr>
                <w:sz w:val="22"/>
                <w:szCs w:val="22"/>
              </w:rPr>
              <w:t xml:space="preserve"> bijna. </w:t>
            </w:r>
            <w:r>
              <w:rPr>
                <w:sz w:val="22"/>
                <w:szCs w:val="22"/>
              </w:rPr>
              <w:t>De pedagogisch medewerker laat Joep bij zich komen en zegt</w:t>
            </w:r>
            <w:r w:rsidR="00051D93">
              <w:rPr>
                <w:sz w:val="22"/>
                <w:szCs w:val="22"/>
              </w:rPr>
              <w:t>:</w:t>
            </w:r>
            <w:r>
              <w:rPr>
                <w:sz w:val="22"/>
                <w:szCs w:val="22"/>
              </w:rPr>
              <w:t xml:space="preserve"> </w:t>
            </w:r>
            <w:r w:rsidR="00E06A13">
              <w:rPr>
                <w:i/>
                <w:sz w:val="22"/>
                <w:szCs w:val="22"/>
              </w:rPr>
              <w:t>‘</w:t>
            </w:r>
            <w:r w:rsidR="00051D93" w:rsidRPr="00051D93">
              <w:rPr>
                <w:i/>
                <w:sz w:val="22"/>
                <w:szCs w:val="22"/>
              </w:rPr>
              <w:t>I</w:t>
            </w:r>
            <w:r w:rsidRPr="00051D93">
              <w:rPr>
                <w:i/>
                <w:sz w:val="22"/>
                <w:szCs w:val="22"/>
              </w:rPr>
              <w:t>k zie dat jij prachtige ruimteschipauto’s hebt,</w:t>
            </w:r>
            <w:r w:rsidR="0053293C" w:rsidRPr="00051D93">
              <w:rPr>
                <w:i/>
                <w:sz w:val="22"/>
                <w:szCs w:val="22"/>
              </w:rPr>
              <w:t xml:space="preserve"> en dat je daar heerlijk mee speelt. Kunnen jouw ruimteschipauto’s misschien ook wat minder hard do</w:t>
            </w:r>
            <w:r w:rsidR="004968D1">
              <w:rPr>
                <w:i/>
                <w:sz w:val="22"/>
                <w:szCs w:val="22"/>
              </w:rPr>
              <w:t>or de ruimte vliegen, want de</w:t>
            </w:r>
            <w:r w:rsidR="0053293C" w:rsidRPr="00051D93">
              <w:rPr>
                <w:i/>
                <w:sz w:val="22"/>
                <w:szCs w:val="22"/>
              </w:rPr>
              <w:t xml:space="preserve"> andere kinderen </w:t>
            </w:r>
            <w:r w:rsidR="004968D1">
              <w:rPr>
                <w:i/>
                <w:sz w:val="22"/>
                <w:szCs w:val="22"/>
              </w:rPr>
              <w:t xml:space="preserve">en ik </w:t>
            </w:r>
            <w:r w:rsidR="0053293C" w:rsidRPr="00051D93">
              <w:rPr>
                <w:i/>
                <w:sz w:val="22"/>
                <w:szCs w:val="22"/>
              </w:rPr>
              <w:t>schrikken daar een beetje van en je kunt vallen</w:t>
            </w:r>
            <w:r w:rsidR="004968D1">
              <w:rPr>
                <w:i/>
                <w:sz w:val="22"/>
                <w:szCs w:val="22"/>
              </w:rPr>
              <w:t>’</w:t>
            </w:r>
            <w:r w:rsidR="0053293C" w:rsidRPr="00051D93">
              <w:rPr>
                <w:i/>
                <w:sz w:val="22"/>
                <w:szCs w:val="22"/>
              </w:rPr>
              <w:t>.</w:t>
            </w:r>
            <w:r w:rsidR="0053293C">
              <w:rPr>
                <w:sz w:val="22"/>
                <w:szCs w:val="22"/>
              </w:rPr>
              <w:t xml:space="preserve"> Joep speelt vervolgens verder en zijn ruimteschip auto’s vliegen niet meer al rennen</w:t>
            </w:r>
            <w:r w:rsidR="00051D93">
              <w:rPr>
                <w:sz w:val="22"/>
                <w:szCs w:val="22"/>
              </w:rPr>
              <w:t>d</w:t>
            </w:r>
            <w:r w:rsidR="0053293C">
              <w:rPr>
                <w:sz w:val="22"/>
                <w:szCs w:val="22"/>
              </w:rPr>
              <w:t xml:space="preserve"> door de ruimte. </w:t>
            </w:r>
            <w:r w:rsidR="00EB330D">
              <w:rPr>
                <w:sz w:val="22"/>
                <w:szCs w:val="22"/>
              </w:rPr>
              <w:t>De pedagogisch medewerker zegt</w:t>
            </w:r>
            <w:r w:rsidR="00EB330D" w:rsidRPr="00051D93">
              <w:rPr>
                <w:i/>
                <w:sz w:val="22"/>
                <w:szCs w:val="22"/>
              </w:rPr>
              <w:t>: ‘</w:t>
            </w:r>
            <w:r w:rsidR="00051D93">
              <w:rPr>
                <w:i/>
                <w:sz w:val="22"/>
                <w:szCs w:val="22"/>
              </w:rPr>
              <w:t>W</w:t>
            </w:r>
            <w:r w:rsidR="00EB330D" w:rsidRPr="00051D93">
              <w:rPr>
                <w:i/>
                <w:sz w:val="22"/>
                <w:szCs w:val="22"/>
              </w:rPr>
              <w:t xml:space="preserve">at </w:t>
            </w:r>
            <w:r w:rsidR="0053293C" w:rsidRPr="00051D93">
              <w:rPr>
                <w:i/>
                <w:sz w:val="22"/>
                <w:szCs w:val="22"/>
              </w:rPr>
              <w:t>fijn Joep</w:t>
            </w:r>
            <w:r w:rsidR="004968D1">
              <w:rPr>
                <w:i/>
                <w:sz w:val="22"/>
                <w:szCs w:val="22"/>
              </w:rPr>
              <w:t>,</w:t>
            </w:r>
            <w:r w:rsidR="0053293C" w:rsidRPr="00051D93">
              <w:rPr>
                <w:i/>
                <w:sz w:val="22"/>
                <w:szCs w:val="22"/>
              </w:rPr>
              <w:t xml:space="preserve"> dat de auto’s niet meer zo hard vliegen, heel goed van jou!</w:t>
            </w:r>
            <w:r w:rsidR="00051D93">
              <w:rPr>
                <w:i/>
                <w:sz w:val="22"/>
                <w:szCs w:val="22"/>
              </w:rPr>
              <w:t>’</w:t>
            </w:r>
            <w:r w:rsidR="004968D1">
              <w:rPr>
                <w:i/>
                <w:sz w:val="22"/>
                <w:szCs w:val="22"/>
              </w:rPr>
              <w:t>.</w:t>
            </w:r>
          </w:p>
          <w:p w14:paraId="35BF3299" w14:textId="77777777" w:rsidR="00EB330D" w:rsidRDefault="00EB330D" w:rsidP="00BB62C1">
            <w:pPr>
              <w:spacing w:before="0"/>
              <w:rPr>
                <w:sz w:val="22"/>
                <w:szCs w:val="22"/>
              </w:rPr>
            </w:pPr>
          </w:p>
          <w:p w14:paraId="0F7C94E0" w14:textId="0B6DEA99" w:rsidR="00D0701E" w:rsidRDefault="00EB330D" w:rsidP="00BB62C1">
            <w:pPr>
              <w:spacing w:before="0"/>
              <w:rPr>
                <w:sz w:val="22"/>
                <w:szCs w:val="22"/>
              </w:rPr>
            </w:pPr>
            <w:r>
              <w:rPr>
                <w:sz w:val="22"/>
                <w:szCs w:val="22"/>
              </w:rPr>
              <w:t>F</w:t>
            </w:r>
            <w:r w:rsidR="0053293C">
              <w:rPr>
                <w:sz w:val="22"/>
                <w:szCs w:val="22"/>
              </w:rPr>
              <w:t>enna</w:t>
            </w:r>
            <w:r>
              <w:rPr>
                <w:sz w:val="22"/>
                <w:szCs w:val="22"/>
              </w:rPr>
              <w:t xml:space="preserve"> </w:t>
            </w:r>
            <w:r w:rsidR="004968D1">
              <w:rPr>
                <w:sz w:val="22"/>
                <w:szCs w:val="22"/>
              </w:rPr>
              <w:t>(</w:t>
            </w:r>
            <w:r w:rsidR="0053293C">
              <w:rPr>
                <w:sz w:val="22"/>
                <w:szCs w:val="22"/>
              </w:rPr>
              <w:t>8</w:t>
            </w:r>
            <w:r>
              <w:rPr>
                <w:sz w:val="22"/>
                <w:szCs w:val="22"/>
              </w:rPr>
              <w:t xml:space="preserve"> jaar) </w:t>
            </w:r>
            <w:r w:rsidR="0053293C">
              <w:rPr>
                <w:sz w:val="22"/>
                <w:szCs w:val="22"/>
              </w:rPr>
              <w:t>heeft na een lange dag op school heel veel energie. Ze rent, hups</w:t>
            </w:r>
            <w:r w:rsidR="00051D93">
              <w:rPr>
                <w:sz w:val="22"/>
                <w:szCs w:val="22"/>
              </w:rPr>
              <w:t>t</w:t>
            </w:r>
            <w:r w:rsidR="0053293C">
              <w:rPr>
                <w:sz w:val="22"/>
                <w:szCs w:val="22"/>
              </w:rPr>
              <w:t xml:space="preserve"> en springt door de ruimte, ze haalt al het speelmateriaal uit de kast, ruimt het vervolgens niet op en stoort andere kinderen in hun spel. Als de pedagogisch medewerker haar al een aantal keer heeft aangesproken</w:t>
            </w:r>
            <w:r w:rsidR="00FB4C16">
              <w:rPr>
                <w:sz w:val="22"/>
                <w:szCs w:val="22"/>
              </w:rPr>
              <w:t xml:space="preserve"> en Fenna het gedrag blijft vertonen</w:t>
            </w:r>
            <w:r w:rsidR="00051D93">
              <w:rPr>
                <w:sz w:val="22"/>
                <w:szCs w:val="22"/>
              </w:rPr>
              <w:t>,</w:t>
            </w:r>
            <w:r w:rsidR="00FB4C16">
              <w:rPr>
                <w:sz w:val="22"/>
                <w:szCs w:val="22"/>
              </w:rPr>
              <w:t xml:space="preserve"> loop</w:t>
            </w:r>
            <w:r w:rsidR="00051D93">
              <w:rPr>
                <w:sz w:val="22"/>
                <w:szCs w:val="22"/>
              </w:rPr>
              <w:t xml:space="preserve">t </w:t>
            </w:r>
            <w:r w:rsidR="00FB4C16">
              <w:rPr>
                <w:sz w:val="22"/>
                <w:szCs w:val="22"/>
              </w:rPr>
              <w:t xml:space="preserve">de pedagogisch medewerker naar Fenna toe en zegt: </w:t>
            </w:r>
            <w:r>
              <w:rPr>
                <w:sz w:val="22"/>
                <w:szCs w:val="22"/>
              </w:rPr>
              <w:t xml:space="preserve"> </w:t>
            </w:r>
            <w:r w:rsidR="004968D1">
              <w:rPr>
                <w:sz w:val="22"/>
                <w:szCs w:val="22"/>
              </w:rPr>
              <w:t>‘</w:t>
            </w:r>
            <w:r w:rsidRPr="00051D93">
              <w:rPr>
                <w:i/>
                <w:sz w:val="22"/>
                <w:szCs w:val="22"/>
              </w:rPr>
              <w:t>F</w:t>
            </w:r>
            <w:r w:rsidR="00FB4C16" w:rsidRPr="00051D93">
              <w:rPr>
                <w:i/>
                <w:sz w:val="22"/>
                <w:szCs w:val="22"/>
              </w:rPr>
              <w:t>enna</w:t>
            </w:r>
            <w:r w:rsidRPr="00051D93">
              <w:rPr>
                <w:i/>
                <w:sz w:val="22"/>
                <w:szCs w:val="22"/>
              </w:rPr>
              <w:t xml:space="preserve"> ik zie dat je weer </w:t>
            </w:r>
            <w:r w:rsidR="00FB4C16" w:rsidRPr="00051D93">
              <w:rPr>
                <w:i/>
                <w:sz w:val="22"/>
                <w:szCs w:val="22"/>
              </w:rPr>
              <w:t xml:space="preserve">rond rent, al het speelgoed uit de kasten gooit en </w:t>
            </w:r>
            <w:r w:rsidR="00D0701E" w:rsidRPr="00051D93">
              <w:rPr>
                <w:i/>
                <w:sz w:val="22"/>
                <w:szCs w:val="22"/>
              </w:rPr>
              <w:t>het spel van andere kinderen onderbreekt</w:t>
            </w:r>
            <w:r w:rsidR="004968D1">
              <w:rPr>
                <w:i/>
                <w:sz w:val="22"/>
                <w:szCs w:val="22"/>
              </w:rPr>
              <w:t>. Z</w:t>
            </w:r>
            <w:r w:rsidRPr="00051D93">
              <w:rPr>
                <w:i/>
                <w:sz w:val="22"/>
                <w:szCs w:val="22"/>
              </w:rPr>
              <w:t xml:space="preserve">ojuist heb ik jou een aantal keer gevraagd dit niet meer te doen, </w:t>
            </w:r>
            <w:r w:rsidR="004968D1">
              <w:rPr>
                <w:i/>
                <w:sz w:val="22"/>
                <w:szCs w:val="22"/>
              </w:rPr>
              <w:t xml:space="preserve">maar </w:t>
            </w:r>
            <w:r w:rsidRPr="00051D93">
              <w:rPr>
                <w:i/>
                <w:sz w:val="22"/>
                <w:szCs w:val="22"/>
              </w:rPr>
              <w:t xml:space="preserve">omdat jij </w:t>
            </w:r>
            <w:r w:rsidR="00D0701E" w:rsidRPr="00051D93">
              <w:rPr>
                <w:i/>
                <w:sz w:val="22"/>
                <w:szCs w:val="22"/>
              </w:rPr>
              <w:t xml:space="preserve">dit toch blijft doen </w:t>
            </w:r>
            <w:r w:rsidRPr="00051D93">
              <w:rPr>
                <w:i/>
                <w:sz w:val="22"/>
                <w:szCs w:val="22"/>
              </w:rPr>
              <w:t>en ik dit erg</w:t>
            </w:r>
            <w:r w:rsidR="004968D1">
              <w:rPr>
                <w:i/>
                <w:sz w:val="22"/>
                <w:szCs w:val="22"/>
              </w:rPr>
              <w:t xml:space="preserve"> vervelend vind</w:t>
            </w:r>
            <w:r w:rsidRPr="00051D93">
              <w:rPr>
                <w:i/>
                <w:sz w:val="22"/>
                <w:szCs w:val="22"/>
              </w:rPr>
              <w:t xml:space="preserve">, wil ik dat je nu even rustig </w:t>
            </w:r>
            <w:r w:rsidR="00D0701E" w:rsidRPr="00051D93">
              <w:rPr>
                <w:i/>
                <w:sz w:val="22"/>
                <w:szCs w:val="22"/>
              </w:rPr>
              <w:t>een boekje gaat lezen in de boekenhoek</w:t>
            </w:r>
            <w:r w:rsidR="004968D1">
              <w:rPr>
                <w:i/>
                <w:sz w:val="22"/>
                <w:szCs w:val="22"/>
              </w:rPr>
              <w:t>’</w:t>
            </w:r>
            <w:r>
              <w:rPr>
                <w:sz w:val="22"/>
                <w:szCs w:val="22"/>
              </w:rPr>
              <w:t>.</w:t>
            </w:r>
            <w:r w:rsidR="004968D1">
              <w:rPr>
                <w:sz w:val="22"/>
                <w:szCs w:val="22"/>
              </w:rPr>
              <w:t xml:space="preserve"> </w:t>
            </w:r>
            <w:r>
              <w:rPr>
                <w:sz w:val="22"/>
                <w:szCs w:val="22"/>
              </w:rPr>
              <w:t xml:space="preserve"> Als F</w:t>
            </w:r>
            <w:r w:rsidR="004968D1">
              <w:rPr>
                <w:sz w:val="22"/>
                <w:szCs w:val="22"/>
              </w:rPr>
              <w:t>enna enige tijd rustig haar</w:t>
            </w:r>
            <w:r w:rsidR="00D0701E">
              <w:rPr>
                <w:sz w:val="22"/>
                <w:szCs w:val="22"/>
              </w:rPr>
              <w:t xml:space="preserve"> boekje heeft gelezen</w:t>
            </w:r>
            <w:r w:rsidR="004968D1">
              <w:rPr>
                <w:sz w:val="22"/>
                <w:szCs w:val="22"/>
              </w:rPr>
              <w:t>,</w:t>
            </w:r>
            <w:r w:rsidR="00D0701E">
              <w:rPr>
                <w:sz w:val="22"/>
                <w:szCs w:val="22"/>
              </w:rPr>
              <w:t xml:space="preserve"> loopt de pedagogisch medewerker naar Fenna toe</w:t>
            </w:r>
            <w:r w:rsidR="00261EAC">
              <w:rPr>
                <w:sz w:val="22"/>
                <w:szCs w:val="22"/>
              </w:rPr>
              <w:t xml:space="preserve"> en zegt: </w:t>
            </w:r>
            <w:r w:rsidR="004968D1">
              <w:rPr>
                <w:i/>
                <w:sz w:val="22"/>
                <w:szCs w:val="22"/>
              </w:rPr>
              <w:t>‘</w:t>
            </w:r>
            <w:r w:rsidR="00051D93" w:rsidRPr="00051D93">
              <w:rPr>
                <w:i/>
                <w:sz w:val="22"/>
                <w:szCs w:val="22"/>
              </w:rPr>
              <w:t>I</w:t>
            </w:r>
            <w:r w:rsidR="00261EAC" w:rsidRPr="00051D93">
              <w:rPr>
                <w:i/>
                <w:sz w:val="22"/>
                <w:szCs w:val="22"/>
              </w:rPr>
              <w:t xml:space="preserve">k zie dat je </w:t>
            </w:r>
            <w:r w:rsidR="007E1E3A" w:rsidRPr="00051D93">
              <w:rPr>
                <w:i/>
                <w:sz w:val="22"/>
                <w:szCs w:val="22"/>
              </w:rPr>
              <w:t xml:space="preserve">nu wat rustiger bent geworden van het boekje lezen, wil je nu ergens anders </w:t>
            </w:r>
            <w:r w:rsidR="00FB2C1B" w:rsidRPr="00051D93">
              <w:rPr>
                <w:i/>
                <w:sz w:val="22"/>
                <w:szCs w:val="22"/>
              </w:rPr>
              <w:t xml:space="preserve">mee spelen? En </w:t>
            </w:r>
            <w:r w:rsidR="00051D93" w:rsidRPr="00051D93">
              <w:rPr>
                <w:i/>
                <w:sz w:val="22"/>
                <w:szCs w:val="22"/>
              </w:rPr>
              <w:t xml:space="preserve">zullen we </w:t>
            </w:r>
            <w:r w:rsidR="00FB2C1B" w:rsidRPr="00051D93">
              <w:rPr>
                <w:i/>
                <w:sz w:val="22"/>
                <w:szCs w:val="22"/>
              </w:rPr>
              <w:t>dan afspreken dat je niet meer rond gaat rennen en</w:t>
            </w:r>
            <w:r w:rsidR="00051D93">
              <w:rPr>
                <w:i/>
                <w:sz w:val="22"/>
                <w:szCs w:val="22"/>
              </w:rPr>
              <w:t xml:space="preserve"> niet meer</w:t>
            </w:r>
            <w:r w:rsidR="00FB2C1B" w:rsidRPr="00051D93">
              <w:rPr>
                <w:i/>
                <w:sz w:val="22"/>
                <w:szCs w:val="22"/>
              </w:rPr>
              <w:t xml:space="preserve"> de andere kindjes gaat storen?</w:t>
            </w:r>
            <w:r w:rsidR="004968D1">
              <w:rPr>
                <w:i/>
                <w:sz w:val="22"/>
                <w:szCs w:val="22"/>
              </w:rPr>
              <w:t>’.</w:t>
            </w:r>
          </w:p>
          <w:p w14:paraId="0304F459" w14:textId="54326A3D" w:rsidR="00EB330D" w:rsidRDefault="00EB330D" w:rsidP="00BB62C1">
            <w:pPr>
              <w:spacing w:before="0"/>
              <w:rPr>
                <w:sz w:val="22"/>
                <w:szCs w:val="22"/>
              </w:rPr>
            </w:pPr>
            <w:r>
              <w:rPr>
                <w:sz w:val="22"/>
                <w:szCs w:val="22"/>
              </w:rPr>
              <w:t xml:space="preserve"> </w:t>
            </w:r>
          </w:p>
        </w:tc>
      </w:tr>
    </w:tbl>
    <w:p w14:paraId="6340F868" w14:textId="77777777" w:rsidR="00EB330D" w:rsidRDefault="00EB330D" w:rsidP="00EB330D">
      <w:pPr>
        <w:rPr>
          <w:sz w:val="22"/>
          <w:szCs w:val="22"/>
        </w:rPr>
      </w:pPr>
    </w:p>
    <w:p w14:paraId="4E86A1B2" w14:textId="29C591A9" w:rsidR="00EB330D" w:rsidRDefault="00EB330D" w:rsidP="00EB330D">
      <w:r w:rsidRPr="007E1F35">
        <w:rPr>
          <w:sz w:val="22"/>
          <w:szCs w:val="22"/>
        </w:rPr>
        <w:t xml:space="preserve">Belonen bestaat voor ons vooral uit </w:t>
      </w:r>
      <w:r w:rsidR="00051D93">
        <w:rPr>
          <w:sz w:val="22"/>
          <w:szCs w:val="22"/>
        </w:rPr>
        <w:t>het geven van positieve aandacht aan de kinderen</w:t>
      </w:r>
      <w:r w:rsidRPr="007E1F35">
        <w:rPr>
          <w:sz w:val="22"/>
          <w:szCs w:val="22"/>
        </w:rPr>
        <w:t>. Wij proberen ervoor te zorgen dat elk kind zich gezien voelt</w:t>
      </w:r>
      <w:r w:rsidR="00051D93">
        <w:rPr>
          <w:sz w:val="22"/>
          <w:szCs w:val="22"/>
        </w:rPr>
        <w:t>. Z</w:t>
      </w:r>
      <w:r w:rsidRPr="007E1F35">
        <w:rPr>
          <w:sz w:val="22"/>
          <w:szCs w:val="22"/>
        </w:rPr>
        <w:t>o kan de pedagogisch medewerker navra</w:t>
      </w:r>
      <w:r w:rsidR="00051D93">
        <w:rPr>
          <w:sz w:val="22"/>
          <w:szCs w:val="22"/>
        </w:rPr>
        <w:t>gen</w:t>
      </w:r>
      <w:r w:rsidRPr="007E1F35">
        <w:rPr>
          <w:sz w:val="22"/>
          <w:szCs w:val="22"/>
        </w:rPr>
        <w:t xml:space="preserve"> hoe bepaalde gebeurtenissen uit het leven van het kind zijn geweest</w:t>
      </w:r>
      <w:r w:rsidR="009D1E2D">
        <w:rPr>
          <w:sz w:val="22"/>
          <w:szCs w:val="22"/>
        </w:rPr>
        <w:t xml:space="preserve">, </w:t>
      </w:r>
      <w:r w:rsidR="00817A93">
        <w:rPr>
          <w:sz w:val="22"/>
          <w:szCs w:val="22"/>
        </w:rPr>
        <w:t>maar vooral ook hoe de dag op school is gegaan</w:t>
      </w:r>
      <w:r w:rsidR="004968D1">
        <w:rPr>
          <w:sz w:val="22"/>
          <w:szCs w:val="22"/>
        </w:rPr>
        <w:t xml:space="preserve">. Ook </w:t>
      </w:r>
      <w:r w:rsidR="009D1E2D">
        <w:rPr>
          <w:sz w:val="22"/>
          <w:szCs w:val="22"/>
        </w:rPr>
        <w:t>geven de pedagogisch medewerkers</w:t>
      </w:r>
      <w:r w:rsidRPr="007E1F35">
        <w:rPr>
          <w:sz w:val="22"/>
          <w:szCs w:val="22"/>
        </w:rPr>
        <w:t xml:space="preserve"> complimenten wanneer </w:t>
      </w:r>
      <w:r w:rsidR="009D1E2D">
        <w:rPr>
          <w:sz w:val="22"/>
          <w:szCs w:val="22"/>
        </w:rPr>
        <w:t>zij zien</w:t>
      </w:r>
      <w:r w:rsidRPr="007E1F35">
        <w:rPr>
          <w:sz w:val="22"/>
          <w:szCs w:val="22"/>
        </w:rPr>
        <w:t xml:space="preserve"> hoe een kind bepaalde situaties oplost. </w:t>
      </w:r>
      <w:r w:rsidR="004968D1">
        <w:rPr>
          <w:sz w:val="22"/>
          <w:szCs w:val="22"/>
        </w:rPr>
        <w:t>Daarnaast wordt aan</w:t>
      </w:r>
      <w:r w:rsidR="00686459">
        <w:rPr>
          <w:sz w:val="22"/>
          <w:szCs w:val="22"/>
        </w:rPr>
        <w:t xml:space="preserve"> kinderen bijvoorbeeld complimentjes gegeven voor een </w:t>
      </w:r>
      <w:r w:rsidRPr="007E1F35">
        <w:rPr>
          <w:sz w:val="22"/>
          <w:szCs w:val="22"/>
        </w:rPr>
        <w:t>werkstukje waar een kind erg zijn best op heeft gedaan</w:t>
      </w:r>
      <w:r w:rsidR="00686459">
        <w:rPr>
          <w:sz w:val="22"/>
          <w:szCs w:val="22"/>
        </w:rPr>
        <w:t>, m</w:t>
      </w:r>
      <w:r w:rsidRPr="007E1F35">
        <w:rPr>
          <w:sz w:val="22"/>
          <w:szCs w:val="22"/>
        </w:rPr>
        <w:t xml:space="preserve">aar ook </w:t>
      </w:r>
      <w:r w:rsidR="00686459">
        <w:rPr>
          <w:sz w:val="22"/>
          <w:szCs w:val="22"/>
        </w:rPr>
        <w:t xml:space="preserve">voor </w:t>
      </w:r>
      <w:r w:rsidRPr="007E1F35">
        <w:rPr>
          <w:sz w:val="22"/>
          <w:szCs w:val="22"/>
        </w:rPr>
        <w:t>kleine</w:t>
      </w:r>
      <w:r w:rsidR="00E73AD3">
        <w:rPr>
          <w:sz w:val="22"/>
          <w:szCs w:val="22"/>
        </w:rPr>
        <w:t xml:space="preserve"> dingen,</w:t>
      </w:r>
      <w:r w:rsidRPr="007E1F35">
        <w:rPr>
          <w:sz w:val="22"/>
          <w:szCs w:val="22"/>
        </w:rPr>
        <w:t xml:space="preserve"> zoals </w:t>
      </w:r>
      <w:r w:rsidR="00E73AD3">
        <w:rPr>
          <w:sz w:val="22"/>
          <w:szCs w:val="22"/>
        </w:rPr>
        <w:t>de stoere</w:t>
      </w:r>
      <w:r w:rsidRPr="007E1F35">
        <w:rPr>
          <w:sz w:val="22"/>
          <w:szCs w:val="22"/>
        </w:rPr>
        <w:t xml:space="preserve"> nieuwe schoenen </w:t>
      </w:r>
      <w:r w:rsidR="00817A93">
        <w:rPr>
          <w:sz w:val="22"/>
          <w:szCs w:val="22"/>
        </w:rPr>
        <w:t>of een nieuwe haarstijl</w:t>
      </w:r>
      <w:r w:rsidRPr="007E1F35">
        <w:rPr>
          <w:sz w:val="22"/>
          <w:szCs w:val="22"/>
        </w:rPr>
        <w:t>. Elk kind moet zich gezien, belangrijk en veilig voelen binnen de groep.</w:t>
      </w:r>
      <w:r w:rsidRPr="00BD6DF7">
        <w:t xml:space="preserve"> </w:t>
      </w:r>
    </w:p>
    <w:p w14:paraId="1DF6036E" w14:textId="77777777" w:rsidR="00EB330D" w:rsidRDefault="00EB330D" w:rsidP="00EB330D"/>
    <w:tbl>
      <w:tblPr>
        <w:tblStyle w:val="Tabelraster"/>
        <w:tblW w:w="0" w:type="auto"/>
        <w:tblLook w:val="04A0" w:firstRow="1" w:lastRow="0" w:firstColumn="1" w:lastColumn="0" w:noHBand="0" w:noVBand="1"/>
      </w:tblPr>
      <w:tblGrid>
        <w:gridCol w:w="9062"/>
      </w:tblGrid>
      <w:tr w:rsidR="00EB330D" w14:paraId="226A24D3" w14:textId="77777777" w:rsidTr="00BB62C1">
        <w:tc>
          <w:tcPr>
            <w:tcW w:w="9062" w:type="dxa"/>
          </w:tcPr>
          <w:p w14:paraId="47669CD8" w14:textId="36DE3403" w:rsidR="00817A93" w:rsidRPr="00E73AD3" w:rsidRDefault="004968D1" w:rsidP="00BB62C1">
            <w:pPr>
              <w:spacing w:before="0"/>
              <w:rPr>
                <w:i/>
                <w:sz w:val="22"/>
                <w:szCs w:val="22"/>
              </w:rPr>
            </w:pPr>
            <w:r>
              <w:rPr>
                <w:i/>
              </w:rPr>
              <w:t>‘Wau</w:t>
            </w:r>
            <w:r w:rsidR="00817A93" w:rsidRPr="00E73AD3">
              <w:rPr>
                <w:i/>
                <w:sz w:val="22"/>
                <w:szCs w:val="22"/>
              </w:rPr>
              <w:t xml:space="preserve">w Tim, ben jij naar de kapper </w:t>
            </w:r>
            <w:r>
              <w:rPr>
                <w:i/>
                <w:sz w:val="22"/>
                <w:szCs w:val="22"/>
              </w:rPr>
              <w:t>geweest?</w:t>
            </w:r>
            <w:r w:rsidR="00817A93" w:rsidRPr="00E73AD3">
              <w:rPr>
                <w:i/>
                <w:sz w:val="22"/>
                <w:szCs w:val="22"/>
              </w:rPr>
              <w:t xml:space="preserve"> Wat een gaaf kapsel</w:t>
            </w:r>
            <w:r>
              <w:rPr>
                <w:i/>
                <w:sz w:val="22"/>
                <w:szCs w:val="22"/>
              </w:rPr>
              <w:t>!’</w:t>
            </w:r>
          </w:p>
          <w:p w14:paraId="6DEA5030" w14:textId="0BBD30D5" w:rsidR="00817A93" w:rsidRPr="00E73AD3" w:rsidRDefault="004968D1" w:rsidP="00BB62C1">
            <w:pPr>
              <w:spacing w:before="0"/>
              <w:rPr>
                <w:i/>
                <w:sz w:val="22"/>
                <w:szCs w:val="22"/>
              </w:rPr>
            </w:pPr>
            <w:r>
              <w:rPr>
                <w:i/>
                <w:sz w:val="22"/>
                <w:szCs w:val="22"/>
              </w:rPr>
              <w:t>‘</w:t>
            </w:r>
            <w:r w:rsidR="00817A93" w:rsidRPr="00E73AD3">
              <w:rPr>
                <w:i/>
                <w:sz w:val="22"/>
                <w:szCs w:val="22"/>
              </w:rPr>
              <w:t>Linda, wat hoor ik nu van papa en mama</w:t>
            </w:r>
            <w:r w:rsidR="00E73AD3" w:rsidRPr="00E73AD3">
              <w:rPr>
                <w:i/>
                <w:sz w:val="22"/>
                <w:szCs w:val="22"/>
              </w:rPr>
              <w:t>? H</w:t>
            </w:r>
            <w:r>
              <w:rPr>
                <w:i/>
                <w:sz w:val="22"/>
                <w:szCs w:val="22"/>
              </w:rPr>
              <w:t>eb jij j</w:t>
            </w:r>
            <w:r w:rsidR="00817A93" w:rsidRPr="00E73AD3">
              <w:rPr>
                <w:i/>
                <w:sz w:val="22"/>
                <w:szCs w:val="22"/>
              </w:rPr>
              <w:t>e A-diploma gehaald</w:t>
            </w:r>
            <w:r>
              <w:rPr>
                <w:i/>
                <w:sz w:val="22"/>
                <w:szCs w:val="22"/>
              </w:rPr>
              <w:t>? S</w:t>
            </w:r>
            <w:r w:rsidR="00817A93" w:rsidRPr="00E73AD3">
              <w:rPr>
                <w:i/>
                <w:sz w:val="22"/>
                <w:szCs w:val="22"/>
              </w:rPr>
              <w:t>uper goed van jou!</w:t>
            </w:r>
            <w:r>
              <w:rPr>
                <w:i/>
                <w:sz w:val="22"/>
                <w:szCs w:val="22"/>
              </w:rPr>
              <w:t>’</w:t>
            </w:r>
          </w:p>
          <w:p w14:paraId="539551A6" w14:textId="2EC34A96" w:rsidR="00817A93" w:rsidRDefault="004968D1" w:rsidP="00BB62C1">
            <w:pPr>
              <w:spacing w:before="0"/>
            </w:pPr>
            <w:r>
              <w:rPr>
                <w:i/>
                <w:sz w:val="22"/>
                <w:szCs w:val="22"/>
              </w:rPr>
              <w:t>‘</w:t>
            </w:r>
            <w:r w:rsidR="0006056E" w:rsidRPr="00E73AD3">
              <w:rPr>
                <w:i/>
                <w:sz w:val="22"/>
                <w:szCs w:val="22"/>
              </w:rPr>
              <w:t>Maud, ik hoorde van de juf dat jij heel goed</w:t>
            </w:r>
            <w:r>
              <w:rPr>
                <w:i/>
                <w:sz w:val="22"/>
                <w:szCs w:val="22"/>
              </w:rPr>
              <w:t xml:space="preserve"> hebt gelezen op school vandaag! W</w:t>
            </w:r>
            <w:r w:rsidR="0006056E" w:rsidRPr="00E73AD3">
              <w:rPr>
                <w:i/>
                <w:sz w:val="22"/>
                <w:szCs w:val="22"/>
              </w:rPr>
              <w:t>at knap zeg!</w:t>
            </w:r>
            <w:r>
              <w:rPr>
                <w:i/>
                <w:sz w:val="22"/>
                <w:szCs w:val="22"/>
              </w:rPr>
              <w:t>’</w:t>
            </w:r>
          </w:p>
        </w:tc>
      </w:tr>
    </w:tbl>
    <w:p w14:paraId="330C6124" w14:textId="77777777" w:rsidR="00800809" w:rsidRPr="006F1B59" w:rsidRDefault="00800809" w:rsidP="00800809">
      <w:pPr>
        <w:rPr>
          <w:i/>
          <w:color w:val="1F497D" w:themeColor="text2"/>
          <w:sz w:val="22"/>
        </w:rPr>
      </w:pPr>
    </w:p>
    <w:p w14:paraId="5EE9A622" w14:textId="4A015BAD" w:rsidR="0006056E" w:rsidRDefault="004B5922" w:rsidP="00800809">
      <w:pPr>
        <w:pStyle w:val="Kop3"/>
        <w:spacing w:before="0"/>
      </w:pPr>
      <w:bookmarkStart w:id="7" w:name="_Toc29483021"/>
      <w:r>
        <w:t>2.1.</w:t>
      </w:r>
      <w:r w:rsidR="00EB330D">
        <w:t>2</w:t>
      </w:r>
      <w:r>
        <w:t xml:space="preserve"> </w:t>
      </w:r>
      <w:r w:rsidR="00AE6C0B">
        <w:t>Emotionele ondersteuning</w:t>
      </w:r>
      <w:bookmarkEnd w:id="7"/>
    </w:p>
    <w:p w14:paraId="3126E5F3" w14:textId="3D79597B" w:rsidR="00AE6C0B" w:rsidRPr="008B3D5A" w:rsidRDefault="008B3D5A" w:rsidP="00AE6C0B">
      <w:pPr>
        <w:rPr>
          <w:sz w:val="22"/>
          <w:szCs w:val="22"/>
        </w:rPr>
      </w:pPr>
      <w:r w:rsidRPr="008B3D5A">
        <w:rPr>
          <w:sz w:val="22"/>
          <w:szCs w:val="22"/>
        </w:rPr>
        <w:t xml:space="preserve">Bij </w:t>
      </w:r>
      <w:r w:rsidR="00840441">
        <w:rPr>
          <w:sz w:val="22"/>
          <w:szCs w:val="22"/>
        </w:rPr>
        <w:t xml:space="preserve">de BSO van </w:t>
      </w:r>
      <w:r w:rsidRPr="008B3D5A">
        <w:rPr>
          <w:sz w:val="22"/>
          <w:szCs w:val="22"/>
        </w:rPr>
        <w:t>Alderleafste</w:t>
      </w:r>
      <w:r w:rsidR="009B453A">
        <w:rPr>
          <w:sz w:val="22"/>
          <w:szCs w:val="22"/>
        </w:rPr>
        <w:t xml:space="preserve"> </w:t>
      </w:r>
      <w:r w:rsidR="00840441">
        <w:rPr>
          <w:sz w:val="22"/>
          <w:szCs w:val="22"/>
        </w:rPr>
        <w:t>Kinderopvang</w:t>
      </w:r>
      <w:r w:rsidRPr="008B3D5A">
        <w:rPr>
          <w:sz w:val="22"/>
          <w:szCs w:val="22"/>
        </w:rPr>
        <w:t xml:space="preserve"> bieden de pedagogisch medewerker</w:t>
      </w:r>
      <w:r w:rsidR="009B453A">
        <w:rPr>
          <w:sz w:val="22"/>
          <w:szCs w:val="22"/>
        </w:rPr>
        <w:t>s</w:t>
      </w:r>
      <w:r w:rsidRPr="008B3D5A">
        <w:rPr>
          <w:sz w:val="22"/>
          <w:szCs w:val="22"/>
        </w:rPr>
        <w:t xml:space="preserve"> de kinderen emotionele ondersteuning</w:t>
      </w:r>
      <w:r w:rsidR="009B453A">
        <w:rPr>
          <w:sz w:val="22"/>
          <w:szCs w:val="22"/>
        </w:rPr>
        <w:t>,</w:t>
      </w:r>
      <w:r w:rsidR="004968D1">
        <w:rPr>
          <w:sz w:val="22"/>
          <w:szCs w:val="22"/>
        </w:rPr>
        <w:t xml:space="preserve"> ten einde </w:t>
      </w:r>
      <w:r w:rsidRPr="008B3D5A">
        <w:rPr>
          <w:sz w:val="22"/>
          <w:szCs w:val="22"/>
        </w:rPr>
        <w:t>de k</w:t>
      </w:r>
      <w:r w:rsidR="004968D1">
        <w:rPr>
          <w:sz w:val="22"/>
          <w:szCs w:val="22"/>
        </w:rPr>
        <w:t>inderen een veilige haven te bie</w:t>
      </w:r>
      <w:r w:rsidRPr="008B3D5A">
        <w:rPr>
          <w:sz w:val="22"/>
          <w:szCs w:val="22"/>
        </w:rPr>
        <w:t xml:space="preserve">den </w:t>
      </w:r>
      <w:r w:rsidR="009B453A">
        <w:rPr>
          <w:sz w:val="22"/>
          <w:szCs w:val="22"/>
        </w:rPr>
        <w:t>van waaruit</w:t>
      </w:r>
      <w:r w:rsidRPr="008B3D5A">
        <w:rPr>
          <w:sz w:val="22"/>
          <w:szCs w:val="22"/>
        </w:rPr>
        <w:t xml:space="preserve"> zij kunnen ontdekken en spelen</w:t>
      </w:r>
      <w:r>
        <w:t xml:space="preserve">. </w:t>
      </w:r>
    </w:p>
    <w:p w14:paraId="71150655" w14:textId="4EA0E40A" w:rsidR="00AE6C0B" w:rsidRDefault="00AE6C0B" w:rsidP="00AE6C0B"/>
    <w:p w14:paraId="2BDD68B9" w14:textId="40F3B6E7" w:rsidR="002C6032" w:rsidRPr="00D540CA" w:rsidRDefault="002C6032" w:rsidP="002C6032">
      <w:pPr>
        <w:rPr>
          <w:sz w:val="22"/>
          <w:szCs w:val="22"/>
        </w:rPr>
      </w:pPr>
      <w:r>
        <w:rPr>
          <w:sz w:val="22"/>
          <w:szCs w:val="22"/>
        </w:rPr>
        <w:t xml:space="preserve">Bij </w:t>
      </w:r>
      <w:r w:rsidR="009B453A">
        <w:rPr>
          <w:sz w:val="22"/>
          <w:szCs w:val="22"/>
        </w:rPr>
        <w:t>e</w:t>
      </w:r>
      <w:r>
        <w:rPr>
          <w:sz w:val="22"/>
          <w:szCs w:val="22"/>
        </w:rPr>
        <w:t xml:space="preserve">motionele ondersteuning staat </w:t>
      </w:r>
      <w:r w:rsidRPr="00D540CA">
        <w:rPr>
          <w:sz w:val="22"/>
          <w:szCs w:val="22"/>
        </w:rPr>
        <w:t xml:space="preserve">liefde en begrip centraal. </w:t>
      </w:r>
      <w:r>
        <w:rPr>
          <w:sz w:val="22"/>
          <w:szCs w:val="22"/>
        </w:rPr>
        <w:t xml:space="preserve">Emotionele ondersteuning </w:t>
      </w:r>
      <w:r w:rsidRPr="00D540CA">
        <w:rPr>
          <w:sz w:val="22"/>
          <w:szCs w:val="22"/>
        </w:rPr>
        <w:t xml:space="preserve">houdt in dat de pedagogisch medewerkers </w:t>
      </w:r>
      <w:r w:rsidRPr="00D540CA">
        <w:rPr>
          <w:i/>
          <w:sz w:val="22"/>
          <w:szCs w:val="22"/>
        </w:rPr>
        <w:t>passend reageren op de signalen</w:t>
      </w:r>
      <w:r w:rsidR="004968D1">
        <w:rPr>
          <w:sz w:val="22"/>
          <w:szCs w:val="22"/>
        </w:rPr>
        <w:t xml:space="preserve"> van de kinderen</w:t>
      </w:r>
      <w:r w:rsidRPr="00D540CA">
        <w:rPr>
          <w:sz w:val="22"/>
          <w:szCs w:val="22"/>
        </w:rPr>
        <w:t>. De pedagogisch medewerker</w:t>
      </w:r>
      <w:r w:rsidR="004968D1">
        <w:rPr>
          <w:sz w:val="22"/>
          <w:szCs w:val="22"/>
        </w:rPr>
        <w:t>s</w:t>
      </w:r>
      <w:r w:rsidRPr="00D540CA">
        <w:rPr>
          <w:sz w:val="22"/>
          <w:szCs w:val="22"/>
        </w:rPr>
        <w:t xml:space="preserve"> stralen liefde uit</w:t>
      </w:r>
      <w:r w:rsidR="009B453A">
        <w:rPr>
          <w:sz w:val="22"/>
          <w:szCs w:val="22"/>
        </w:rPr>
        <w:t xml:space="preserve"> en</w:t>
      </w:r>
      <w:r w:rsidRPr="00D540CA">
        <w:rPr>
          <w:sz w:val="22"/>
          <w:szCs w:val="22"/>
        </w:rPr>
        <w:t xml:space="preserve"> zijn ondersteunend en begripvol aanwezig als veilige haven voor de kinderen. Zij hebben oog voo</w:t>
      </w:r>
      <w:r w:rsidR="004968D1">
        <w:rPr>
          <w:sz w:val="22"/>
          <w:szCs w:val="22"/>
        </w:rPr>
        <w:t>r het</w:t>
      </w:r>
      <w:r w:rsidRPr="00D540CA">
        <w:rPr>
          <w:sz w:val="22"/>
          <w:szCs w:val="22"/>
        </w:rPr>
        <w:t xml:space="preserve"> welzijn van de kindere</w:t>
      </w:r>
      <w:r w:rsidR="004968D1">
        <w:rPr>
          <w:sz w:val="22"/>
          <w:szCs w:val="22"/>
        </w:rPr>
        <w:t xml:space="preserve">n en de signalen die zij hierin </w:t>
      </w:r>
      <w:r w:rsidRPr="00D540CA">
        <w:rPr>
          <w:sz w:val="22"/>
          <w:szCs w:val="22"/>
        </w:rPr>
        <w:t xml:space="preserve">afgeven, </w:t>
      </w:r>
      <w:r w:rsidR="009B453A">
        <w:rPr>
          <w:sz w:val="22"/>
          <w:szCs w:val="22"/>
        </w:rPr>
        <w:lastRenderedPageBreak/>
        <w:t xml:space="preserve">waarbij zij </w:t>
      </w:r>
      <w:r w:rsidRPr="00D540CA">
        <w:rPr>
          <w:sz w:val="22"/>
          <w:szCs w:val="22"/>
        </w:rPr>
        <w:t xml:space="preserve">tijdig en adequaat </w:t>
      </w:r>
      <w:r w:rsidR="00A24A24">
        <w:rPr>
          <w:sz w:val="22"/>
          <w:szCs w:val="22"/>
        </w:rPr>
        <w:t xml:space="preserve">reageren </w:t>
      </w:r>
      <w:r w:rsidRPr="00D540CA">
        <w:rPr>
          <w:sz w:val="22"/>
          <w:szCs w:val="22"/>
        </w:rPr>
        <w:t xml:space="preserve">op deze signalen. </w:t>
      </w:r>
      <w:r w:rsidR="00A24A24">
        <w:rPr>
          <w:sz w:val="22"/>
          <w:szCs w:val="22"/>
        </w:rPr>
        <w:t>Op deze manier voelen kinderen</w:t>
      </w:r>
      <w:r w:rsidRPr="00D540CA">
        <w:rPr>
          <w:sz w:val="22"/>
          <w:szCs w:val="22"/>
        </w:rPr>
        <w:t xml:space="preserve"> zich begrepen, gezien en geaccepteerd</w:t>
      </w:r>
      <w:r w:rsidR="00A24A24">
        <w:rPr>
          <w:sz w:val="22"/>
          <w:szCs w:val="22"/>
        </w:rPr>
        <w:t xml:space="preserve">, wat weer </w:t>
      </w:r>
      <w:r w:rsidRPr="00D540CA">
        <w:rPr>
          <w:sz w:val="22"/>
          <w:szCs w:val="22"/>
        </w:rPr>
        <w:t xml:space="preserve">bijdraagt aan de emotionele veiligheid. </w:t>
      </w:r>
    </w:p>
    <w:p w14:paraId="680746D0" w14:textId="77777777" w:rsidR="002C6032" w:rsidRDefault="002C6032" w:rsidP="002C6032"/>
    <w:p w14:paraId="7A348FF2" w14:textId="77777777" w:rsidR="002C6032" w:rsidRDefault="002C6032" w:rsidP="002C6032">
      <w:pPr>
        <w:pStyle w:val="Duidelijkcitaat"/>
        <w:spacing w:before="0" w:after="0"/>
      </w:pPr>
      <w:r>
        <w:t>Individueel contact</w:t>
      </w:r>
    </w:p>
    <w:p w14:paraId="3DDACC2A" w14:textId="57219035" w:rsidR="002C6032" w:rsidRDefault="002C6032" w:rsidP="002C6032">
      <w:pPr>
        <w:rPr>
          <w:sz w:val="22"/>
          <w:szCs w:val="22"/>
        </w:rPr>
      </w:pPr>
      <w:r w:rsidRPr="00073036">
        <w:rPr>
          <w:sz w:val="22"/>
          <w:szCs w:val="22"/>
        </w:rPr>
        <w:t>De pedagogisch medewerker</w:t>
      </w:r>
      <w:r w:rsidR="00343906">
        <w:rPr>
          <w:sz w:val="22"/>
          <w:szCs w:val="22"/>
        </w:rPr>
        <w:t>s</w:t>
      </w:r>
      <w:r w:rsidRPr="00073036">
        <w:rPr>
          <w:sz w:val="22"/>
          <w:szCs w:val="22"/>
        </w:rPr>
        <w:t xml:space="preserve"> nemen de tijd om echt in contact te komen met de kinderen</w:t>
      </w:r>
      <w:r w:rsidR="00343906">
        <w:rPr>
          <w:sz w:val="22"/>
          <w:szCs w:val="22"/>
        </w:rPr>
        <w:t>. D</w:t>
      </w:r>
      <w:r w:rsidRPr="00073036">
        <w:rPr>
          <w:sz w:val="22"/>
          <w:szCs w:val="22"/>
        </w:rPr>
        <w:t>it doen zij door het maken van oogcontact met de kinderen en de reactie van het kind af</w:t>
      </w:r>
      <w:r w:rsidR="00343906">
        <w:rPr>
          <w:sz w:val="22"/>
          <w:szCs w:val="22"/>
        </w:rPr>
        <w:t xml:space="preserve"> te wachten</w:t>
      </w:r>
      <w:r w:rsidRPr="00073036">
        <w:rPr>
          <w:sz w:val="22"/>
          <w:szCs w:val="22"/>
        </w:rPr>
        <w:t xml:space="preserve"> voordat zij reage</w:t>
      </w:r>
      <w:r w:rsidR="00343906">
        <w:rPr>
          <w:sz w:val="22"/>
          <w:szCs w:val="22"/>
        </w:rPr>
        <w:t>ren</w:t>
      </w:r>
      <w:r w:rsidRPr="00073036">
        <w:rPr>
          <w:sz w:val="22"/>
          <w:szCs w:val="22"/>
        </w:rPr>
        <w:t xml:space="preserve">. Daarnaast </w:t>
      </w:r>
      <w:r w:rsidR="00343906">
        <w:rPr>
          <w:sz w:val="22"/>
          <w:szCs w:val="22"/>
        </w:rPr>
        <w:t>begroeten zij</w:t>
      </w:r>
      <w:r w:rsidRPr="00073036">
        <w:rPr>
          <w:sz w:val="22"/>
          <w:szCs w:val="22"/>
        </w:rPr>
        <w:t xml:space="preserve"> elk individueel kind bij binnenkomst en </w:t>
      </w:r>
      <w:r w:rsidR="00343906">
        <w:rPr>
          <w:sz w:val="22"/>
          <w:szCs w:val="22"/>
        </w:rPr>
        <w:t>ondernemen zij</w:t>
      </w:r>
      <w:r w:rsidRPr="00073036">
        <w:rPr>
          <w:sz w:val="22"/>
          <w:szCs w:val="22"/>
        </w:rPr>
        <w:t xml:space="preserve"> gedurende de dag diverse contactin</w:t>
      </w:r>
      <w:r>
        <w:rPr>
          <w:sz w:val="22"/>
          <w:szCs w:val="22"/>
        </w:rPr>
        <w:t>i</w:t>
      </w:r>
      <w:r w:rsidR="004968D1">
        <w:rPr>
          <w:sz w:val="22"/>
          <w:szCs w:val="22"/>
        </w:rPr>
        <w:t xml:space="preserve">tiatieven. </w:t>
      </w:r>
      <w:r w:rsidRPr="00073036">
        <w:rPr>
          <w:sz w:val="22"/>
          <w:szCs w:val="22"/>
        </w:rPr>
        <w:t xml:space="preserve">Dit kan bijvoorbeeld tijdens </w:t>
      </w:r>
      <w:r>
        <w:rPr>
          <w:sz w:val="22"/>
          <w:szCs w:val="22"/>
        </w:rPr>
        <w:t>het ophalen van school door een persoonlijk gesprekje over de dag te voeren</w:t>
      </w:r>
      <w:r w:rsidR="00343906">
        <w:rPr>
          <w:sz w:val="22"/>
          <w:szCs w:val="22"/>
        </w:rPr>
        <w:t xml:space="preserve">, </w:t>
      </w:r>
      <w:r>
        <w:rPr>
          <w:sz w:val="22"/>
          <w:szCs w:val="22"/>
        </w:rPr>
        <w:t>maar</w:t>
      </w:r>
      <w:r w:rsidRPr="00073036">
        <w:rPr>
          <w:sz w:val="22"/>
          <w:szCs w:val="22"/>
        </w:rPr>
        <w:t xml:space="preserve"> ook tijdens vrijspeelmomenten of activiteiten. </w:t>
      </w:r>
      <w:r>
        <w:rPr>
          <w:sz w:val="22"/>
          <w:szCs w:val="22"/>
        </w:rPr>
        <w:t>Deze momenten van echt contact maken met een kind, een moment van volledige aandacht voor het individu</w:t>
      </w:r>
      <w:r w:rsidR="00343906">
        <w:rPr>
          <w:sz w:val="22"/>
          <w:szCs w:val="22"/>
        </w:rPr>
        <w:t>,</w:t>
      </w:r>
      <w:r>
        <w:rPr>
          <w:sz w:val="22"/>
          <w:szCs w:val="22"/>
        </w:rPr>
        <w:t xml:space="preserve"> geven het kind het gevoel gezien en begrepen te worden</w:t>
      </w:r>
      <w:r w:rsidR="00343906">
        <w:rPr>
          <w:sz w:val="22"/>
          <w:szCs w:val="22"/>
        </w:rPr>
        <w:t>. D</w:t>
      </w:r>
      <w:r>
        <w:rPr>
          <w:sz w:val="22"/>
          <w:szCs w:val="22"/>
        </w:rPr>
        <w:t>aarnaast wordt er tijdens deze contactmomenten gebouw</w:t>
      </w:r>
      <w:r w:rsidR="00343906">
        <w:rPr>
          <w:sz w:val="22"/>
          <w:szCs w:val="22"/>
        </w:rPr>
        <w:t>d</w:t>
      </w:r>
      <w:r>
        <w:rPr>
          <w:sz w:val="22"/>
          <w:szCs w:val="22"/>
        </w:rPr>
        <w:t xml:space="preserve"> aan een vertrouwensrelatie</w:t>
      </w:r>
      <w:r w:rsidR="00170919">
        <w:rPr>
          <w:sz w:val="22"/>
          <w:szCs w:val="22"/>
        </w:rPr>
        <w:t>, die</w:t>
      </w:r>
      <w:r w:rsidR="00676E95">
        <w:rPr>
          <w:sz w:val="22"/>
          <w:szCs w:val="22"/>
        </w:rPr>
        <w:t xml:space="preserve"> bijdraagt aan het waarborgen van </w:t>
      </w:r>
      <w:r>
        <w:rPr>
          <w:sz w:val="22"/>
          <w:szCs w:val="22"/>
        </w:rPr>
        <w:t>de emotionele veiligheid van de kindere</w:t>
      </w:r>
      <w:r w:rsidR="00676E95">
        <w:rPr>
          <w:sz w:val="22"/>
          <w:szCs w:val="22"/>
        </w:rPr>
        <w:t xml:space="preserve">n. </w:t>
      </w:r>
    </w:p>
    <w:p w14:paraId="0DD731BD" w14:textId="77777777" w:rsidR="002C6032" w:rsidRDefault="002C6032" w:rsidP="002C6032">
      <w:pPr>
        <w:rPr>
          <w:sz w:val="22"/>
          <w:szCs w:val="22"/>
        </w:rPr>
      </w:pPr>
    </w:p>
    <w:tbl>
      <w:tblPr>
        <w:tblStyle w:val="Tabelraster"/>
        <w:tblW w:w="0" w:type="auto"/>
        <w:tblLook w:val="04A0" w:firstRow="1" w:lastRow="0" w:firstColumn="1" w:lastColumn="0" w:noHBand="0" w:noVBand="1"/>
      </w:tblPr>
      <w:tblGrid>
        <w:gridCol w:w="9062"/>
      </w:tblGrid>
      <w:tr w:rsidR="002C6032" w14:paraId="5F2A52EA" w14:textId="77777777" w:rsidTr="00BB62C1">
        <w:tc>
          <w:tcPr>
            <w:tcW w:w="9062" w:type="dxa"/>
          </w:tcPr>
          <w:p w14:paraId="139BE845" w14:textId="1D7EC857" w:rsidR="002C6032" w:rsidRDefault="002C6032" w:rsidP="00BB62C1">
            <w:pPr>
              <w:spacing w:before="0"/>
              <w:rPr>
                <w:sz w:val="22"/>
                <w:szCs w:val="22"/>
              </w:rPr>
            </w:pPr>
            <w:r>
              <w:rPr>
                <w:sz w:val="22"/>
                <w:szCs w:val="22"/>
              </w:rPr>
              <w:t>Lieve (5 jaar) komt uit school</w:t>
            </w:r>
            <w:r w:rsidR="00487DF2">
              <w:rPr>
                <w:sz w:val="22"/>
                <w:szCs w:val="22"/>
              </w:rPr>
              <w:t xml:space="preserve"> en </w:t>
            </w:r>
            <w:r>
              <w:rPr>
                <w:sz w:val="22"/>
                <w:szCs w:val="22"/>
              </w:rPr>
              <w:t xml:space="preserve">loopt langzaam op de pedagogisch medewerker af. De pedagogisch medewerker begroet haar en vraagt hoe haar dag is geweest. Het blijkt dat Lieve heel moe is van de dag en eigenlijk even rustig </w:t>
            </w:r>
            <w:r w:rsidR="00952C19">
              <w:rPr>
                <w:sz w:val="22"/>
                <w:szCs w:val="22"/>
              </w:rPr>
              <w:t xml:space="preserve">thuis op de bank wilt liggen. De pedagogisch medewerker zegt: </w:t>
            </w:r>
            <w:r w:rsidR="00487DF2">
              <w:rPr>
                <w:sz w:val="22"/>
                <w:szCs w:val="22"/>
              </w:rPr>
              <w:t>‘</w:t>
            </w:r>
            <w:r w:rsidR="00487DF2">
              <w:rPr>
                <w:i/>
                <w:sz w:val="22"/>
                <w:szCs w:val="22"/>
              </w:rPr>
              <w:t>I</w:t>
            </w:r>
            <w:r w:rsidR="00952C19" w:rsidRPr="00487DF2">
              <w:rPr>
                <w:i/>
                <w:sz w:val="22"/>
                <w:szCs w:val="22"/>
              </w:rPr>
              <w:t>k snap dat je heel moe bent van een lange dag op school, misschien wil je zo op de BSO even lekker hangen op de bank of een boekje lezen in de boekenhoek</w:t>
            </w:r>
            <w:r w:rsidR="00170919">
              <w:rPr>
                <w:i/>
                <w:sz w:val="22"/>
                <w:szCs w:val="22"/>
              </w:rPr>
              <w:t>’</w:t>
            </w:r>
            <w:r w:rsidR="00487DF2">
              <w:rPr>
                <w:i/>
                <w:sz w:val="22"/>
                <w:szCs w:val="22"/>
              </w:rPr>
              <w:t>.</w:t>
            </w:r>
          </w:p>
        </w:tc>
      </w:tr>
    </w:tbl>
    <w:p w14:paraId="75BBCF85" w14:textId="77777777" w:rsidR="002C6032" w:rsidRDefault="002C6032" w:rsidP="002C6032">
      <w:pPr>
        <w:rPr>
          <w:sz w:val="22"/>
          <w:szCs w:val="22"/>
        </w:rPr>
      </w:pPr>
    </w:p>
    <w:p w14:paraId="41150C77" w14:textId="77777777" w:rsidR="002C6032" w:rsidRDefault="002C6032" w:rsidP="002C6032">
      <w:pPr>
        <w:pStyle w:val="Duidelijkcitaat"/>
        <w:spacing w:before="0" w:after="0"/>
      </w:pPr>
      <w:r>
        <w:t>Aandacht voor emotie</w:t>
      </w:r>
    </w:p>
    <w:p w14:paraId="061353FA" w14:textId="7D9F9571" w:rsidR="00125D38" w:rsidRDefault="002C6032" w:rsidP="002C6032">
      <w:pPr>
        <w:rPr>
          <w:sz w:val="22"/>
        </w:rPr>
      </w:pPr>
      <w:r w:rsidRPr="008D682B">
        <w:rPr>
          <w:sz w:val="22"/>
        </w:rPr>
        <w:t xml:space="preserve">Bij </w:t>
      </w:r>
      <w:r w:rsidR="00840441">
        <w:rPr>
          <w:sz w:val="22"/>
        </w:rPr>
        <w:t xml:space="preserve">de BSO van </w:t>
      </w:r>
      <w:r w:rsidR="00170919">
        <w:rPr>
          <w:sz w:val="22"/>
        </w:rPr>
        <w:t xml:space="preserve">Alderleafste </w:t>
      </w:r>
      <w:r w:rsidR="00840441">
        <w:rPr>
          <w:sz w:val="22"/>
        </w:rPr>
        <w:t>Kinderopvang</w:t>
      </w:r>
      <w:r w:rsidRPr="008D682B">
        <w:rPr>
          <w:sz w:val="22"/>
        </w:rPr>
        <w:t xml:space="preserve"> proberen wij de emoties van kinderen zoveel mogelijk te benoemen. </w:t>
      </w:r>
      <w:r w:rsidR="00952C19">
        <w:rPr>
          <w:sz w:val="22"/>
        </w:rPr>
        <w:t xml:space="preserve">Dit doen wij door het gesprek met kinderen aan te gaan over de </w:t>
      </w:r>
      <w:r w:rsidR="00487DF2">
        <w:rPr>
          <w:sz w:val="22"/>
        </w:rPr>
        <w:t xml:space="preserve">betreffende </w:t>
      </w:r>
      <w:r w:rsidR="00952C19">
        <w:rPr>
          <w:sz w:val="22"/>
        </w:rPr>
        <w:t xml:space="preserve">situatie. Hierbij </w:t>
      </w:r>
      <w:r w:rsidR="00170919">
        <w:rPr>
          <w:sz w:val="22"/>
        </w:rPr>
        <w:t>stellen wij letterlijk de vraag:</w:t>
      </w:r>
      <w:r w:rsidR="00952C19">
        <w:rPr>
          <w:sz w:val="22"/>
        </w:rPr>
        <w:t xml:space="preserve"> </w:t>
      </w:r>
      <w:r w:rsidR="00170919">
        <w:rPr>
          <w:sz w:val="22"/>
        </w:rPr>
        <w:t>‘</w:t>
      </w:r>
      <w:r w:rsidR="00487DF2">
        <w:rPr>
          <w:sz w:val="22"/>
        </w:rPr>
        <w:t xml:space="preserve">Hoe voel je je </w:t>
      </w:r>
      <w:r w:rsidR="00170919">
        <w:rPr>
          <w:sz w:val="22"/>
        </w:rPr>
        <w:t>nu?’</w:t>
      </w:r>
      <w:r w:rsidR="00952C19">
        <w:rPr>
          <w:sz w:val="22"/>
        </w:rPr>
        <w:t>. Soms kan een kind zo boos of verdrietig zijn</w:t>
      </w:r>
      <w:r w:rsidR="00487DF2">
        <w:rPr>
          <w:sz w:val="22"/>
        </w:rPr>
        <w:t>,</w:t>
      </w:r>
      <w:r w:rsidR="00952C19">
        <w:rPr>
          <w:sz w:val="22"/>
        </w:rPr>
        <w:t xml:space="preserve"> dat het gewoonweg niet bij de woorden </w:t>
      </w:r>
      <w:r w:rsidR="00170919">
        <w:rPr>
          <w:sz w:val="22"/>
        </w:rPr>
        <w:t>kan komen</w:t>
      </w:r>
      <w:r w:rsidR="00952C19">
        <w:rPr>
          <w:sz w:val="22"/>
        </w:rPr>
        <w:t xml:space="preserve"> om de emotie</w:t>
      </w:r>
      <w:r w:rsidR="00170919">
        <w:rPr>
          <w:sz w:val="22"/>
        </w:rPr>
        <w:t xml:space="preserve"> </w:t>
      </w:r>
      <w:r w:rsidR="00952C19">
        <w:rPr>
          <w:sz w:val="22"/>
        </w:rPr>
        <w:t>uit te drukken. Dan kan de pedagogisch medewerker besluiten om de emotie te interpreteren</w:t>
      </w:r>
      <w:r w:rsidR="00170919">
        <w:rPr>
          <w:sz w:val="22"/>
        </w:rPr>
        <w:t xml:space="preserve"> en te benoemen (‘</w:t>
      </w:r>
      <w:r w:rsidR="00487DF2">
        <w:rPr>
          <w:sz w:val="22"/>
        </w:rPr>
        <w:t>B</w:t>
      </w:r>
      <w:r w:rsidR="00125D38">
        <w:rPr>
          <w:sz w:val="22"/>
        </w:rPr>
        <w:t>en jij misschien een beetje boos?</w:t>
      </w:r>
      <w:r w:rsidR="00170919">
        <w:rPr>
          <w:sz w:val="22"/>
        </w:rPr>
        <w:t>’</w:t>
      </w:r>
      <w:r w:rsidR="00125D38">
        <w:rPr>
          <w:sz w:val="22"/>
        </w:rPr>
        <w:t>)</w:t>
      </w:r>
      <w:r w:rsidR="00952C19">
        <w:rPr>
          <w:sz w:val="22"/>
        </w:rPr>
        <w:t xml:space="preserve"> of een meerkeuzevraag te stellen</w:t>
      </w:r>
      <w:r w:rsidR="00170919">
        <w:rPr>
          <w:sz w:val="22"/>
        </w:rPr>
        <w:t xml:space="preserve"> (‘</w:t>
      </w:r>
      <w:r w:rsidR="00487DF2">
        <w:rPr>
          <w:sz w:val="22"/>
        </w:rPr>
        <w:t>B</w:t>
      </w:r>
      <w:r w:rsidR="00125D38">
        <w:rPr>
          <w:sz w:val="22"/>
        </w:rPr>
        <w:t>en jij boos of verdrietig</w:t>
      </w:r>
      <w:r w:rsidR="00170919">
        <w:rPr>
          <w:sz w:val="22"/>
        </w:rPr>
        <w:t>?</w:t>
      </w:r>
      <w:r w:rsidR="00487DF2">
        <w:rPr>
          <w:sz w:val="22"/>
        </w:rPr>
        <w:t>’</w:t>
      </w:r>
      <w:r w:rsidR="00125D38">
        <w:rPr>
          <w:sz w:val="22"/>
        </w:rPr>
        <w:t>)</w:t>
      </w:r>
      <w:r w:rsidR="00952C19">
        <w:rPr>
          <w:sz w:val="22"/>
        </w:rPr>
        <w:t>.</w:t>
      </w:r>
      <w:r w:rsidR="00487DF2">
        <w:rPr>
          <w:sz w:val="22"/>
        </w:rPr>
        <w:t xml:space="preserve"> </w:t>
      </w:r>
      <w:r w:rsidRPr="008D682B">
        <w:rPr>
          <w:sz w:val="22"/>
        </w:rPr>
        <w:t>Door emoties te benoemen</w:t>
      </w:r>
      <w:r w:rsidR="00170919">
        <w:rPr>
          <w:sz w:val="22"/>
        </w:rPr>
        <w:t>,</w:t>
      </w:r>
      <w:r w:rsidRPr="008D682B">
        <w:rPr>
          <w:sz w:val="22"/>
        </w:rPr>
        <w:t xml:space="preserve"> leert het kind welke emoties het ervaart, dat deze emotie</w:t>
      </w:r>
      <w:r w:rsidR="00487DF2">
        <w:rPr>
          <w:sz w:val="22"/>
        </w:rPr>
        <w:t>s</w:t>
      </w:r>
      <w:r w:rsidRPr="008D682B">
        <w:rPr>
          <w:sz w:val="22"/>
        </w:rPr>
        <w:t xml:space="preserve"> gevoeld m</w:t>
      </w:r>
      <w:r w:rsidR="00487DF2">
        <w:rPr>
          <w:sz w:val="22"/>
        </w:rPr>
        <w:t>ogen</w:t>
      </w:r>
      <w:r w:rsidRPr="008D682B">
        <w:rPr>
          <w:sz w:val="22"/>
        </w:rPr>
        <w:t xml:space="preserve"> worden</w:t>
      </w:r>
      <w:r w:rsidR="00487DF2">
        <w:rPr>
          <w:sz w:val="22"/>
        </w:rPr>
        <w:t>,</w:t>
      </w:r>
      <w:r w:rsidR="00170919">
        <w:rPr>
          <w:sz w:val="22"/>
        </w:rPr>
        <w:t xml:space="preserve"> maar ook hoe het hiermee </w:t>
      </w:r>
      <w:r w:rsidRPr="008D682B">
        <w:rPr>
          <w:sz w:val="22"/>
        </w:rPr>
        <w:t xml:space="preserve">kan </w:t>
      </w:r>
      <w:r w:rsidR="00170919">
        <w:rPr>
          <w:sz w:val="22"/>
        </w:rPr>
        <w:t>om</w:t>
      </w:r>
      <w:r w:rsidRPr="008D682B">
        <w:rPr>
          <w:sz w:val="22"/>
        </w:rPr>
        <w:t>gaan.</w:t>
      </w:r>
    </w:p>
    <w:p w14:paraId="5478B4D5" w14:textId="77777777" w:rsidR="00487DF2" w:rsidRDefault="00487DF2" w:rsidP="002C6032">
      <w:pPr>
        <w:rPr>
          <w:sz w:val="22"/>
        </w:rPr>
      </w:pPr>
    </w:p>
    <w:p w14:paraId="76DCD764" w14:textId="1317A7DB" w:rsidR="00125D38" w:rsidRDefault="00125D38" w:rsidP="002C6032">
      <w:pPr>
        <w:rPr>
          <w:sz w:val="22"/>
        </w:rPr>
      </w:pPr>
      <w:r>
        <w:rPr>
          <w:sz w:val="22"/>
        </w:rPr>
        <w:t>Bi</w:t>
      </w:r>
      <w:r w:rsidR="0065637F">
        <w:rPr>
          <w:sz w:val="22"/>
        </w:rPr>
        <w:t>j</w:t>
      </w:r>
      <w:r w:rsidR="00487DF2">
        <w:rPr>
          <w:sz w:val="22"/>
        </w:rPr>
        <w:t xml:space="preserve"> de</w:t>
      </w:r>
      <w:r w:rsidR="0065637F">
        <w:rPr>
          <w:sz w:val="22"/>
        </w:rPr>
        <w:t xml:space="preserve"> </w:t>
      </w:r>
      <w:r w:rsidR="00487DF2">
        <w:rPr>
          <w:sz w:val="22"/>
        </w:rPr>
        <w:t>schoolgaande</w:t>
      </w:r>
      <w:r w:rsidR="0065637F">
        <w:rPr>
          <w:sz w:val="22"/>
        </w:rPr>
        <w:t xml:space="preserve"> kinderen kunnen emoties soms op een wijze worden </w:t>
      </w:r>
      <w:r w:rsidR="00E13276">
        <w:rPr>
          <w:sz w:val="22"/>
        </w:rPr>
        <w:t>geuit,</w:t>
      </w:r>
      <w:r w:rsidR="0065637F">
        <w:rPr>
          <w:sz w:val="22"/>
        </w:rPr>
        <w:t xml:space="preserve"> die niet passend is binnen de BSO</w:t>
      </w:r>
      <w:r w:rsidR="00E13276">
        <w:rPr>
          <w:sz w:val="22"/>
        </w:rPr>
        <w:t xml:space="preserve">: </w:t>
      </w:r>
      <w:r w:rsidR="0065637F">
        <w:rPr>
          <w:sz w:val="22"/>
        </w:rPr>
        <w:t>schelden</w:t>
      </w:r>
      <w:r w:rsidR="00E13276">
        <w:rPr>
          <w:sz w:val="22"/>
        </w:rPr>
        <w:t xml:space="preserve">, </w:t>
      </w:r>
      <w:r w:rsidR="00170919">
        <w:rPr>
          <w:sz w:val="22"/>
        </w:rPr>
        <w:t>heel boos ergens tegen</w:t>
      </w:r>
      <w:r w:rsidR="0065637F">
        <w:rPr>
          <w:sz w:val="22"/>
        </w:rPr>
        <w:t>aan trappen</w:t>
      </w:r>
      <w:r w:rsidR="00E87E72">
        <w:rPr>
          <w:sz w:val="22"/>
        </w:rPr>
        <w:t>, met speelgoed gooien uit woede of heel</w:t>
      </w:r>
      <w:r w:rsidR="00170919">
        <w:rPr>
          <w:sz w:val="22"/>
        </w:rPr>
        <w:t xml:space="preserve"> hard gillen. Indien dit gebeurt,</w:t>
      </w:r>
      <w:r w:rsidR="00E87E72">
        <w:rPr>
          <w:sz w:val="22"/>
        </w:rPr>
        <w:t xml:space="preserve"> zal de pedagogisch medewerker benoemen dat het kind best, boos, verdr</w:t>
      </w:r>
      <w:r w:rsidR="00170919">
        <w:rPr>
          <w:sz w:val="22"/>
        </w:rPr>
        <w:t>ietig of super</w:t>
      </w:r>
      <w:r w:rsidR="00755565">
        <w:rPr>
          <w:sz w:val="22"/>
        </w:rPr>
        <w:t xml:space="preserve"> </w:t>
      </w:r>
      <w:r w:rsidR="00E87E72">
        <w:rPr>
          <w:sz w:val="22"/>
        </w:rPr>
        <w:t>enthousiast mag zijn,</w:t>
      </w:r>
      <w:r w:rsidR="00170919">
        <w:rPr>
          <w:sz w:val="22"/>
        </w:rPr>
        <w:t xml:space="preserve"> maar dat hij niet mag schoppen</w:t>
      </w:r>
      <w:r w:rsidR="00B5345B">
        <w:rPr>
          <w:sz w:val="22"/>
        </w:rPr>
        <w:t xml:space="preserve">, slaan of met dingen mag gooien. Om </w:t>
      </w:r>
      <w:r w:rsidR="009569F8">
        <w:rPr>
          <w:sz w:val="22"/>
        </w:rPr>
        <w:t>ervoor te zorgen dat de kinderen de emoties toch kunnen</w:t>
      </w:r>
      <w:r w:rsidR="00B5345B">
        <w:rPr>
          <w:sz w:val="22"/>
        </w:rPr>
        <w:t xml:space="preserve"> </w:t>
      </w:r>
      <w:r w:rsidR="009569F8">
        <w:rPr>
          <w:sz w:val="22"/>
        </w:rPr>
        <w:t>uiten,</w:t>
      </w:r>
      <w:r w:rsidR="00B5345B">
        <w:rPr>
          <w:sz w:val="22"/>
        </w:rPr>
        <w:t xml:space="preserve"> kan </w:t>
      </w:r>
      <w:r w:rsidR="009569F8">
        <w:rPr>
          <w:sz w:val="22"/>
        </w:rPr>
        <w:t>de pedagogisch medewerker</w:t>
      </w:r>
      <w:r w:rsidR="00B5345B">
        <w:rPr>
          <w:sz w:val="22"/>
        </w:rPr>
        <w:t xml:space="preserve"> voorstel</w:t>
      </w:r>
      <w:r w:rsidR="009569F8">
        <w:rPr>
          <w:sz w:val="22"/>
        </w:rPr>
        <w:t>l</w:t>
      </w:r>
      <w:r w:rsidR="00B5345B">
        <w:rPr>
          <w:sz w:val="22"/>
        </w:rPr>
        <w:t xml:space="preserve">en om even flink met klei te spelen, buiten tegen een bal te schoppen of te vertellen aan de andere kinderen waarom het zo enthousiast is. Op deze wijze leert het kind niet alleen wat emoties </w:t>
      </w:r>
      <w:r w:rsidR="009569F8">
        <w:rPr>
          <w:sz w:val="22"/>
        </w:rPr>
        <w:t>zijn,</w:t>
      </w:r>
      <w:r w:rsidR="00B5345B">
        <w:rPr>
          <w:sz w:val="22"/>
        </w:rPr>
        <w:t xml:space="preserve"> maar ook wat een positieve manier is om met deze emoties o</w:t>
      </w:r>
      <w:r w:rsidR="009569F8">
        <w:rPr>
          <w:sz w:val="22"/>
        </w:rPr>
        <w:t>m</w:t>
      </w:r>
      <w:r w:rsidR="00B5345B">
        <w:rPr>
          <w:sz w:val="22"/>
        </w:rPr>
        <w:t xml:space="preserve"> te gaan. </w:t>
      </w:r>
    </w:p>
    <w:p w14:paraId="5F8C017A" w14:textId="7A02B306" w:rsidR="002C6032" w:rsidRPr="00A50453" w:rsidRDefault="002C6032" w:rsidP="002C6032">
      <w:pPr>
        <w:rPr>
          <w:i/>
          <w:sz w:val="22"/>
        </w:rPr>
      </w:pPr>
      <w:r w:rsidRPr="008D682B">
        <w:rPr>
          <w:sz w:val="22"/>
        </w:rPr>
        <w:t>Daarnaast zal de pedagogisch medewerker ook haar eigen gevoelens benoemen als dit nodig is binnen de situatie</w:t>
      </w:r>
      <w:r w:rsidR="00A50453">
        <w:rPr>
          <w:sz w:val="22"/>
        </w:rPr>
        <w:t>:</w:t>
      </w:r>
      <w:r w:rsidRPr="008D682B">
        <w:rPr>
          <w:sz w:val="22"/>
        </w:rPr>
        <w:t xml:space="preserve"> </w:t>
      </w:r>
      <w:r w:rsidR="00170919">
        <w:rPr>
          <w:i/>
          <w:sz w:val="22"/>
        </w:rPr>
        <w:t>‘</w:t>
      </w:r>
      <w:r w:rsidR="00A50453" w:rsidRPr="00A50453">
        <w:rPr>
          <w:i/>
          <w:sz w:val="22"/>
        </w:rPr>
        <w:t>I</w:t>
      </w:r>
      <w:r w:rsidRPr="00A50453">
        <w:rPr>
          <w:i/>
          <w:sz w:val="22"/>
        </w:rPr>
        <w:t xml:space="preserve">k ben een beetje </w:t>
      </w:r>
      <w:r w:rsidR="00A50453">
        <w:rPr>
          <w:i/>
          <w:sz w:val="22"/>
        </w:rPr>
        <w:t>verdrietig</w:t>
      </w:r>
      <w:r w:rsidR="00A50453" w:rsidRPr="00A50453">
        <w:rPr>
          <w:i/>
          <w:sz w:val="22"/>
        </w:rPr>
        <w:t>,</w:t>
      </w:r>
      <w:r w:rsidRPr="00A50453">
        <w:rPr>
          <w:i/>
          <w:sz w:val="22"/>
        </w:rPr>
        <w:t xml:space="preserve"> omdat </w:t>
      </w:r>
      <w:r w:rsidR="000F6928" w:rsidRPr="00A50453">
        <w:rPr>
          <w:i/>
          <w:sz w:val="22"/>
        </w:rPr>
        <w:t>jullie niet lief tegen elkaar zijn</w:t>
      </w:r>
      <w:r w:rsidR="00170919">
        <w:rPr>
          <w:i/>
          <w:sz w:val="22"/>
        </w:rPr>
        <w:t>’</w:t>
      </w:r>
      <w:r w:rsidR="00A50453" w:rsidRPr="00A50453">
        <w:rPr>
          <w:i/>
          <w:sz w:val="22"/>
        </w:rPr>
        <w:t>.</w:t>
      </w:r>
    </w:p>
    <w:p w14:paraId="192193C4" w14:textId="77777777" w:rsidR="002C6032" w:rsidRDefault="002C6032" w:rsidP="002C6032"/>
    <w:tbl>
      <w:tblPr>
        <w:tblStyle w:val="Tabelraster"/>
        <w:tblW w:w="0" w:type="auto"/>
        <w:tblLook w:val="04A0" w:firstRow="1" w:lastRow="0" w:firstColumn="1" w:lastColumn="0" w:noHBand="0" w:noVBand="1"/>
      </w:tblPr>
      <w:tblGrid>
        <w:gridCol w:w="9062"/>
      </w:tblGrid>
      <w:tr w:rsidR="002C6032" w14:paraId="0F3DF8B9" w14:textId="77777777" w:rsidTr="00BB62C1">
        <w:tc>
          <w:tcPr>
            <w:tcW w:w="9062" w:type="dxa"/>
          </w:tcPr>
          <w:p w14:paraId="61919026" w14:textId="60F6D5B9" w:rsidR="00BD2C12" w:rsidRDefault="00170919" w:rsidP="00BB62C1">
            <w:pPr>
              <w:spacing w:before="0"/>
              <w:rPr>
                <w:sz w:val="22"/>
              </w:rPr>
            </w:pPr>
            <w:r>
              <w:rPr>
                <w:sz w:val="22"/>
              </w:rPr>
              <w:t>Jan (8 jaar</w:t>
            </w:r>
            <w:r w:rsidR="002C6032" w:rsidRPr="0094711E">
              <w:rPr>
                <w:sz w:val="22"/>
              </w:rPr>
              <w:t>)</w:t>
            </w:r>
            <w:r w:rsidR="000F6928" w:rsidRPr="0094711E">
              <w:rPr>
                <w:sz w:val="22"/>
              </w:rPr>
              <w:t xml:space="preserve"> is heel boos</w:t>
            </w:r>
            <w:r w:rsidR="00A50453">
              <w:rPr>
                <w:sz w:val="22"/>
              </w:rPr>
              <w:t>. H</w:t>
            </w:r>
            <w:r w:rsidR="000F6928" w:rsidRPr="0094711E">
              <w:rPr>
                <w:sz w:val="22"/>
              </w:rPr>
              <w:t>ij scheld</w:t>
            </w:r>
            <w:r>
              <w:rPr>
                <w:sz w:val="22"/>
              </w:rPr>
              <w:t>t</w:t>
            </w:r>
            <w:r w:rsidR="000F6928" w:rsidRPr="0094711E">
              <w:rPr>
                <w:sz w:val="22"/>
              </w:rPr>
              <w:t xml:space="preserve"> en schopt tegen de kast</w:t>
            </w:r>
            <w:r w:rsidR="003A3DB7" w:rsidRPr="0094711E">
              <w:rPr>
                <w:sz w:val="22"/>
              </w:rPr>
              <w:t>. De</w:t>
            </w:r>
            <w:r w:rsidR="003A3DB7">
              <w:rPr>
                <w:sz w:val="22"/>
              </w:rPr>
              <w:t xml:space="preserve"> pedagogisch medewerker loopt naar Jan toe en vraagt</w:t>
            </w:r>
            <w:r w:rsidR="00A50453">
              <w:rPr>
                <w:sz w:val="22"/>
              </w:rPr>
              <w:t xml:space="preserve">: </w:t>
            </w:r>
            <w:r>
              <w:rPr>
                <w:i/>
                <w:sz w:val="22"/>
              </w:rPr>
              <w:t>‘</w:t>
            </w:r>
            <w:r w:rsidR="003A3DB7" w:rsidRPr="00A50453">
              <w:rPr>
                <w:i/>
                <w:sz w:val="22"/>
              </w:rPr>
              <w:t>Jan, wat is er aan de hand?</w:t>
            </w:r>
            <w:r>
              <w:rPr>
                <w:i/>
                <w:sz w:val="22"/>
              </w:rPr>
              <w:t>’</w:t>
            </w:r>
            <w:r w:rsidR="00A50453">
              <w:rPr>
                <w:i/>
                <w:sz w:val="22"/>
              </w:rPr>
              <w:t xml:space="preserve">. </w:t>
            </w:r>
            <w:r w:rsidR="00A50453">
              <w:rPr>
                <w:sz w:val="22"/>
              </w:rPr>
              <w:t>H</w:t>
            </w:r>
            <w:r w:rsidR="003A3DB7">
              <w:rPr>
                <w:sz w:val="22"/>
              </w:rPr>
              <w:t>ij schreeuwt</w:t>
            </w:r>
            <w:r>
              <w:rPr>
                <w:sz w:val="22"/>
              </w:rPr>
              <w:t xml:space="preserve">: </w:t>
            </w:r>
            <w:r>
              <w:rPr>
                <w:i/>
                <w:sz w:val="22"/>
              </w:rPr>
              <w:t>‘</w:t>
            </w:r>
            <w:r w:rsidR="00A50453" w:rsidRPr="00A50453">
              <w:rPr>
                <w:i/>
                <w:sz w:val="22"/>
              </w:rPr>
              <w:t>I</w:t>
            </w:r>
            <w:r w:rsidR="003A3DB7" w:rsidRPr="00A50453">
              <w:rPr>
                <w:i/>
                <w:sz w:val="22"/>
              </w:rPr>
              <w:t>k ben boos</w:t>
            </w:r>
            <w:r w:rsidR="00A37ED9" w:rsidRPr="00A50453">
              <w:rPr>
                <w:i/>
                <w:sz w:val="22"/>
              </w:rPr>
              <w:t>!</w:t>
            </w:r>
            <w:r>
              <w:rPr>
                <w:i/>
                <w:sz w:val="22"/>
              </w:rPr>
              <w:t>’</w:t>
            </w:r>
            <w:r w:rsidR="00A50453">
              <w:rPr>
                <w:sz w:val="22"/>
              </w:rPr>
              <w:t>. D</w:t>
            </w:r>
            <w:r w:rsidR="00A37ED9">
              <w:rPr>
                <w:sz w:val="22"/>
              </w:rPr>
              <w:t>e pedagogisch medewerker zegt</w:t>
            </w:r>
            <w:r w:rsidR="00A50453">
              <w:rPr>
                <w:sz w:val="22"/>
              </w:rPr>
              <w:t>:</w:t>
            </w:r>
            <w:r w:rsidR="00A37ED9">
              <w:rPr>
                <w:sz w:val="22"/>
              </w:rPr>
              <w:t xml:space="preserve"> </w:t>
            </w:r>
            <w:r>
              <w:rPr>
                <w:i/>
                <w:sz w:val="22"/>
              </w:rPr>
              <w:t>‘</w:t>
            </w:r>
            <w:r w:rsidR="00A50453" w:rsidRPr="00A50453">
              <w:rPr>
                <w:i/>
                <w:sz w:val="22"/>
              </w:rPr>
              <w:t>D</w:t>
            </w:r>
            <w:r w:rsidR="00A37ED9" w:rsidRPr="00A50453">
              <w:rPr>
                <w:i/>
                <w:sz w:val="22"/>
              </w:rPr>
              <w:t>at zie ik, je bent heel erg boos</w:t>
            </w:r>
            <w:r w:rsidR="00A50453" w:rsidRPr="00A50453">
              <w:rPr>
                <w:i/>
                <w:sz w:val="22"/>
              </w:rPr>
              <w:t>!</w:t>
            </w:r>
            <w:r w:rsidR="00A37ED9" w:rsidRPr="00A50453">
              <w:rPr>
                <w:i/>
                <w:sz w:val="22"/>
              </w:rPr>
              <w:t xml:space="preserve"> </w:t>
            </w:r>
            <w:r w:rsidR="00A50453" w:rsidRPr="00A50453">
              <w:rPr>
                <w:i/>
                <w:sz w:val="22"/>
              </w:rPr>
              <w:t>M</w:t>
            </w:r>
            <w:r w:rsidR="00A37ED9" w:rsidRPr="00A50453">
              <w:rPr>
                <w:i/>
                <w:sz w:val="22"/>
              </w:rPr>
              <w:t>aar misschien kun je even stoppen met schelden en tegen de kast aan schoppen</w:t>
            </w:r>
            <w:r w:rsidR="00A50453" w:rsidRPr="00A50453">
              <w:rPr>
                <w:i/>
                <w:sz w:val="22"/>
              </w:rPr>
              <w:t>,</w:t>
            </w:r>
            <w:r w:rsidR="00A37ED9" w:rsidRPr="00A50453">
              <w:rPr>
                <w:i/>
                <w:sz w:val="22"/>
              </w:rPr>
              <w:t xml:space="preserve"> voordat je jezelf pijn doet. Dan kunnen we erover praten, misschien ben je daarna minder</w:t>
            </w:r>
            <w:r w:rsidR="00A50453" w:rsidRPr="00A50453">
              <w:rPr>
                <w:i/>
                <w:sz w:val="22"/>
              </w:rPr>
              <w:t xml:space="preserve"> </w:t>
            </w:r>
            <w:r w:rsidR="00A37ED9" w:rsidRPr="00A50453">
              <w:rPr>
                <w:i/>
                <w:sz w:val="22"/>
              </w:rPr>
              <w:t>boos</w:t>
            </w:r>
            <w:r w:rsidR="00A50453" w:rsidRPr="00A50453">
              <w:rPr>
                <w:i/>
                <w:sz w:val="22"/>
              </w:rPr>
              <w:t>’</w:t>
            </w:r>
            <w:r w:rsidR="00A37ED9" w:rsidRPr="00A50453">
              <w:rPr>
                <w:i/>
                <w:sz w:val="22"/>
              </w:rPr>
              <w:t>.</w:t>
            </w:r>
            <w:r w:rsidR="00A37ED9">
              <w:rPr>
                <w:sz w:val="22"/>
              </w:rPr>
              <w:t xml:space="preserve"> Jan stopt met schelden en schoppen en vertelt zijn verhaal aan de pedagogi</w:t>
            </w:r>
            <w:r>
              <w:rPr>
                <w:sz w:val="22"/>
              </w:rPr>
              <w:t>sch medewerker. Als hij daarna</w:t>
            </w:r>
            <w:r w:rsidR="00A37ED9">
              <w:rPr>
                <w:sz w:val="22"/>
              </w:rPr>
              <w:t xml:space="preserve"> nog steeds boos is</w:t>
            </w:r>
            <w:r w:rsidR="00A50453">
              <w:rPr>
                <w:sz w:val="22"/>
              </w:rPr>
              <w:t>,</w:t>
            </w:r>
            <w:r w:rsidR="00A37ED9">
              <w:rPr>
                <w:sz w:val="22"/>
              </w:rPr>
              <w:t xml:space="preserve"> mag hij aan tafel met een homp klei alle boosheid </w:t>
            </w:r>
            <w:r w:rsidR="00A50453">
              <w:rPr>
                <w:sz w:val="22"/>
              </w:rPr>
              <w:t>uiten</w:t>
            </w:r>
            <w:r w:rsidR="00A37ED9">
              <w:rPr>
                <w:sz w:val="22"/>
              </w:rPr>
              <w:t>. De klei wordt in stukje</w:t>
            </w:r>
            <w:r w:rsidR="00A50453">
              <w:rPr>
                <w:sz w:val="22"/>
              </w:rPr>
              <w:t>s</w:t>
            </w:r>
            <w:r w:rsidR="00A37ED9">
              <w:rPr>
                <w:sz w:val="22"/>
              </w:rPr>
              <w:t xml:space="preserve"> gehakt en weer tot een grote homp </w:t>
            </w:r>
            <w:r w:rsidR="00A50453">
              <w:rPr>
                <w:sz w:val="22"/>
              </w:rPr>
              <w:t>gekneed</w:t>
            </w:r>
            <w:r w:rsidR="00A37ED9">
              <w:rPr>
                <w:sz w:val="22"/>
              </w:rPr>
              <w:t xml:space="preserve">, uiteindelijk wordt Jan rustig en begint hij rustig te kleien. </w:t>
            </w:r>
          </w:p>
          <w:p w14:paraId="44F1E729" w14:textId="5BAE3B71" w:rsidR="002C6032" w:rsidRDefault="002C6032" w:rsidP="00A37ED9">
            <w:pPr>
              <w:spacing w:before="0"/>
            </w:pPr>
          </w:p>
        </w:tc>
      </w:tr>
    </w:tbl>
    <w:p w14:paraId="577B891A" w14:textId="77777777" w:rsidR="002C6032" w:rsidRDefault="002C6032" w:rsidP="002C6032"/>
    <w:p w14:paraId="3947979E" w14:textId="77777777" w:rsidR="002C6032" w:rsidRPr="00D540CA" w:rsidRDefault="002C6032" w:rsidP="002C6032">
      <w:pPr>
        <w:pStyle w:val="Duidelijkcitaat"/>
        <w:spacing w:before="0" w:after="0"/>
      </w:pPr>
      <w:r>
        <w:t>Basishouding van de pedagogisch medewerker</w:t>
      </w:r>
    </w:p>
    <w:p w14:paraId="5E1306FB" w14:textId="3C07B717" w:rsidR="002C6032" w:rsidRPr="002F7143" w:rsidRDefault="002C6032" w:rsidP="002C6032">
      <w:pPr>
        <w:rPr>
          <w:sz w:val="22"/>
        </w:rPr>
      </w:pPr>
      <w:r w:rsidRPr="002F7143">
        <w:rPr>
          <w:sz w:val="22"/>
        </w:rPr>
        <w:lastRenderedPageBreak/>
        <w:t>De pedagogisch medewerkers reagere</w:t>
      </w:r>
      <w:r w:rsidR="0094711E">
        <w:rPr>
          <w:sz w:val="22"/>
        </w:rPr>
        <w:t>n emotioneel ondersteunend</w:t>
      </w:r>
      <w:r w:rsidRPr="002F7143">
        <w:rPr>
          <w:sz w:val="22"/>
        </w:rPr>
        <w:t>, niet alleen op de manier zoals boven beschreven</w:t>
      </w:r>
      <w:r w:rsidR="007032C4">
        <w:rPr>
          <w:sz w:val="22"/>
        </w:rPr>
        <w:t xml:space="preserve"> staat, </w:t>
      </w:r>
      <w:r w:rsidRPr="002F7143">
        <w:rPr>
          <w:sz w:val="22"/>
        </w:rPr>
        <w:t xml:space="preserve">maar </w:t>
      </w:r>
      <w:r w:rsidR="007032C4">
        <w:rPr>
          <w:sz w:val="22"/>
        </w:rPr>
        <w:t xml:space="preserve">zij </w:t>
      </w:r>
      <w:r w:rsidRPr="002F7143">
        <w:rPr>
          <w:sz w:val="22"/>
        </w:rPr>
        <w:t xml:space="preserve">dragen dit ook uit in hun basishouding. </w:t>
      </w:r>
    </w:p>
    <w:p w14:paraId="5DA9BA7F" w14:textId="006B6C9A" w:rsidR="002C6032" w:rsidRPr="002F7143" w:rsidRDefault="002C6032" w:rsidP="002C6032">
      <w:pPr>
        <w:rPr>
          <w:sz w:val="22"/>
        </w:rPr>
      </w:pPr>
      <w:r w:rsidRPr="002F7143">
        <w:rPr>
          <w:sz w:val="22"/>
        </w:rPr>
        <w:t>De pedagogisch medewerker</w:t>
      </w:r>
      <w:r w:rsidR="00170919">
        <w:rPr>
          <w:sz w:val="22"/>
        </w:rPr>
        <w:t>s</w:t>
      </w:r>
      <w:r w:rsidRPr="002F7143">
        <w:rPr>
          <w:sz w:val="22"/>
        </w:rPr>
        <w:t xml:space="preserve"> zijn toegankelijk voor de kinderen tijdens vrij spel en activiteiten</w:t>
      </w:r>
      <w:r w:rsidR="00A50453">
        <w:rPr>
          <w:sz w:val="22"/>
        </w:rPr>
        <w:t>,</w:t>
      </w:r>
      <w:r w:rsidRPr="002F7143">
        <w:rPr>
          <w:sz w:val="22"/>
        </w:rPr>
        <w:t xml:space="preserve"> door dicht bij de groep te zitten en bij voorkeur laag </w:t>
      </w:r>
      <w:r w:rsidR="00A50453">
        <w:rPr>
          <w:sz w:val="22"/>
        </w:rPr>
        <w:t xml:space="preserve">op </w:t>
      </w:r>
      <w:r w:rsidRPr="002F7143">
        <w:rPr>
          <w:sz w:val="22"/>
        </w:rPr>
        <w:t>de grond</w:t>
      </w:r>
      <w:r w:rsidR="00A50453">
        <w:rPr>
          <w:sz w:val="22"/>
        </w:rPr>
        <w:t>. Z</w:t>
      </w:r>
      <w:r w:rsidRPr="002F7143">
        <w:rPr>
          <w:sz w:val="22"/>
        </w:rPr>
        <w:t>ij hebben een vriendelijke en open houding</w:t>
      </w:r>
      <w:r w:rsidR="00A50453">
        <w:rPr>
          <w:sz w:val="22"/>
        </w:rPr>
        <w:t xml:space="preserve">, </w:t>
      </w:r>
      <w:r w:rsidRPr="002F7143">
        <w:rPr>
          <w:sz w:val="22"/>
        </w:rPr>
        <w:t xml:space="preserve">kijken rustig rond en reageren zo nodig op signalen van de kinderen. De houding van de </w:t>
      </w:r>
      <w:r w:rsidR="00A50453">
        <w:rPr>
          <w:sz w:val="22"/>
        </w:rPr>
        <w:t xml:space="preserve">pedagogisch </w:t>
      </w:r>
      <w:r w:rsidRPr="002F7143">
        <w:rPr>
          <w:sz w:val="22"/>
        </w:rPr>
        <w:t>medewerkers is hierbij observerend. Als een kind een signaal afgeeft, in mimiek, woorden of lichaamshouding</w:t>
      </w:r>
      <w:r w:rsidR="00A50453">
        <w:rPr>
          <w:sz w:val="22"/>
        </w:rPr>
        <w:t>,</w:t>
      </w:r>
      <w:r w:rsidRPr="002F7143">
        <w:rPr>
          <w:sz w:val="22"/>
        </w:rPr>
        <w:t xml:space="preserve"> </w:t>
      </w:r>
      <w:r w:rsidR="00A50453">
        <w:rPr>
          <w:sz w:val="22"/>
        </w:rPr>
        <w:t>merken de pedagogisch medewerkers</w:t>
      </w:r>
      <w:r w:rsidRPr="002F7143">
        <w:rPr>
          <w:sz w:val="22"/>
        </w:rPr>
        <w:t xml:space="preserve"> dit</w:t>
      </w:r>
      <w:r w:rsidR="00A50453">
        <w:rPr>
          <w:sz w:val="22"/>
        </w:rPr>
        <w:t xml:space="preserve"> snel op</w:t>
      </w:r>
      <w:r w:rsidRPr="002F7143">
        <w:rPr>
          <w:sz w:val="22"/>
        </w:rPr>
        <w:t xml:space="preserve"> door h</w:t>
      </w:r>
      <w:r w:rsidR="00A50453">
        <w:rPr>
          <w:sz w:val="22"/>
        </w:rPr>
        <w:t>un</w:t>
      </w:r>
      <w:r w:rsidRPr="002F7143">
        <w:rPr>
          <w:sz w:val="22"/>
        </w:rPr>
        <w:t xml:space="preserve"> observerende houding</w:t>
      </w:r>
      <w:r w:rsidR="00A50453">
        <w:rPr>
          <w:sz w:val="22"/>
        </w:rPr>
        <w:t xml:space="preserve">. </w:t>
      </w:r>
      <w:r w:rsidRPr="002F7143">
        <w:rPr>
          <w:sz w:val="22"/>
        </w:rPr>
        <w:t>Zij reageren</w:t>
      </w:r>
      <w:r w:rsidR="00A50453">
        <w:rPr>
          <w:sz w:val="22"/>
        </w:rPr>
        <w:t xml:space="preserve"> op de signalen</w:t>
      </w:r>
      <w:r w:rsidRPr="002F7143">
        <w:rPr>
          <w:sz w:val="22"/>
        </w:rPr>
        <w:t xml:space="preserve"> door met het kind te praten, emoties te benoemen</w:t>
      </w:r>
      <w:r w:rsidR="00A50453">
        <w:rPr>
          <w:sz w:val="22"/>
        </w:rPr>
        <w:t xml:space="preserve">, </w:t>
      </w:r>
      <w:r w:rsidRPr="002F7143">
        <w:rPr>
          <w:sz w:val="22"/>
        </w:rPr>
        <w:t>maar ook door een knuffel of ander lichamelijk contact te bieden als het kind hier behoefte aan heeft. In contact met de kinderen spreken de pedagogisch medewerker</w:t>
      </w:r>
      <w:r w:rsidR="00801072">
        <w:rPr>
          <w:sz w:val="22"/>
        </w:rPr>
        <w:t xml:space="preserve">s veelal op een rustige toon </w:t>
      </w:r>
      <w:r w:rsidRPr="002F7143">
        <w:rPr>
          <w:sz w:val="22"/>
        </w:rPr>
        <w:t>en maken hierbij oogcontact. Zij stel</w:t>
      </w:r>
      <w:r w:rsidR="00E62B33">
        <w:rPr>
          <w:sz w:val="22"/>
        </w:rPr>
        <w:t>l</w:t>
      </w:r>
      <w:r w:rsidRPr="002F7143">
        <w:rPr>
          <w:sz w:val="22"/>
        </w:rPr>
        <w:t xml:space="preserve">en de kinderen </w:t>
      </w:r>
      <w:r w:rsidR="00753A33">
        <w:rPr>
          <w:sz w:val="22"/>
        </w:rPr>
        <w:t xml:space="preserve">veelal </w:t>
      </w:r>
      <w:r w:rsidRPr="002F7143">
        <w:rPr>
          <w:sz w:val="22"/>
        </w:rPr>
        <w:t>open vrag</w:t>
      </w:r>
      <w:r w:rsidR="00801072">
        <w:rPr>
          <w:sz w:val="22"/>
        </w:rPr>
        <w:t>en, waarmee</w:t>
      </w:r>
      <w:r w:rsidR="00A50453">
        <w:rPr>
          <w:sz w:val="22"/>
        </w:rPr>
        <w:t xml:space="preserve"> zij de kinderen laten merken dat er</w:t>
      </w:r>
      <w:r w:rsidRPr="002F7143">
        <w:rPr>
          <w:sz w:val="22"/>
        </w:rPr>
        <w:t xml:space="preserve"> naar </w:t>
      </w:r>
      <w:r w:rsidR="00E62B33">
        <w:rPr>
          <w:sz w:val="22"/>
        </w:rPr>
        <w:t>hen</w:t>
      </w:r>
      <w:r w:rsidRPr="002F7143">
        <w:rPr>
          <w:sz w:val="22"/>
        </w:rPr>
        <w:t xml:space="preserve"> geluisterd wordt</w:t>
      </w:r>
      <w:r w:rsidR="00E62B33">
        <w:rPr>
          <w:sz w:val="22"/>
        </w:rPr>
        <w:t>,</w:t>
      </w:r>
      <w:r w:rsidRPr="002F7143">
        <w:rPr>
          <w:sz w:val="22"/>
        </w:rPr>
        <w:t xml:space="preserve"> door zowel verbaal als non-verbaal te reageren op wat het kind zegt. Concreet wordt dit gedaan door in gesprek met het kind door te vragen, het verhaal samen te vatten, iets te herhalen, te knikken met het hoofd</w:t>
      </w:r>
      <w:r w:rsidR="00801072">
        <w:rPr>
          <w:sz w:val="22"/>
        </w:rPr>
        <w:t xml:space="preserve"> of soms te reageren met een in</w:t>
      </w:r>
      <w:r w:rsidRPr="002F7143">
        <w:rPr>
          <w:sz w:val="22"/>
        </w:rPr>
        <w:t>stemmend geluid. Het uitgangspunt hier</w:t>
      </w:r>
      <w:r w:rsidR="00077275">
        <w:rPr>
          <w:sz w:val="22"/>
        </w:rPr>
        <w:t>bij is actief luisteren, waardoor</w:t>
      </w:r>
      <w:r w:rsidRPr="002F7143">
        <w:rPr>
          <w:sz w:val="22"/>
        </w:rPr>
        <w:t xml:space="preserve"> de kinderen worden gestimuleerd </w:t>
      </w:r>
      <w:r w:rsidR="00A50453">
        <w:rPr>
          <w:sz w:val="22"/>
        </w:rPr>
        <w:t xml:space="preserve">om </w:t>
      </w:r>
      <w:r w:rsidRPr="002F7143">
        <w:rPr>
          <w:sz w:val="22"/>
        </w:rPr>
        <w:t xml:space="preserve">vrij te vertellen over </w:t>
      </w:r>
      <w:r w:rsidR="00E62B33">
        <w:rPr>
          <w:sz w:val="22"/>
        </w:rPr>
        <w:t>hun</w:t>
      </w:r>
      <w:r w:rsidRPr="002F7143">
        <w:rPr>
          <w:sz w:val="22"/>
        </w:rPr>
        <w:t xml:space="preserve"> belevenissen. </w:t>
      </w:r>
    </w:p>
    <w:p w14:paraId="0D592289" w14:textId="2F8E9F83" w:rsidR="00AE6C0B" w:rsidRDefault="00AE6C0B" w:rsidP="00AE6C0B"/>
    <w:p w14:paraId="4B0BB692" w14:textId="632316C2" w:rsidR="004B5922" w:rsidRDefault="004B5922" w:rsidP="00800809">
      <w:pPr>
        <w:pStyle w:val="Kop3"/>
        <w:spacing w:before="0"/>
      </w:pPr>
      <w:bookmarkStart w:id="8" w:name="_Toc29483022"/>
      <w:r>
        <w:t>2.1.</w:t>
      </w:r>
      <w:r w:rsidR="00EB330D">
        <w:t>3</w:t>
      </w:r>
      <w:r>
        <w:t xml:space="preserve"> Respect voor de autonomie</w:t>
      </w:r>
      <w:bookmarkEnd w:id="8"/>
      <w:r>
        <w:tab/>
      </w:r>
    </w:p>
    <w:p w14:paraId="542D0D15" w14:textId="77777777" w:rsidR="00843891" w:rsidRPr="00843891" w:rsidRDefault="00843891" w:rsidP="00843891"/>
    <w:p w14:paraId="33BC8867" w14:textId="77777777" w:rsidR="006E62DE" w:rsidRDefault="006E62DE" w:rsidP="006E62DE">
      <w:pPr>
        <w:pStyle w:val="Duidelijkcitaat"/>
        <w:spacing w:before="0" w:after="0"/>
      </w:pPr>
      <w:r>
        <w:t>Eigen wijsheid van een kind</w:t>
      </w:r>
    </w:p>
    <w:p w14:paraId="62C9AF15" w14:textId="5B07ABBC" w:rsidR="006E62DE" w:rsidRPr="002F7143" w:rsidRDefault="006E62DE" w:rsidP="006E62DE">
      <w:pPr>
        <w:rPr>
          <w:sz w:val="22"/>
        </w:rPr>
      </w:pPr>
      <w:r w:rsidRPr="002F7143">
        <w:rPr>
          <w:sz w:val="22"/>
        </w:rPr>
        <w:t>Res</w:t>
      </w:r>
      <w:r w:rsidR="00077275">
        <w:rPr>
          <w:sz w:val="22"/>
        </w:rPr>
        <w:t>pect voor de autonomie betekent:</w:t>
      </w:r>
      <w:r w:rsidRPr="002F7143">
        <w:rPr>
          <w:sz w:val="22"/>
        </w:rPr>
        <w:t xml:space="preserve"> aandacht voor de eigenheid van het kind. Het kind zelf laten proberen, zelf keuze</w:t>
      </w:r>
      <w:r w:rsidR="00D73618">
        <w:rPr>
          <w:sz w:val="22"/>
        </w:rPr>
        <w:t>s</w:t>
      </w:r>
      <w:r w:rsidRPr="002F7143">
        <w:rPr>
          <w:sz w:val="22"/>
        </w:rPr>
        <w:t xml:space="preserve"> laten maken en vanuit de</w:t>
      </w:r>
      <w:r w:rsidR="00D73618">
        <w:rPr>
          <w:sz w:val="22"/>
        </w:rPr>
        <w:t>ze</w:t>
      </w:r>
      <w:r w:rsidR="00077275">
        <w:rPr>
          <w:sz w:val="22"/>
        </w:rPr>
        <w:t xml:space="preserve"> vrijheid laten groeien in wie</w:t>
      </w:r>
      <w:r w:rsidRPr="002F7143">
        <w:rPr>
          <w:sz w:val="22"/>
        </w:rPr>
        <w:t xml:space="preserve"> hij is, met zijn eigen karakter, talenten en voorkeuren. Door kinderen aan te spreken op hun individualiteit en zelfstandigheid, krijgen kinderen de kans om dingen zelfstandig uit te proberen, initiatief te nemen, mee te denken en keuze</w:t>
      </w:r>
      <w:r w:rsidR="00E62B33">
        <w:rPr>
          <w:sz w:val="22"/>
        </w:rPr>
        <w:t>s</w:t>
      </w:r>
      <w:r w:rsidRPr="002F7143">
        <w:rPr>
          <w:sz w:val="22"/>
        </w:rPr>
        <w:t xml:space="preserve"> te maken. Hierdoor voelen kinderen zich gezien en gehoord als een eigen persoon en ontwikkelen </w:t>
      </w:r>
      <w:r w:rsidR="00077275">
        <w:rPr>
          <w:sz w:val="22"/>
        </w:rPr>
        <w:t xml:space="preserve">zij </w:t>
      </w:r>
      <w:r w:rsidRPr="002F7143">
        <w:rPr>
          <w:sz w:val="22"/>
        </w:rPr>
        <w:t xml:space="preserve">verantwoordelijkheidsgevoel. </w:t>
      </w:r>
      <w:r w:rsidR="00077275">
        <w:rPr>
          <w:sz w:val="22"/>
        </w:rPr>
        <w:t>Om het verantwoordelijkheids</w:t>
      </w:r>
      <w:r w:rsidR="00C10868">
        <w:rPr>
          <w:sz w:val="22"/>
        </w:rPr>
        <w:t xml:space="preserve">gevoel van de kinderen nog </w:t>
      </w:r>
      <w:r w:rsidR="004B50A3">
        <w:rPr>
          <w:sz w:val="22"/>
        </w:rPr>
        <w:t>verder te vergrote</w:t>
      </w:r>
      <w:r w:rsidR="00E62B33">
        <w:rPr>
          <w:sz w:val="22"/>
        </w:rPr>
        <w:t>n,</w:t>
      </w:r>
      <w:r w:rsidR="004B50A3">
        <w:rPr>
          <w:sz w:val="22"/>
        </w:rPr>
        <w:t xml:space="preserve"> maar ook de zeggenschap van kinderen mee te nemen</w:t>
      </w:r>
      <w:r w:rsidR="00E62B33">
        <w:rPr>
          <w:sz w:val="22"/>
        </w:rPr>
        <w:t>,</w:t>
      </w:r>
      <w:r w:rsidR="004B50A3">
        <w:rPr>
          <w:sz w:val="22"/>
        </w:rPr>
        <w:t xml:space="preserve"> </w:t>
      </w:r>
      <w:r w:rsidR="000873E8">
        <w:rPr>
          <w:sz w:val="22"/>
        </w:rPr>
        <w:t>stellen</w:t>
      </w:r>
      <w:r w:rsidR="004B50A3">
        <w:rPr>
          <w:sz w:val="22"/>
        </w:rPr>
        <w:t xml:space="preserve"> de pedagogisch medewerkers </w:t>
      </w:r>
      <w:r w:rsidR="000873E8">
        <w:rPr>
          <w:sz w:val="22"/>
        </w:rPr>
        <w:t>kinderen</w:t>
      </w:r>
      <w:r w:rsidR="00C8629E">
        <w:rPr>
          <w:sz w:val="22"/>
        </w:rPr>
        <w:t xml:space="preserve"> </w:t>
      </w:r>
      <w:r w:rsidR="000873E8">
        <w:rPr>
          <w:sz w:val="22"/>
        </w:rPr>
        <w:t>vragen</w:t>
      </w:r>
      <w:r w:rsidR="004B50A3">
        <w:rPr>
          <w:sz w:val="22"/>
        </w:rPr>
        <w:t xml:space="preserve"> als</w:t>
      </w:r>
      <w:r w:rsidR="000873E8">
        <w:rPr>
          <w:sz w:val="22"/>
        </w:rPr>
        <w:t xml:space="preserve">: </w:t>
      </w:r>
      <w:r w:rsidR="00077275">
        <w:rPr>
          <w:i/>
          <w:sz w:val="22"/>
        </w:rPr>
        <w:t>‘</w:t>
      </w:r>
      <w:r w:rsidR="000873E8" w:rsidRPr="000873E8">
        <w:rPr>
          <w:i/>
          <w:sz w:val="22"/>
        </w:rPr>
        <w:t>W</w:t>
      </w:r>
      <w:r w:rsidR="004B50A3" w:rsidRPr="000873E8">
        <w:rPr>
          <w:i/>
          <w:sz w:val="22"/>
        </w:rPr>
        <w:t>at voor activiteiten zouden jullie hier graag willen doen?</w:t>
      </w:r>
      <w:r w:rsidR="00077275">
        <w:rPr>
          <w:i/>
          <w:sz w:val="22"/>
        </w:rPr>
        <w:t>’ en ‘</w:t>
      </w:r>
      <w:r w:rsidR="004B50A3" w:rsidRPr="000873E8">
        <w:rPr>
          <w:i/>
          <w:sz w:val="22"/>
        </w:rPr>
        <w:t>Wat voor speelgoed zouden jullie nog op de BSO willen hebben?</w:t>
      </w:r>
      <w:r w:rsidR="000873E8" w:rsidRPr="000873E8">
        <w:rPr>
          <w:i/>
          <w:sz w:val="22"/>
        </w:rPr>
        <w:t>’</w:t>
      </w:r>
      <w:r w:rsidR="00C8629E">
        <w:rPr>
          <w:sz w:val="22"/>
        </w:rPr>
        <w:t>.</w:t>
      </w:r>
    </w:p>
    <w:p w14:paraId="5A5274DD" w14:textId="0E6C75B3" w:rsidR="006E62DE" w:rsidRPr="002F7143" w:rsidRDefault="006E62DE" w:rsidP="006E62DE">
      <w:pPr>
        <w:rPr>
          <w:sz w:val="22"/>
        </w:rPr>
      </w:pPr>
      <w:r w:rsidRPr="002F7143">
        <w:rPr>
          <w:sz w:val="22"/>
        </w:rPr>
        <w:t xml:space="preserve">De pedagogisch medewerkers geven de kinderen de ruimte om </w:t>
      </w:r>
      <w:r w:rsidR="000873E8">
        <w:rPr>
          <w:sz w:val="22"/>
        </w:rPr>
        <w:t xml:space="preserve">hun </w:t>
      </w:r>
      <w:r w:rsidRPr="002F7143">
        <w:rPr>
          <w:sz w:val="22"/>
        </w:rPr>
        <w:t xml:space="preserve">eigen gang te gaan en eigen keuzes te maken. </w:t>
      </w:r>
      <w:r w:rsidR="00C8629E">
        <w:rPr>
          <w:sz w:val="22"/>
        </w:rPr>
        <w:t>Zo mogen de kinderen kiezen waar zij gaan spelen en met welke activiteiten zij meedoen.</w:t>
      </w:r>
      <w:r w:rsidRPr="002F7143">
        <w:rPr>
          <w:sz w:val="22"/>
        </w:rPr>
        <w:t xml:space="preserve"> Hierdoor leren kinderen eigen keuze</w:t>
      </w:r>
      <w:r w:rsidR="000873E8">
        <w:rPr>
          <w:sz w:val="22"/>
        </w:rPr>
        <w:t>s te</w:t>
      </w:r>
      <w:r w:rsidRPr="002F7143">
        <w:rPr>
          <w:sz w:val="22"/>
        </w:rPr>
        <w:t xml:space="preserve"> maken</w:t>
      </w:r>
      <w:r w:rsidR="00C8629E">
        <w:rPr>
          <w:sz w:val="22"/>
        </w:rPr>
        <w:t xml:space="preserve"> en </w:t>
      </w:r>
      <w:r w:rsidRPr="002F7143">
        <w:rPr>
          <w:sz w:val="22"/>
        </w:rPr>
        <w:t>ook te ve</w:t>
      </w:r>
      <w:r w:rsidR="00077275">
        <w:rPr>
          <w:sz w:val="22"/>
        </w:rPr>
        <w:t>rtellen wat zij wel of niet leuk</w:t>
      </w:r>
      <w:r w:rsidRPr="002F7143">
        <w:rPr>
          <w:sz w:val="22"/>
        </w:rPr>
        <w:t xml:space="preserve">/lekker vinden. Daarnaast krijgen kinderen </w:t>
      </w:r>
      <w:r w:rsidR="00C8629E">
        <w:rPr>
          <w:sz w:val="22"/>
        </w:rPr>
        <w:t xml:space="preserve">ook </w:t>
      </w:r>
      <w:r w:rsidRPr="002F7143">
        <w:rPr>
          <w:sz w:val="22"/>
        </w:rPr>
        <w:t>de tijd om iets zelf uit te proberen.</w:t>
      </w:r>
      <w:r w:rsidR="000B7FCD">
        <w:rPr>
          <w:sz w:val="22"/>
        </w:rPr>
        <w:t xml:space="preserve"> Wanneer iets niet direct lukt, </w:t>
      </w:r>
      <w:r w:rsidR="00077275">
        <w:rPr>
          <w:sz w:val="22"/>
        </w:rPr>
        <w:t>stimuleert en ondersteunt</w:t>
      </w:r>
      <w:r w:rsidR="000B5276">
        <w:rPr>
          <w:sz w:val="22"/>
        </w:rPr>
        <w:t xml:space="preserve"> de pedagogisch medewerker door middel </w:t>
      </w:r>
      <w:r w:rsidRPr="002F7143">
        <w:rPr>
          <w:sz w:val="22"/>
        </w:rPr>
        <w:t xml:space="preserve">van praten en uitleggen. Hierdoor worden kinderen gestimuleerd het zelf te doen. Ook bij </w:t>
      </w:r>
      <w:r w:rsidR="00077275">
        <w:rPr>
          <w:sz w:val="22"/>
        </w:rPr>
        <w:t xml:space="preserve">de </w:t>
      </w:r>
      <w:r w:rsidR="000B5276" w:rsidRPr="002F7143">
        <w:rPr>
          <w:sz w:val="22"/>
        </w:rPr>
        <w:t>dageli</w:t>
      </w:r>
      <w:r w:rsidR="000B5276">
        <w:rPr>
          <w:sz w:val="22"/>
        </w:rPr>
        <w:t>jk</w:t>
      </w:r>
      <w:r w:rsidR="000B5276" w:rsidRPr="002F7143">
        <w:rPr>
          <w:sz w:val="22"/>
        </w:rPr>
        <w:t>se</w:t>
      </w:r>
      <w:r w:rsidRPr="002F7143">
        <w:rPr>
          <w:sz w:val="22"/>
        </w:rPr>
        <w:t xml:space="preserve"> handelingen stimuleren wij kinderen zoveel mogelijk</w:t>
      </w:r>
      <w:r w:rsidR="000B5276">
        <w:rPr>
          <w:sz w:val="22"/>
        </w:rPr>
        <w:t xml:space="preserve"> om deze</w:t>
      </w:r>
      <w:r w:rsidRPr="002F7143">
        <w:rPr>
          <w:sz w:val="22"/>
        </w:rPr>
        <w:t xml:space="preserve"> zelfstandig uit te voeren, denk hierbij aan </w:t>
      </w:r>
      <w:r w:rsidR="00C8629E">
        <w:rPr>
          <w:sz w:val="22"/>
        </w:rPr>
        <w:t xml:space="preserve">het </w:t>
      </w:r>
      <w:r w:rsidRPr="002F7143">
        <w:rPr>
          <w:sz w:val="22"/>
        </w:rPr>
        <w:t xml:space="preserve">zelf </w:t>
      </w:r>
      <w:r w:rsidR="00790A54">
        <w:rPr>
          <w:sz w:val="22"/>
        </w:rPr>
        <w:t xml:space="preserve">inschenken </w:t>
      </w:r>
      <w:r w:rsidR="00C8629E">
        <w:rPr>
          <w:sz w:val="22"/>
        </w:rPr>
        <w:t xml:space="preserve">van drinken </w:t>
      </w:r>
      <w:r w:rsidR="00790A54">
        <w:rPr>
          <w:sz w:val="22"/>
        </w:rPr>
        <w:t>of</w:t>
      </w:r>
      <w:r w:rsidR="00C8629E">
        <w:rPr>
          <w:sz w:val="22"/>
        </w:rPr>
        <w:t xml:space="preserve"> het smeren van een cracker.</w:t>
      </w:r>
    </w:p>
    <w:p w14:paraId="285A2C03" w14:textId="77777777" w:rsidR="006E62DE" w:rsidRPr="005E5516" w:rsidRDefault="006E62DE" w:rsidP="006E62DE"/>
    <w:tbl>
      <w:tblPr>
        <w:tblStyle w:val="Tabelraster"/>
        <w:tblW w:w="0" w:type="auto"/>
        <w:tblLook w:val="04A0" w:firstRow="1" w:lastRow="0" w:firstColumn="1" w:lastColumn="0" w:noHBand="0" w:noVBand="1"/>
      </w:tblPr>
      <w:tblGrid>
        <w:gridCol w:w="9062"/>
      </w:tblGrid>
      <w:tr w:rsidR="006E62DE" w14:paraId="7987F2D1" w14:textId="77777777" w:rsidTr="00BB62C1">
        <w:tc>
          <w:tcPr>
            <w:tcW w:w="9062" w:type="dxa"/>
          </w:tcPr>
          <w:p w14:paraId="463BA7BC" w14:textId="7B0DEBCA" w:rsidR="00C10868" w:rsidRDefault="004B50A3" w:rsidP="00BB62C1">
            <w:pPr>
              <w:spacing w:before="0"/>
              <w:rPr>
                <w:sz w:val="22"/>
                <w:szCs w:val="22"/>
              </w:rPr>
            </w:pPr>
            <w:r>
              <w:rPr>
                <w:sz w:val="22"/>
                <w:szCs w:val="22"/>
              </w:rPr>
              <w:t>Het is bijna zomervakantie en het is tijd om een mooi vakantieprogramma met leuke activiteiten en kleine uitstapjes te maken. De pedagogisch medewerkers gaan met de kinderen aan tafel zitten en vragen</w:t>
            </w:r>
            <w:r w:rsidR="007D2125">
              <w:rPr>
                <w:sz w:val="22"/>
                <w:szCs w:val="22"/>
              </w:rPr>
              <w:t xml:space="preserve">: </w:t>
            </w:r>
            <w:r w:rsidR="00077275">
              <w:rPr>
                <w:i/>
                <w:sz w:val="22"/>
                <w:szCs w:val="22"/>
              </w:rPr>
              <w:t>‘</w:t>
            </w:r>
            <w:r w:rsidR="007D2125" w:rsidRPr="007D2125">
              <w:rPr>
                <w:i/>
                <w:sz w:val="22"/>
                <w:szCs w:val="22"/>
              </w:rPr>
              <w:t>W</w:t>
            </w:r>
            <w:r w:rsidRPr="007D2125">
              <w:rPr>
                <w:i/>
                <w:sz w:val="22"/>
                <w:szCs w:val="22"/>
              </w:rPr>
              <w:t>at zouden jullie in de vakantie willen doen met ons?’</w:t>
            </w:r>
            <w:r w:rsidR="007D2125">
              <w:rPr>
                <w:i/>
                <w:sz w:val="22"/>
                <w:szCs w:val="22"/>
              </w:rPr>
              <w:t xml:space="preserve">. </w:t>
            </w:r>
            <w:r w:rsidR="00077275">
              <w:rPr>
                <w:sz w:val="22"/>
                <w:szCs w:val="22"/>
              </w:rPr>
              <w:t>E</w:t>
            </w:r>
            <w:r w:rsidR="007D2125" w:rsidRPr="007D2125">
              <w:rPr>
                <w:sz w:val="22"/>
                <w:szCs w:val="22"/>
              </w:rPr>
              <w:t>é</w:t>
            </w:r>
            <w:r w:rsidRPr="007D2125">
              <w:rPr>
                <w:sz w:val="22"/>
                <w:szCs w:val="22"/>
              </w:rPr>
              <w:t>n</w:t>
            </w:r>
            <w:r>
              <w:rPr>
                <w:sz w:val="22"/>
                <w:szCs w:val="22"/>
              </w:rPr>
              <w:t xml:space="preserve"> van de kinderen zegt</w:t>
            </w:r>
            <w:r w:rsidR="007D2125">
              <w:rPr>
                <w:sz w:val="22"/>
                <w:szCs w:val="22"/>
              </w:rPr>
              <w:t>:</w:t>
            </w:r>
            <w:r>
              <w:rPr>
                <w:sz w:val="22"/>
                <w:szCs w:val="22"/>
              </w:rPr>
              <w:t xml:space="preserve"> </w:t>
            </w:r>
            <w:r w:rsidR="00077275">
              <w:rPr>
                <w:i/>
                <w:sz w:val="22"/>
                <w:szCs w:val="22"/>
              </w:rPr>
              <w:t>‘</w:t>
            </w:r>
            <w:r w:rsidR="007D2125" w:rsidRPr="007D2125">
              <w:rPr>
                <w:i/>
                <w:sz w:val="22"/>
                <w:szCs w:val="22"/>
              </w:rPr>
              <w:t xml:space="preserve">Ik </w:t>
            </w:r>
            <w:r w:rsidRPr="007D2125">
              <w:rPr>
                <w:i/>
                <w:sz w:val="22"/>
                <w:szCs w:val="22"/>
              </w:rPr>
              <w:t>wil naar Spanje met iedereen</w:t>
            </w:r>
            <w:r w:rsidR="007D2125" w:rsidRPr="007D2125">
              <w:rPr>
                <w:i/>
                <w:sz w:val="22"/>
                <w:szCs w:val="22"/>
              </w:rPr>
              <w:t>’</w:t>
            </w:r>
            <w:r>
              <w:rPr>
                <w:sz w:val="22"/>
                <w:szCs w:val="22"/>
              </w:rPr>
              <w:t xml:space="preserve">. De pedagogisch medewerker lacht en zegt: </w:t>
            </w:r>
            <w:r w:rsidR="00077275">
              <w:rPr>
                <w:i/>
                <w:sz w:val="22"/>
                <w:szCs w:val="22"/>
              </w:rPr>
              <w:t>‘</w:t>
            </w:r>
            <w:r w:rsidRPr="007D2125">
              <w:rPr>
                <w:i/>
                <w:sz w:val="22"/>
                <w:szCs w:val="22"/>
              </w:rPr>
              <w:t xml:space="preserve">Dat wordt </w:t>
            </w:r>
            <w:r w:rsidR="00077275">
              <w:rPr>
                <w:i/>
                <w:sz w:val="22"/>
                <w:szCs w:val="22"/>
              </w:rPr>
              <w:t xml:space="preserve">wel </w:t>
            </w:r>
            <w:r w:rsidRPr="007D2125">
              <w:rPr>
                <w:i/>
                <w:sz w:val="22"/>
                <w:szCs w:val="22"/>
              </w:rPr>
              <w:t>heel erg moeilijk</w:t>
            </w:r>
            <w:r w:rsidR="007D2125" w:rsidRPr="007D2125">
              <w:rPr>
                <w:i/>
                <w:sz w:val="22"/>
                <w:szCs w:val="22"/>
              </w:rPr>
              <w:t xml:space="preserve">, </w:t>
            </w:r>
            <w:r w:rsidRPr="007D2125">
              <w:rPr>
                <w:i/>
                <w:sz w:val="22"/>
                <w:szCs w:val="22"/>
              </w:rPr>
              <w:t xml:space="preserve">maar </w:t>
            </w:r>
            <w:r w:rsidR="00077275">
              <w:rPr>
                <w:i/>
                <w:sz w:val="22"/>
                <w:szCs w:val="22"/>
              </w:rPr>
              <w:t>kunnen we Spanje misschien hier</w:t>
            </w:r>
            <w:r w:rsidRPr="007D2125">
              <w:rPr>
                <w:i/>
                <w:sz w:val="22"/>
                <w:szCs w:val="22"/>
              </w:rPr>
              <w:t>heen halen? Wat doe</w:t>
            </w:r>
            <w:r w:rsidR="00976B25" w:rsidRPr="007D2125">
              <w:rPr>
                <w:i/>
                <w:sz w:val="22"/>
                <w:szCs w:val="22"/>
              </w:rPr>
              <w:t xml:space="preserve"> je in Spanje? Wat eten ze in Spanje?</w:t>
            </w:r>
            <w:r w:rsidR="00077275">
              <w:rPr>
                <w:i/>
                <w:sz w:val="22"/>
                <w:szCs w:val="22"/>
              </w:rPr>
              <w:t>’</w:t>
            </w:r>
            <w:r w:rsidR="00976B25">
              <w:rPr>
                <w:sz w:val="22"/>
                <w:szCs w:val="22"/>
              </w:rPr>
              <w:t>.</w:t>
            </w:r>
            <w:r w:rsidR="00077275">
              <w:rPr>
                <w:sz w:val="22"/>
                <w:szCs w:val="22"/>
              </w:rPr>
              <w:t xml:space="preserve"> Samen met de kinderen verzint</w:t>
            </w:r>
            <w:r w:rsidR="00976B25">
              <w:rPr>
                <w:sz w:val="22"/>
                <w:szCs w:val="22"/>
              </w:rPr>
              <w:t xml:space="preserve"> ze </w:t>
            </w:r>
            <w:r w:rsidR="00077275">
              <w:rPr>
                <w:sz w:val="22"/>
                <w:szCs w:val="22"/>
              </w:rPr>
              <w:t>een aantal</w:t>
            </w:r>
            <w:r w:rsidR="00976B25">
              <w:rPr>
                <w:sz w:val="22"/>
                <w:szCs w:val="22"/>
              </w:rPr>
              <w:t xml:space="preserve"> </w:t>
            </w:r>
            <w:r w:rsidR="00077275">
              <w:rPr>
                <w:sz w:val="22"/>
                <w:szCs w:val="22"/>
              </w:rPr>
              <w:t>‘</w:t>
            </w:r>
            <w:r w:rsidR="00976B25">
              <w:rPr>
                <w:sz w:val="22"/>
                <w:szCs w:val="22"/>
              </w:rPr>
              <w:t>Spanje</w:t>
            </w:r>
            <w:r w:rsidR="00077275">
              <w:rPr>
                <w:sz w:val="22"/>
                <w:szCs w:val="22"/>
              </w:rPr>
              <w:t>’-</w:t>
            </w:r>
            <w:r w:rsidR="00976B25">
              <w:rPr>
                <w:sz w:val="22"/>
                <w:szCs w:val="22"/>
              </w:rPr>
              <w:t xml:space="preserve">activiteiten. </w:t>
            </w:r>
          </w:p>
          <w:p w14:paraId="26572DE2" w14:textId="14CFD5C6" w:rsidR="006E62DE" w:rsidRPr="00C10868" w:rsidRDefault="006E62DE" w:rsidP="00BB62C1">
            <w:pPr>
              <w:spacing w:before="0"/>
              <w:rPr>
                <w:sz w:val="22"/>
                <w:szCs w:val="22"/>
              </w:rPr>
            </w:pPr>
          </w:p>
        </w:tc>
      </w:tr>
    </w:tbl>
    <w:p w14:paraId="6F7B3336" w14:textId="77777777" w:rsidR="006E62DE" w:rsidRDefault="006E62DE" w:rsidP="006E62DE"/>
    <w:p w14:paraId="64687F0C" w14:textId="77777777" w:rsidR="006E62DE" w:rsidRDefault="006E62DE" w:rsidP="006E62DE">
      <w:pPr>
        <w:pStyle w:val="Duidelijkcitaat"/>
        <w:spacing w:before="0" w:after="0"/>
      </w:pPr>
      <w:r>
        <w:t>Basishouding van de pedagogisch medewerker</w:t>
      </w:r>
    </w:p>
    <w:p w14:paraId="5D4BC7FC" w14:textId="1AD313B6" w:rsidR="006E62DE" w:rsidRPr="002F7143" w:rsidRDefault="006E62DE" w:rsidP="006E62DE">
      <w:pPr>
        <w:rPr>
          <w:rFonts w:cstheme="minorHAnsi"/>
          <w:bCs/>
          <w:sz w:val="22"/>
        </w:rPr>
      </w:pPr>
      <w:r w:rsidRPr="005F6AB9">
        <w:rPr>
          <w:rFonts w:cstheme="minorHAnsi"/>
          <w:bCs/>
          <w:sz w:val="22"/>
        </w:rPr>
        <w:t>De pedagogisch medewerker</w:t>
      </w:r>
      <w:r w:rsidR="000B5276">
        <w:rPr>
          <w:rFonts w:cstheme="minorHAnsi"/>
          <w:bCs/>
          <w:sz w:val="22"/>
        </w:rPr>
        <w:t>s</w:t>
      </w:r>
      <w:r w:rsidRPr="005F6AB9">
        <w:rPr>
          <w:rFonts w:cstheme="minorHAnsi"/>
          <w:bCs/>
          <w:sz w:val="22"/>
        </w:rPr>
        <w:t xml:space="preserve"> tonen geduld voor de ideeën en oplossingen van het kind en gaan indien de situatie het toelaat</w:t>
      </w:r>
      <w:r w:rsidRPr="002F7143">
        <w:rPr>
          <w:rFonts w:cstheme="minorHAnsi"/>
          <w:bCs/>
          <w:sz w:val="22"/>
        </w:rPr>
        <w:t xml:space="preserve"> hierin mee. Soms hebben kinderen verrassende ideeën en oplossingen, waar bij </w:t>
      </w:r>
      <w:r w:rsidR="00840441">
        <w:rPr>
          <w:rFonts w:cstheme="minorHAnsi"/>
          <w:bCs/>
          <w:sz w:val="22"/>
        </w:rPr>
        <w:t>de BSO van</w:t>
      </w:r>
      <w:r w:rsidR="00DC6CBD">
        <w:rPr>
          <w:rFonts w:cstheme="minorHAnsi"/>
          <w:bCs/>
          <w:sz w:val="22"/>
        </w:rPr>
        <w:t xml:space="preserve"> </w:t>
      </w:r>
      <w:r>
        <w:rPr>
          <w:rFonts w:cstheme="minorHAnsi"/>
          <w:bCs/>
          <w:sz w:val="22"/>
        </w:rPr>
        <w:t xml:space="preserve">Alderleafste </w:t>
      </w:r>
      <w:r w:rsidR="00840441">
        <w:rPr>
          <w:rFonts w:cstheme="minorHAnsi"/>
          <w:bCs/>
          <w:sz w:val="22"/>
        </w:rPr>
        <w:t xml:space="preserve">Kinderopvang </w:t>
      </w:r>
      <w:r w:rsidRPr="002F7143">
        <w:rPr>
          <w:rFonts w:cstheme="minorHAnsi"/>
          <w:bCs/>
          <w:sz w:val="22"/>
        </w:rPr>
        <w:t>gehoor aan wordt gegeven. De pedagogisch medewerker spreek</w:t>
      </w:r>
      <w:r w:rsidR="005F6AB9">
        <w:rPr>
          <w:rFonts w:cstheme="minorHAnsi"/>
          <w:bCs/>
          <w:sz w:val="22"/>
        </w:rPr>
        <w:t>t</w:t>
      </w:r>
      <w:r w:rsidRPr="002F7143">
        <w:rPr>
          <w:rFonts w:cstheme="minorHAnsi"/>
          <w:bCs/>
          <w:sz w:val="22"/>
        </w:rPr>
        <w:t xml:space="preserve"> waardering en erkenning uit voor eigen ideeën, gedachte</w:t>
      </w:r>
      <w:r w:rsidR="00B806A9">
        <w:rPr>
          <w:rFonts w:cstheme="minorHAnsi"/>
          <w:bCs/>
          <w:sz w:val="22"/>
        </w:rPr>
        <w:t>s</w:t>
      </w:r>
      <w:r w:rsidRPr="002F7143">
        <w:rPr>
          <w:rFonts w:cstheme="minorHAnsi"/>
          <w:bCs/>
          <w:sz w:val="22"/>
        </w:rPr>
        <w:t xml:space="preserve"> en initiatieven van </w:t>
      </w:r>
      <w:r w:rsidR="007D2125">
        <w:rPr>
          <w:rFonts w:cstheme="minorHAnsi"/>
          <w:bCs/>
          <w:sz w:val="22"/>
        </w:rPr>
        <w:t xml:space="preserve">de </w:t>
      </w:r>
      <w:r w:rsidRPr="002F7143">
        <w:rPr>
          <w:rFonts w:cstheme="minorHAnsi"/>
          <w:bCs/>
          <w:sz w:val="22"/>
        </w:rPr>
        <w:t xml:space="preserve">kinderen, door het geven van een compliment, </w:t>
      </w:r>
      <w:r w:rsidR="00077275">
        <w:rPr>
          <w:rFonts w:cstheme="minorHAnsi"/>
          <w:bCs/>
          <w:sz w:val="22"/>
        </w:rPr>
        <w:t xml:space="preserve">een duim omhoog of een knuffel. </w:t>
      </w:r>
      <w:r w:rsidRPr="002F7143">
        <w:rPr>
          <w:rFonts w:cstheme="minorHAnsi"/>
          <w:bCs/>
          <w:sz w:val="22"/>
        </w:rPr>
        <w:t xml:space="preserve">Doordat er </w:t>
      </w:r>
      <w:r w:rsidRPr="002F7143">
        <w:rPr>
          <w:rFonts w:cstheme="minorHAnsi"/>
          <w:bCs/>
          <w:sz w:val="22"/>
        </w:rPr>
        <w:lastRenderedPageBreak/>
        <w:t xml:space="preserve">positief wordt gereageerd op </w:t>
      </w:r>
      <w:r w:rsidR="00D760A7">
        <w:rPr>
          <w:rFonts w:cstheme="minorHAnsi"/>
          <w:bCs/>
          <w:sz w:val="22"/>
        </w:rPr>
        <w:t>het</w:t>
      </w:r>
      <w:r w:rsidR="00B806A9">
        <w:rPr>
          <w:rFonts w:cstheme="minorHAnsi"/>
          <w:bCs/>
          <w:sz w:val="22"/>
        </w:rPr>
        <w:t xml:space="preserve"> </w:t>
      </w:r>
      <w:r w:rsidRPr="002F7143">
        <w:rPr>
          <w:rFonts w:cstheme="minorHAnsi"/>
          <w:bCs/>
          <w:sz w:val="22"/>
        </w:rPr>
        <w:t>uitspr</w:t>
      </w:r>
      <w:r w:rsidR="00B806A9">
        <w:rPr>
          <w:rFonts w:cstheme="minorHAnsi"/>
          <w:bCs/>
          <w:sz w:val="22"/>
        </w:rPr>
        <w:t>e</w:t>
      </w:r>
      <w:r w:rsidRPr="002F7143">
        <w:rPr>
          <w:rFonts w:cstheme="minorHAnsi"/>
          <w:bCs/>
          <w:sz w:val="22"/>
        </w:rPr>
        <w:t xml:space="preserve">ken van </w:t>
      </w:r>
      <w:r w:rsidR="00D760A7">
        <w:rPr>
          <w:rFonts w:cstheme="minorHAnsi"/>
          <w:bCs/>
          <w:sz w:val="22"/>
        </w:rPr>
        <w:t xml:space="preserve">ideeën, </w:t>
      </w:r>
      <w:r w:rsidRPr="002F7143">
        <w:rPr>
          <w:rFonts w:cstheme="minorHAnsi"/>
          <w:bCs/>
          <w:sz w:val="22"/>
        </w:rPr>
        <w:t>gedachtes en eigen oplossingen</w:t>
      </w:r>
      <w:r w:rsidR="00B806A9">
        <w:rPr>
          <w:rFonts w:cstheme="minorHAnsi"/>
          <w:bCs/>
          <w:sz w:val="22"/>
        </w:rPr>
        <w:t>,</w:t>
      </w:r>
      <w:r w:rsidRPr="002F7143">
        <w:rPr>
          <w:rFonts w:cstheme="minorHAnsi"/>
          <w:bCs/>
          <w:sz w:val="22"/>
        </w:rPr>
        <w:t xml:space="preserve"> zullen kinderen worden gestimuleerd dit vaker te doen, </w:t>
      </w:r>
      <w:r w:rsidR="00D760A7">
        <w:rPr>
          <w:rFonts w:cstheme="minorHAnsi"/>
          <w:bCs/>
          <w:sz w:val="22"/>
        </w:rPr>
        <w:t>wat</w:t>
      </w:r>
      <w:r w:rsidRPr="002F7143">
        <w:rPr>
          <w:rFonts w:cstheme="minorHAnsi"/>
          <w:bCs/>
          <w:sz w:val="22"/>
        </w:rPr>
        <w:t xml:space="preserve"> de eigenheid van het kind stimuleert. Daarnaast draagt het bij aan de emotionele veiligheid, de kinderen worden immers gehoord en krijgen een compliment als zij vertellen wat zij willen</w:t>
      </w:r>
      <w:r w:rsidR="00226A5F">
        <w:rPr>
          <w:rFonts w:cstheme="minorHAnsi"/>
          <w:bCs/>
          <w:sz w:val="22"/>
        </w:rPr>
        <w:t xml:space="preserve"> en </w:t>
      </w:r>
      <w:r w:rsidRPr="002F7143">
        <w:rPr>
          <w:rFonts w:cstheme="minorHAnsi"/>
          <w:bCs/>
          <w:sz w:val="22"/>
        </w:rPr>
        <w:t>denken of voor</w:t>
      </w:r>
      <w:r w:rsidR="005F6AB9">
        <w:rPr>
          <w:rFonts w:cstheme="minorHAnsi"/>
          <w:bCs/>
          <w:sz w:val="22"/>
        </w:rPr>
        <w:t xml:space="preserve"> problemen</w:t>
      </w:r>
      <w:r w:rsidRPr="002F7143">
        <w:rPr>
          <w:rFonts w:cstheme="minorHAnsi"/>
          <w:bCs/>
          <w:sz w:val="22"/>
        </w:rPr>
        <w:t xml:space="preserve"> oplossingen </w:t>
      </w:r>
      <w:r w:rsidR="00226A5F">
        <w:rPr>
          <w:rFonts w:cstheme="minorHAnsi"/>
          <w:bCs/>
          <w:sz w:val="22"/>
        </w:rPr>
        <w:t xml:space="preserve">aandragen. Dit alles draagt bij aan </w:t>
      </w:r>
      <w:r w:rsidRPr="002F7143">
        <w:rPr>
          <w:rFonts w:cstheme="minorHAnsi"/>
          <w:bCs/>
          <w:sz w:val="22"/>
        </w:rPr>
        <w:t>een veilig en vertrouw</w:t>
      </w:r>
      <w:r w:rsidR="005F6AB9">
        <w:rPr>
          <w:rFonts w:cstheme="minorHAnsi"/>
          <w:bCs/>
          <w:sz w:val="22"/>
        </w:rPr>
        <w:t>d</w:t>
      </w:r>
      <w:r w:rsidRPr="002F7143">
        <w:rPr>
          <w:rFonts w:cstheme="minorHAnsi"/>
          <w:bCs/>
          <w:sz w:val="22"/>
        </w:rPr>
        <w:t xml:space="preserve"> gevoel </w:t>
      </w:r>
      <w:r w:rsidR="00226A5F">
        <w:rPr>
          <w:rFonts w:cstheme="minorHAnsi"/>
          <w:bCs/>
          <w:sz w:val="22"/>
        </w:rPr>
        <w:t xml:space="preserve">van de kinderen. </w:t>
      </w:r>
      <w:r w:rsidRPr="002F7143">
        <w:rPr>
          <w:rFonts w:cstheme="minorHAnsi"/>
          <w:bCs/>
          <w:sz w:val="22"/>
        </w:rPr>
        <w:t>Bij</w:t>
      </w:r>
      <w:r w:rsidR="00840441">
        <w:rPr>
          <w:rFonts w:cstheme="minorHAnsi"/>
          <w:bCs/>
          <w:sz w:val="22"/>
        </w:rPr>
        <w:t xml:space="preserve"> de BSO van </w:t>
      </w:r>
      <w:r w:rsidRPr="002F7143">
        <w:rPr>
          <w:rFonts w:cstheme="minorHAnsi"/>
          <w:bCs/>
          <w:sz w:val="22"/>
        </w:rPr>
        <w:t xml:space="preserve"> </w:t>
      </w:r>
      <w:r>
        <w:rPr>
          <w:rFonts w:cstheme="minorHAnsi"/>
          <w:bCs/>
          <w:sz w:val="22"/>
        </w:rPr>
        <w:t xml:space="preserve">Alderleafste </w:t>
      </w:r>
      <w:r w:rsidR="00840441">
        <w:rPr>
          <w:rFonts w:cstheme="minorHAnsi"/>
          <w:bCs/>
          <w:sz w:val="22"/>
        </w:rPr>
        <w:t>Kinderopvang</w:t>
      </w:r>
      <w:r w:rsidR="00077275">
        <w:rPr>
          <w:rFonts w:cstheme="minorHAnsi"/>
          <w:bCs/>
          <w:sz w:val="22"/>
        </w:rPr>
        <w:t xml:space="preserve"> mag je zijn</w:t>
      </w:r>
      <w:r w:rsidRPr="002F7143">
        <w:rPr>
          <w:rFonts w:cstheme="minorHAnsi"/>
          <w:bCs/>
          <w:sz w:val="22"/>
        </w:rPr>
        <w:t xml:space="preserve"> wie je bent!</w:t>
      </w:r>
    </w:p>
    <w:p w14:paraId="3F43F99F" w14:textId="77777777" w:rsidR="006E62DE" w:rsidRPr="002F7143" w:rsidRDefault="006E62DE" w:rsidP="006E62DE">
      <w:pPr>
        <w:rPr>
          <w:rFonts w:cstheme="minorHAnsi"/>
          <w:bCs/>
          <w:sz w:val="22"/>
        </w:rPr>
      </w:pPr>
    </w:p>
    <w:tbl>
      <w:tblPr>
        <w:tblStyle w:val="Tabelraster"/>
        <w:tblW w:w="0" w:type="auto"/>
        <w:tblLook w:val="04A0" w:firstRow="1" w:lastRow="0" w:firstColumn="1" w:lastColumn="0" w:noHBand="0" w:noVBand="1"/>
      </w:tblPr>
      <w:tblGrid>
        <w:gridCol w:w="9062"/>
      </w:tblGrid>
      <w:tr w:rsidR="006E62DE" w:rsidRPr="002F7143" w14:paraId="08D73C76" w14:textId="77777777" w:rsidTr="00BB62C1">
        <w:tc>
          <w:tcPr>
            <w:tcW w:w="9062" w:type="dxa"/>
          </w:tcPr>
          <w:p w14:paraId="2DCC11E5" w14:textId="0757ABFC" w:rsidR="006E62DE" w:rsidRPr="002F7143" w:rsidRDefault="00F04265" w:rsidP="00BB62C1">
            <w:pPr>
              <w:spacing w:before="0"/>
              <w:rPr>
                <w:sz w:val="22"/>
              </w:rPr>
            </w:pPr>
            <w:r>
              <w:rPr>
                <w:sz w:val="22"/>
              </w:rPr>
              <w:t xml:space="preserve">De kinderen van de BSO zijn buiten aan het spelen met de pedagogisch medewerkers. Dan bedenkt een van de pedagogisch medewerkers een leuk spel, waarbij </w:t>
            </w:r>
            <w:r w:rsidR="00F90F62">
              <w:rPr>
                <w:sz w:val="22"/>
              </w:rPr>
              <w:t xml:space="preserve">kinderen elkaar moeten tikken met de bal. De kinderen zijn enthousiast en beginnen met spelen. Dan zegt Max van 9 jaar: </w:t>
            </w:r>
            <w:r w:rsidR="00077275">
              <w:rPr>
                <w:i/>
                <w:sz w:val="22"/>
              </w:rPr>
              <w:t>‘</w:t>
            </w:r>
            <w:r w:rsidR="00F90F62" w:rsidRPr="00A52B29">
              <w:rPr>
                <w:i/>
                <w:sz w:val="22"/>
              </w:rPr>
              <w:t xml:space="preserve">Juf, zullen we dan ook doen dat als je afgetikt bent je weer </w:t>
            </w:r>
            <w:r w:rsidR="00A52B29" w:rsidRPr="00A52B29">
              <w:rPr>
                <w:i/>
                <w:sz w:val="22"/>
              </w:rPr>
              <w:t>mee mag doen met het spel, als je de ba</w:t>
            </w:r>
            <w:r w:rsidR="00077275">
              <w:rPr>
                <w:i/>
                <w:sz w:val="22"/>
              </w:rPr>
              <w:t>l hebt afgepakt van de tikker?’</w:t>
            </w:r>
            <w:r w:rsidR="00A52B29">
              <w:rPr>
                <w:sz w:val="22"/>
              </w:rPr>
              <w:t xml:space="preserve">. De pedagogisch medewerker zegt: </w:t>
            </w:r>
            <w:r w:rsidR="00077275">
              <w:rPr>
                <w:i/>
                <w:sz w:val="22"/>
              </w:rPr>
              <w:t>‘</w:t>
            </w:r>
            <w:r w:rsidR="00A52B29" w:rsidRPr="00A52B29">
              <w:rPr>
                <w:i/>
                <w:sz w:val="22"/>
              </w:rPr>
              <w:t>Wat een goed idee Max, dat maakt het ook wat leuker en uitdagender voor de kinderen die afgetikt worden. W</w:t>
            </w:r>
            <w:r w:rsidR="00077275">
              <w:rPr>
                <w:i/>
                <w:sz w:val="22"/>
              </w:rPr>
              <w:t>at vinden jullie ervan jongens?</w:t>
            </w:r>
            <w:r w:rsidR="00A52B29" w:rsidRPr="00A52B29">
              <w:rPr>
                <w:i/>
                <w:sz w:val="22"/>
              </w:rPr>
              <w:t>’</w:t>
            </w:r>
            <w:r w:rsidR="00A52B29">
              <w:rPr>
                <w:sz w:val="22"/>
              </w:rPr>
              <w:t xml:space="preserve">. De kinderen vinden het goed en zo wordt </w:t>
            </w:r>
            <w:r w:rsidR="00077275">
              <w:rPr>
                <w:sz w:val="22"/>
              </w:rPr>
              <w:t xml:space="preserve">er, dankzij Max, </w:t>
            </w:r>
            <w:r w:rsidR="00A52B29">
              <w:rPr>
                <w:sz w:val="22"/>
              </w:rPr>
              <w:t xml:space="preserve">een nieuwe regel opgenomen in het spel. </w:t>
            </w:r>
          </w:p>
        </w:tc>
      </w:tr>
    </w:tbl>
    <w:p w14:paraId="1E9F43B8" w14:textId="30A00231" w:rsidR="00753A33" w:rsidRDefault="00753A33" w:rsidP="00753A33"/>
    <w:p w14:paraId="12DBAF75" w14:textId="77777777" w:rsidR="00753A33" w:rsidRPr="00753A33" w:rsidRDefault="00753A33" w:rsidP="00753A33"/>
    <w:p w14:paraId="7CDAC02C" w14:textId="68887220" w:rsidR="004B5922" w:rsidRDefault="004B5922" w:rsidP="00800809">
      <w:pPr>
        <w:pStyle w:val="Kop3"/>
        <w:spacing w:before="0"/>
      </w:pPr>
      <w:bookmarkStart w:id="9" w:name="_Toc29483023"/>
      <w:r>
        <w:t>2.1.</w:t>
      </w:r>
      <w:r w:rsidR="00EB330D">
        <w:t>4</w:t>
      </w:r>
      <w:r>
        <w:t xml:space="preserve"> Praten en uitleggen</w:t>
      </w:r>
      <w:bookmarkEnd w:id="9"/>
    </w:p>
    <w:p w14:paraId="5F65BC84" w14:textId="45A79020" w:rsidR="00B242D4" w:rsidRDefault="00B242D4" w:rsidP="00800809">
      <w:pPr>
        <w:rPr>
          <w:rFonts w:eastAsia="Times New Roman"/>
          <w:sz w:val="22"/>
          <w:szCs w:val="22"/>
        </w:rPr>
      </w:pPr>
    </w:p>
    <w:p w14:paraId="4083C8E8" w14:textId="5AEDD735" w:rsidR="00171BA1" w:rsidRDefault="00E57A7E" w:rsidP="00171BA1">
      <w:pPr>
        <w:pStyle w:val="Duidelijkcitaat"/>
        <w:spacing w:before="0" w:after="0"/>
      </w:pPr>
      <w:r>
        <w:t>De kwantiteit en kwaliteit van communiceren met kinderen</w:t>
      </w:r>
    </w:p>
    <w:p w14:paraId="343A83D2" w14:textId="25AB1267" w:rsidR="00FD1467" w:rsidRDefault="002F7FA3" w:rsidP="00171BA1">
      <w:pPr>
        <w:rPr>
          <w:sz w:val="22"/>
        </w:rPr>
      </w:pPr>
      <w:r>
        <w:rPr>
          <w:sz w:val="22"/>
        </w:rPr>
        <w:t>De kinderen in de</w:t>
      </w:r>
      <w:r w:rsidR="00B807B9">
        <w:rPr>
          <w:sz w:val="22"/>
        </w:rPr>
        <w:t xml:space="preserve"> basisschoolleeftijd kunnen hun gevoelens</w:t>
      </w:r>
      <w:r>
        <w:rPr>
          <w:sz w:val="22"/>
        </w:rPr>
        <w:t xml:space="preserve"> al goed verwoorden en gaan dan ook maar wat graag een gesprekje aan met de mensen om zich heen. Daarbij zijn kinderen erg nieuwsgierig, waardoor </w:t>
      </w:r>
      <w:r w:rsidR="00B807B9">
        <w:rPr>
          <w:sz w:val="22"/>
        </w:rPr>
        <w:t>zij veelvuldig de welbekende waarom</w:t>
      </w:r>
      <w:r w:rsidR="001F30F0">
        <w:rPr>
          <w:sz w:val="22"/>
        </w:rPr>
        <w:t xml:space="preserve">vragen stellen. Door middel van communiceren leren de kinderen de wereld en de mensen om zich heen steeds beter kennen. </w:t>
      </w:r>
      <w:r w:rsidR="00CC1B14">
        <w:rPr>
          <w:sz w:val="22"/>
        </w:rPr>
        <w:t xml:space="preserve">De pedagogisch medewerkers </w:t>
      </w:r>
      <w:r w:rsidR="004069A3">
        <w:rPr>
          <w:sz w:val="22"/>
        </w:rPr>
        <w:t xml:space="preserve">reageren dan ook voortdurend op contactinitiatieven van kinderen en gaan zelf het contact met de kinderen aan (kwantiteit), </w:t>
      </w:r>
      <w:r w:rsidR="00CC1B14">
        <w:rPr>
          <w:sz w:val="22"/>
        </w:rPr>
        <w:t xml:space="preserve">waarin zij </w:t>
      </w:r>
      <w:r w:rsidR="00B9675A">
        <w:rPr>
          <w:sz w:val="22"/>
        </w:rPr>
        <w:t xml:space="preserve">zich </w:t>
      </w:r>
      <w:r w:rsidR="004069A3">
        <w:rPr>
          <w:sz w:val="22"/>
        </w:rPr>
        <w:t xml:space="preserve">ook </w:t>
      </w:r>
      <w:r w:rsidR="00B9675A">
        <w:rPr>
          <w:sz w:val="22"/>
        </w:rPr>
        <w:t xml:space="preserve">bewust zijn van de manier waarop zij communiceren met de kinderen (kwaliteit). </w:t>
      </w:r>
      <w:r w:rsidR="00B74132">
        <w:rPr>
          <w:sz w:val="22"/>
        </w:rPr>
        <w:t xml:space="preserve">Op deze manier voelen kinderen zich gezien en gehoord. </w:t>
      </w:r>
      <w:r w:rsidR="00FD1467">
        <w:rPr>
          <w:sz w:val="22"/>
        </w:rPr>
        <w:t xml:space="preserve">Daarnaast </w:t>
      </w:r>
      <w:r w:rsidR="00216CDF">
        <w:rPr>
          <w:sz w:val="22"/>
        </w:rPr>
        <w:t xml:space="preserve">benoemen de pedagogisch medewerkers </w:t>
      </w:r>
      <w:r w:rsidR="008E6DCA">
        <w:rPr>
          <w:sz w:val="22"/>
        </w:rPr>
        <w:t>het</w:t>
      </w:r>
      <w:r w:rsidR="00216CDF">
        <w:rPr>
          <w:sz w:val="22"/>
        </w:rPr>
        <w:t xml:space="preserve"> eigen handelen</w:t>
      </w:r>
      <w:r w:rsidR="008E6DCA">
        <w:rPr>
          <w:sz w:val="22"/>
        </w:rPr>
        <w:t xml:space="preserve"> (en de dingen die zij gáán doen)</w:t>
      </w:r>
      <w:r w:rsidR="00216CDF">
        <w:rPr>
          <w:sz w:val="22"/>
        </w:rPr>
        <w:t xml:space="preserve">, </w:t>
      </w:r>
      <w:r w:rsidR="00B74132">
        <w:rPr>
          <w:sz w:val="22"/>
        </w:rPr>
        <w:t xml:space="preserve">en geven uitleg bij </w:t>
      </w:r>
      <w:r w:rsidR="008E6DCA">
        <w:rPr>
          <w:sz w:val="22"/>
        </w:rPr>
        <w:t>de g</w:t>
      </w:r>
      <w:r w:rsidR="00B807B9">
        <w:rPr>
          <w:sz w:val="22"/>
        </w:rPr>
        <w:t xml:space="preserve">ebeurtenissen </w:t>
      </w:r>
      <w:r w:rsidR="008E6DCA">
        <w:rPr>
          <w:sz w:val="22"/>
        </w:rPr>
        <w:t xml:space="preserve">die om de kinderen heen gebeuren. </w:t>
      </w:r>
      <w:r w:rsidR="00B74132">
        <w:rPr>
          <w:sz w:val="22"/>
        </w:rPr>
        <w:t xml:space="preserve">Zo weten kinderen precies waar zij aan toe zijn en leren woorden te geven aan </w:t>
      </w:r>
      <w:r w:rsidR="00B10243">
        <w:rPr>
          <w:sz w:val="22"/>
        </w:rPr>
        <w:t>de dingen die zij om zich heen zien gebeuren</w:t>
      </w:r>
      <w:r w:rsidR="00B74132">
        <w:rPr>
          <w:sz w:val="22"/>
        </w:rPr>
        <w:t xml:space="preserve">, wat hen een gevoel van veiligheid </w:t>
      </w:r>
      <w:r w:rsidR="00B10243">
        <w:rPr>
          <w:sz w:val="22"/>
        </w:rPr>
        <w:t xml:space="preserve">en geborgenheid </w:t>
      </w:r>
      <w:r w:rsidR="00B74132">
        <w:rPr>
          <w:sz w:val="22"/>
        </w:rPr>
        <w:t xml:space="preserve">geeft. </w:t>
      </w:r>
    </w:p>
    <w:p w14:paraId="484A13F2" w14:textId="5CEC0D4B" w:rsidR="00B10243" w:rsidRDefault="00B10243" w:rsidP="00171BA1">
      <w:pPr>
        <w:rPr>
          <w:sz w:val="22"/>
        </w:rPr>
      </w:pPr>
    </w:p>
    <w:tbl>
      <w:tblPr>
        <w:tblStyle w:val="Tabelraster"/>
        <w:tblW w:w="0" w:type="auto"/>
        <w:tblLook w:val="04A0" w:firstRow="1" w:lastRow="0" w:firstColumn="1" w:lastColumn="0" w:noHBand="0" w:noVBand="1"/>
      </w:tblPr>
      <w:tblGrid>
        <w:gridCol w:w="9062"/>
      </w:tblGrid>
      <w:tr w:rsidR="00171BA1" w14:paraId="2360E404" w14:textId="77777777" w:rsidTr="00BB62C1">
        <w:tc>
          <w:tcPr>
            <w:tcW w:w="9062" w:type="dxa"/>
          </w:tcPr>
          <w:p w14:paraId="41C36366" w14:textId="4C58C539" w:rsidR="00171BA1" w:rsidRDefault="0080163B" w:rsidP="00BB62C1">
            <w:pPr>
              <w:spacing w:before="0"/>
              <w:rPr>
                <w:rFonts w:cstheme="minorHAnsi"/>
                <w:bCs/>
                <w:i/>
                <w:sz w:val="22"/>
              </w:rPr>
            </w:pPr>
            <w:r w:rsidRPr="00E938BA">
              <w:rPr>
                <w:rFonts w:cstheme="minorHAnsi"/>
                <w:bCs/>
                <w:sz w:val="22"/>
              </w:rPr>
              <w:t xml:space="preserve">De kinderen zitten aan tafel om een broodje te eten. De pedagogisch medewerker ziet dat de kaas op is en </w:t>
            </w:r>
            <w:r w:rsidR="00B807B9">
              <w:rPr>
                <w:rFonts w:cstheme="minorHAnsi"/>
                <w:bCs/>
                <w:sz w:val="22"/>
              </w:rPr>
              <w:t>vertelt</w:t>
            </w:r>
            <w:r w:rsidR="00E938BA" w:rsidRPr="00E938BA">
              <w:rPr>
                <w:rFonts w:cstheme="minorHAnsi"/>
                <w:bCs/>
                <w:sz w:val="22"/>
              </w:rPr>
              <w:t xml:space="preserve"> aan de kinderen: </w:t>
            </w:r>
            <w:r w:rsidR="00B807B9">
              <w:rPr>
                <w:rFonts w:cstheme="minorHAnsi"/>
                <w:bCs/>
                <w:i/>
                <w:sz w:val="22"/>
              </w:rPr>
              <w:t>‘</w:t>
            </w:r>
            <w:r w:rsidR="00E938BA" w:rsidRPr="00E938BA">
              <w:rPr>
                <w:rFonts w:cstheme="minorHAnsi"/>
                <w:bCs/>
                <w:i/>
                <w:sz w:val="22"/>
              </w:rPr>
              <w:t>Ik zie dat de kaas op is. Ik loop eventjes naar de keuk</w:t>
            </w:r>
            <w:r w:rsidR="00B807B9">
              <w:rPr>
                <w:rFonts w:cstheme="minorHAnsi"/>
                <w:bCs/>
                <w:i/>
                <w:sz w:val="22"/>
              </w:rPr>
              <w:t>en om een nieuwe kaas te halen.’</w:t>
            </w:r>
            <w:r w:rsidR="00E938BA" w:rsidRPr="00E938BA">
              <w:rPr>
                <w:rFonts w:cstheme="minorHAnsi"/>
                <w:bCs/>
                <w:i/>
                <w:sz w:val="22"/>
              </w:rPr>
              <w:t xml:space="preserve"> </w:t>
            </w:r>
          </w:p>
          <w:p w14:paraId="5E979305" w14:textId="77777777" w:rsidR="00E938BA" w:rsidRDefault="00E938BA" w:rsidP="00BB62C1">
            <w:pPr>
              <w:spacing w:before="0"/>
              <w:rPr>
                <w:rFonts w:cstheme="minorHAnsi"/>
                <w:bCs/>
              </w:rPr>
            </w:pPr>
          </w:p>
          <w:p w14:paraId="51A789DE" w14:textId="00232B10" w:rsidR="00E938BA" w:rsidRPr="00E938BA" w:rsidRDefault="00E938BA" w:rsidP="00BB62C1">
            <w:pPr>
              <w:spacing w:before="0"/>
              <w:rPr>
                <w:rFonts w:cstheme="minorHAnsi"/>
                <w:bCs/>
                <w:sz w:val="22"/>
              </w:rPr>
            </w:pPr>
            <w:r>
              <w:rPr>
                <w:rFonts w:cstheme="minorHAnsi"/>
                <w:bCs/>
                <w:sz w:val="22"/>
              </w:rPr>
              <w:t xml:space="preserve">De pedagogisch medewerker speelt een gezelschapsspel met Anne en Max. In haar ooghoek ziet zij dat Boris alleen op de bank zit, met zijn handen voor zijn gezicht. De pedagogisch medewerker zegt tegen Anne en Max: </w:t>
            </w:r>
            <w:r w:rsidR="0083198E">
              <w:rPr>
                <w:rFonts w:cstheme="minorHAnsi"/>
                <w:bCs/>
                <w:i/>
                <w:sz w:val="22"/>
              </w:rPr>
              <w:t>‘Ik loop eventjes naar Boris, die op de bank zit, ik vind dat hij er verdrietig uit</w:t>
            </w:r>
            <w:r w:rsidR="0055326C" w:rsidRPr="006552B2">
              <w:rPr>
                <w:rFonts w:cstheme="minorHAnsi"/>
                <w:bCs/>
                <w:i/>
                <w:sz w:val="22"/>
              </w:rPr>
              <w:t>ziet. Ik ga eventjes met hem praten en kom dan bij jullie terug</w:t>
            </w:r>
            <w:r w:rsidR="006552B2" w:rsidRPr="006552B2">
              <w:rPr>
                <w:rFonts w:cstheme="minorHAnsi"/>
                <w:bCs/>
                <w:i/>
                <w:sz w:val="22"/>
              </w:rPr>
              <w:t>. Leggen jull</w:t>
            </w:r>
            <w:r w:rsidR="0083198E">
              <w:rPr>
                <w:rFonts w:cstheme="minorHAnsi"/>
                <w:bCs/>
                <w:i/>
                <w:sz w:val="22"/>
              </w:rPr>
              <w:t>ie alvast de spelkaarten neer?’</w:t>
            </w:r>
          </w:p>
        </w:tc>
      </w:tr>
    </w:tbl>
    <w:p w14:paraId="5718232D" w14:textId="77777777" w:rsidR="00171BA1" w:rsidRPr="006736A9" w:rsidRDefault="00171BA1" w:rsidP="00171BA1">
      <w:pPr>
        <w:rPr>
          <w:rFonts w:cstheme="minorHAnsi"/>
          <w:bCs/>
          <w:color w:val="FF0000"/>
        </w:rPr>
      </w:pPr>
    </w:p>
    <w:p w14:paraId="540A5841" w14:textId="77777777" w:rsidR="00171BA1" w:rsidRDefault="00171BA1" w:rsidP="00171BA1">
      <w:pPr>
        <w:pStyle w:val="Duidelijkcitaat"/>
        <w:spacing w:before="0" w:after="0"/>
      </w:pPr>
      <w:r>
        <w:t>Basishouding van de pedagogisch medewerker</w:t>
      </w:r>
    </w:p>
    <w:p w14:paraId="3E2DA922" w14:textId="17FE98B5" w:rsidR="00D5045C" w:rsidRDefault="00431DFC" w:rsidP="00171BA1">
      <w:pPr>
        <w:rPr>
          <w:rFonts w:cstheme="minorHAnsi"/>
          <w:sz w:val="22"/>
          <w:lang w:val="nl"/>
        </w:rPr>
      </w:pPr>
      <w:r>
        <w:rPr>
          <w:sz w:val="22"/>
        </w:rPr>
        <w:t>Zoals hierboven beschreven is,</w:t>
      </w:r>
      <w:r w:rsidR="00171BA1" w:rsidRPr="002F7143">
        <w:rPr>
          <w:sz w:val="22"/>
        </w:rPr>
        <w:t xml:space="preserve"> communiceren</w:t>
      </w:r>
      <w:r w:rsidR="007226AC">
        <w:rPr>
          <w:sz w:val="22"/>
        </w:rPr>
        <w:t xml:space="preserve"> de pedagogisch medewerkers</w:t>
      </w:r>
      <w:r w:rsidR="00171BA1" w:rsidRPr="002F7143">
        <w:rPr>
          <w:sz w:val="22"/>
        </w:rPr>
        <w:t xml:space="preserve"> voortdurend met de kinderen</w:t>
      </w:r>
      <w:r w:rsidR="0083198E">
        <w:rPr>
          <w:sz w:val="22"/>
        </w:rPr>
        <w:t>,</w:t>
      </w:r>
      <w:r w:rsidR="00171BA1">
        <w:rPr>
          <w:sz w:val="22"/>
        </w:rPr>
        <w:t xml:space="preserve"> </w:t>
      </w:r>
      <w:r>
        <w:rPr>
          <w:rFonts w:cstheme="minorHAnsi"/>
          <w:sz w:val="22"/>
          <w:lang w:val="nl"/>
        </w:rPr>
        <w:t>waa</w:t>
      </w:r>
      <w:r w:rsidR="0083198E">
        <w:rPr>
          <w:rFonts w:cstheme="minorHAnsi"/>
          <w:sz w:val="22"/>
          <w:lang w:val="nl"/>
        </w:rPr>
        <w:t>rbij</w:t>
      </w:r>
      <w:r>
        <w:rPr>
          <w:rFonts w:cstheme="minorHAnsi"/>
          <w:sz w:val="22"/>
          <w:lang w:val="nl"/>
        </w:rPr>
        <w:t xml:space="preserve"> zij </w:t>
      </w:r>
      <w:r w:rsidR="00D5045C">
        <w:rPr>
          <w:rFonts w:cstheme="minorHAnsi"/>
          <w:sz w:val="22"/>
          <w:lang w:val="nl"/>
        </w:rPr>
        <w:t xml:space="preserve">zich bewust zijn van de manier waarop zij communiceren met de kinderen. Zo </w:t>
      </w:r>
      <w:r w:rsidR="00D25C63">
        <w:rPr>
          <w:rFonts w:cstheme="minorHAnsi"/>
          <w:sz w:val="22"/>
          <w:lang w:val="nl"/>
        </w:rPr>
        <w:t xml:space="preserve">reageren zij op contactinitiatieven door oogcontact te maken, op ooghoogte te zitten en </w:t>
      </w:r>
      <w:r w:rsidR="007226AC">
        <w:rPr>
          <w:rFonts w:cstheme="minorHAnsi"/>
          <w:sz w:val="22"/>
          <w:lang w:val="nl"/>
        </w:rPr>
        <w:t>met woorden</w:t>
      </w:r>
      <w:r w:rsidR="00D25C63">
        <w:rPr>
          <w:rFonts w:cstheme="minorHAnsi"/>
          <w:sz w:val="22"/>
          <w:lang w:val="nl"/>
        </w:rPr>
        <w:t xml:space="preserve"> een reactie te geve</w:t>
      </w:r>
      <w:r w:rsidR="008E64C5">
        <w:rPr>
          <w:rFonts w:cstheme="minorHAnsi"/>
          <w:sz w:val="22"/>
          <w:lang w:val="nl"/>
        </w:rPr>
        <w:t>n. Vervolgens</w:t>
      </w:r>
      <w:r w:rsidR="007226AC">
        <w:rPr>
          <w:rFonts w:cstheme="minorHAnsi"/>
          <w:sz w:val="22"/>
          <w:lang w:val="nl"/>
        </w:rPr>
        <w:t xml:space="preserve"> breiden zij het gesprek uit door middel van het stellen van open vragen</w:t>
      </w:r>
      <w:r w:rsidR="00817217">
        <w:rPr>
          <w:rFonts w:cstheme="minorHAnsi"/>
          <w:sz w:val="22"/>
          <w:lang w:val="nl"/>
        </w:rPr>
        <w:t xml:space="preserve"> en het vertellen van eigen gebeurtenissen en ervaringen. Op deze manier leren kinderen te communiceren in een dialoog, waarin praten en luisteren worden afgewisseld. Binnen het communiceren met kinderen, luisteren de pedagogisch medewerkers dan ook actief naar de kinderen</w:t>
      </w:r>
      <w:r w:rsidR="002A4CC2">
        <w:rPr>
          <w:rFonts w:cstheme="minorHAnsi"/>
          <w:sz w:val="22"/>
          <w:lang w:val="nl"/>
        </w:rPr>
        <w:t xml:space="preserve"> (oogcontact maken, knikken, herhalen, samenvatten</w:t>
      </w:r>
      <w:r w:rsidR="00A85379">
        <w:rPr>
          <w:rFonts w:cstheme="minorHAnsi"/>
          <w:sz w:val="22"/>
          <w:lang w:val="nl"/>
        </w:rPr>
        <w:t xml:space="preserve">, antwoord geven), en stimuleren hen </w:t>
      </w:r>
      <w:r w:rsidR="00A85379">
        <w:rPr>
          <w:rFonts w:cstheme="minorHAnsi"/>
          <w:sz w:val="22"/>
          <w:lang w:val="nl"/>
        </w:rPr>
        <w:lastRenderedPageBreak/>
        <w:t xml:space="preserve">om hun ideeën en gevoelens te verwoorden. </w:t>
      </w:r>
      <w:r w:rsidR="00D322D4">
        <w:rPr>
          <w:rFonts w:cstheme="minorHAnsi"/>
          <w:sz w:val="22"/>
          <w:lang w:val="nl"/>
        </w:rPr>
        <w:t>Het taalgebruik wordt daarbij afgestemd op het begripsniveau en</w:t>
      </w:r>
      <w:r w:rsidR="008E64C5">
        <w:rPr>
          <w:rFonts w:cstheme="minorHAnsi"/>
          <w:sz w:val="22"/>
          <w:lang w:val="nl"/>
        </w:rPr>
        <w:t xml:space="preserve"> de</w:t>
      </w:r>
      <w:r w:rsidR="00D322D4">
        <w:rPr>
          <w:rFonts w:cstheme="minorHAnsi"/>
          <w:sz w:val="22"/>
          <w:lang w:val="nl"/>
        </w:rPr>
        <w:t xml:space="preserve"> </w:t>
      </w:r>
      <w:r w:rsidR="00282CFC">
        <w:rPr>
          <w:rFonts w:cstheme="minorHAnsi"/>
          <w:sz w:val="22"/>
          <w:lang w:val="nl"/>
        </w:rPr>
        <w:t xml:space="preserve">interesses van de kinderen. </w:t>
      </w:r>
    </w:p>
    <w:p w14:paraId="1BE03013" w14:textId="77777777" w:rsidR="00171BA1" w:rsidRDefault="00171BA1" w:rsidP="00171BA1">
      <w:pPr>
        <w:rPr>
          <w:rFonts w:cstheme="minorHAnsi"/>
          <w:bCs/>
          <w:color w:val="FF0000"/>
        </w:rPr>
      </w:pPr>
    </w:p>
    <w:tbl>
      <w:tblPr>
        <w:tblStyle w:val="Tabelraster"/>
        <w:tblW w:w="0" w:type="auto"/>
        <w:tblLook w:val="04A0" w:firstRow="1" w:lastRow="0" w:firstColumn="1" w:lastColumn="0" w:noHBand="0" w:noVBand="1"/>
      </w:tblPr>
      <w:tblGrid>
        <w:gridCol w:w="9062"/>
      </w:tblGrid>
      <w:tr w:rsidR="00171BA1" w14:paraId="7804241E" w14:textId="77777777" w:rsidTr="00BB62C1">
        <w:tc>
          <w:tcPr>
            <w:tcW w:w="9062" w:type="dxa"/>
          </w:tcPr>
          <w:p w14:paraId="02A1108A" w14:textId="71684ABD" w:rsidR="00171BA1" w:rsidRPr="00F16DCF" w:rsidRDefault="00B10243" w:rsidP="00BB62C1">
            <w:pPr>
              <w:spacing w:before="0"/>
              <w:rPr>
                <w:rFonts w:cstheme="minorHAnsi"/>
                <w:bCs/>
              </w:rPr>
            </w:pPr>
            <w:r>
              <w:rPr>
                <w:rFonts w:cstheme="minorHAnsi"/>
                <w:bCs/>
                <w:sz w:val="22"/>
              </w:rPr>
              <w:t xml:space="preserve">Teun van 7 jaar wordt door de pedagogisch medewerker opgehaald van school. Hij rent naar haar toe en begint enthousiast te vertellen over zijn weekend: </w:t>
            </w:r>
            <w:r w:rsidR="008E64C5">
              <w:rPr>
                <w:rFonts w:cstheme="minorHAnsi"/>
                <w:bCs/>
                <w:i/>
                <w:sz w:val="22"/>
              </w:rPr>
              <w:t>‘Gisteren was papa er!’</w:t>
            </w:r>
            <w:r>
              <w:rPr>
                <w:rFonts w:cstheme="minorHAnsi"/>
                <w:bCs/>
                <w:sz w:val="22"/>
              </w:rPr>
              <w:t xml:space="preserve">. De pedagogisch medewerker gaat op ooghoogte zitten en maakt oogcontact: </w:t>
            </w:r>
            <w:r w:rsidR="008E64C5">
              <w:rPr>
                <w:rFonts w:cstheme="minorHAnsi"/>
                <w:bCs/>
                <w:i/>
                <w:sz w:val="22"/>
              </w:rPr>
              <w:t>‘</w:t>
            </w:r>
            <w:r w:rsidRPr="004A39D4">
              <w:rPr>
                <w:rFonts w:cstheme="minorHAnsi"/>
                <w:bCs/>
                <w:i/>
                <w:sz w:val="22"/>
              </w:rPr>
              <w:t>Is papa langsgekomen? Wat gezellig! Wat he</w:t>
            </w:r>
            <w:r w:rsidR="008E64C5">
              <w:rPr>
                <w:rFonts w:cstheme="minorHAnsi"/>
                <w:bCs/>
                <w:i/>
                <w:sz w:val="22"/>
              </w:rPr>
              <w:t>b je allemaal gedaan met papa?’</w:t>
            </w:r>
            <w:r w:rsidR="008E64C5">
              <w:rPr>
                <w:rFonts w:cstheme="minorHAnsi"/>
                <w:bCs/>
                <w:sz w:val="22"/>
              </w:rPr>
              <w:t>. Teun vertelt</w:t>
            </w:r>
            <w:r>
              <w:rPr>
                <w:rFonts w:cstheme="minorHAnsi"/>
                <w:bCs/>
                <w:sz w:val="22"/>
              </w:rPr>
              <w:t xml:space="preserve"> dat hij heeft gevoetbald met zijn vader. De pedagogisch medewerker zegt: </w:t>
            </w:r>
            <w:r w:rsidR="008E64C5">
              <w:rPr>
                <w:rFonts w:cstheme="minorHAnsi"/>
                <w:bCs/>
                <w:i/>
                <w:sz w:val="22"/>
              </w:rPr>
              <w:t>‘</w:t>
            </w:r>
            <w:r w:rsidR="004E581F">
              <w:rPr>
                <w:rFonts w:cstheme="minorHAnsi"/>
                <w:bCs/>
                <w:i/>
                <w:sz w:val="22"/>
              </w:rPr>
              <w:t xml:space="preserve">Hoe vond je </w:t>
            </w:r>
            <w:r w:rsidR="008E64C5">
              <w:rPr>
                <w:rFonts w:cstheme="minorHAnsi"/>
                <w:bCs/>
                <w:i/>
                <w:sz w:val="22"/>
              </w:rPr>
              <w:t>dat om met papa te voetballen?’</w:t>
            </w:r>
            <w:r w:rsidR="004E581F">
              <w:rPr>
                <w:rFonts w:cstheme="minorHAnsi"/>
                <w:bCs/>
                <w:i/>
                <w:sz w:val="22"/>
              </w:rPr>
              <w:t xml:space="preserve">. </w:t>
            </w:r>
            <w:r w:rsidR="008E64C5">
              <w:rPr>
                <w:rFonts w:cstheme="minorHAnsi"/>
                <w:bCs/>
                <w:sz w:val="22"/>
              </w:rPr>
              <w:t>Teun vertelt</w:t>
            </w:r>
            <w:r w:rsidR="004E581F">
              <w:rPr>
                <w:rFonts w:cstheme="minorHAnsi"/>
                <w:bCs/>
                <w:sz w:val="22"/>
              </w:rPr>
              <w:t xml:space="preserve"> dat hij dat heel leuk vond, maar dat zijn vader de regels niet zo goed kende. </w:t>
            </w:r>
            <w:r w:rsidR="008E64C5">
              <w:rPr>
                <w:rFonts w:cstheme="minorHAnsi"/>
                <w:bCs/>
                <w:i/>
                <w:sz w:val="22"/>
              </w:rPr>
              <w:t>‘</w:t>
            </w:r>
            <w:r w:rsidR="004E581F" w:rsidRPr="004E581F">
              <w:rPr>
                <w:rFonts w:cstheme="minorHAnsi"/>
                <w:bCs/>
                <w:i/>
                <w:sz w:val="22"/>
              </w:rPr>
              <w:t>Oh kent papa de regels niet?</w:t>
            </w:r>
            <w:r w:rsidRPr="004E581F">
              <w:rPr>
                <w:rFonts w:cstheme="minorHAnsi"/>
                <w:bCs/>
                <w:i/>
                <w:sz w:val="22"/>
              </w:rPr>
              <w:t xml:space="preserve"> </w:t>
            </w:r>
            <w:r w:rsidR="004E581F">
              <w:rPr>
                <w:rFonts w:cstheme="minorHAnsi"/>
                <w:bCs/>
                <w:i/>
                <w:sz w:val="22"/>
              </w:rPr>
              <w:t xml:space="preserve">Wat zijn </w:t>
            </w:r>
            <w:r w:rsidRPr="004A39D4">
              <w:rPr>
                <w:rFonts w:cstheme="minorHAnsi"/>
                <w:bCs/>
                <w:i/>
                <w:sz w:val="22"/>
              </w:rPr>
              <w:t xml:space="preserve">de regels dan tijdens </w:t>
            </w:r>
            <w:r w:rsidR="004E581F">
              <w:rPr>
                <w:rFonts w:cstheme="minorHAnsi"/>
                <w:bCs/>
                <w:i/>
                <w:sz w:val="22"/>
              </w:rPr>
              <w:t>een</w:t>
            </w:r>
            <w:r w:rsidR="008E64C5">
              <w:rPr>
                <w:rFonts w:cstheme="minorHAnsi"/>
                <w:bCs/>
                <w:i/>
                <w:sz w:val="22"/>
              </w:rPr>
              <w:t xml:space="preserve"> spelletje voetbal</w:t>
            </w:r>
            <w:r w:rsidRPr="004A39D4">
              <w:rPr>
                <w:rFonts w:cstheme="minorHAnsi"/>
                <w:bCs/>
                <w:i/>
                <w:sz w:val="22"/>
              </w:rPr>
              <w:t>’</w:t>
            </w:r>
            <w:r w:rsidR="008E64C5">
              <w:rPr>
                <w:rFonts w:cstheme="minorHAnsi"/>
                <w:bCs/>
                <w:sz w:val="22"/>
              </w:rPr>
              <w:t>. Teun vertelt</w:t>
            </w:r>
            <w:r>
              <w:rPr>
                <w:rFonts w:cstheme="minorHAnsi"/>
                <w:bCs/>
                <w:sz w:val="22"/>
              </w:rPr>
              <w:t xml:space="preserve"> als echte voetbalfan welke regels er allemaal gelden tijdens een spelletje voetbal, waarop de pedagogisch medewerker reageert: </w:t>
            </w:r>
            <w:r w:rsidR="008E64C5">
              <w:rPr>
                <w:rFonts w:cstheme="minorHAnsi"/>
                <w:bCs/>
                <w:i/>
                <w:sz w:val="22"/>
              </w:rPr>
              <w:t>‘</w:t>
            </w:r>
            <w:r w:rsidRPr="004A39D4">
              <w:rPr>
                <w:rFonts w:cstheme="minorHAnsi"/>
                <w:bCs/>
                <w:i/>
                <w:sz w:val="22"/>
              </w:rPr>
              <w:t>Wauw, jij weet een heleboel van voetbal af Teun! Wist jij dat de ju</w:t>
            </w:r>
            <w:r w:rsidR="008E64C5">
              <w:rPr>
                <w:rFonts w:cstheme="minorHAnsi"/>
                <w:bCs/>
                <w:i/>
                <w:sz w:val="22"/>
              </w:rPr>
              <w:t>f vroeger ook heeft gevoetbald?</w:t>
            </w:r>
            <w:r w:rsidRPr="004A39D4">
              <w:rPr>
                <w:rFonts w:cstheme="minorHAnsi"/>
                <w:bCs/>
                <w:i/>
                <w:sz w:val="22"/>
              </w:rPr>
              <w:t>’</w:t>
            </w:r>
            <w:r>
              <w:rPr>
                <w:rFonts w:cstheme="minorHAnsi"/>
                <w:bCs/>
                <w:sz w:val="22"/>
              </w:rPr>
              <w:t xml:space="preserve">. Teun kijkt verbaasd: </w:t>
            </w:r>
            <w:r w:rsidR="008E64C5">
              <w:rPr>
                <w:rFonts w:cstheme="minorHAnsi"/>
                <w:bCs/>
                <w:i/>
                <w:sz w:val="22"/>
              </w:rPr>
              <w:t>‘Echt waar?’</w:t>
            </w:r>
            <w:r>
              <w:rPr>
                <w:rFonts w:cstheme="minorHAnsi"/>
                <w:bCs/>
                <w:sz w:val="22"/>
              </w:rPr>
              <w:t xml:space="preserve">. De pedagogisch medewerker zegt: </w:t>
            </w:r>
            <w:r w:rsidR="008E64C5">
              <w:rPr>
                <w:rFonts w:cstheme="minorHAnsi"/>
                <w:bCs/>
                <w:i/>
                <w:sz w:val="22"/>
              </w:rPr>
              <w:t>‘</w:t>
            </w:r>
            <w:r w:rsidRPr="004A39D4">
              <w:rPr>
                <w:rFonts w:cstheme="minorHAnsi"/>
                <w:bCs/>
                <w:i/>
                <w:sz w:val="22"/>
              </w:rPr>
              <w:t>Ja zeker, op school! Daar voetbalde ik altijd met mijn vriendjes en vriendinnetjes op het schoolpl</w:t>
            </w:r>
            <w:r w:rsidR="008E64C5">
              <w:rPr>
                <w:rFonts w:cstheme="minorHAnsi"/>
                <w:bCs/>
                <w:i/>
                <w:sz w:val="22"/>
              </w:rPr>
              <w:t>ein. Doe jij dat ook wel eens?’</w:t>
            </w:r>
            <w:r w:rsidR="008E64C5">
              <w:rPr>
                <w:rFonts w:cstheme="minorHAnsi"/>
                <w:bCs/>
                <w:sz w:val="22"/>
              </w:rPr>
              <w:t>. Teun vertelt</w:t>
            </w:r>
            <w:r>
              <w:rPr>
                <w:rFonts w:cstheme="minorHAnsi"/>
                <w:bCs/>
                <w:sz w:val="22"/>
              </w:rPr>
              <w:t xml:space="preserve"> over de kinderen uit de buurt waar hij altijd mee voetbalt.</w:t>
            </w:r>
            <w:r w:rsidR="000647D4">
              <w:rPr>
                <w:rFonts w:cstheme="minorHAnsi"/>
                <w:bCs/>
                <w:sz w:val="22"/>
              </w:rPr>
              <w:t xml:space="preserve"> </w:t>
            </w:r>
            <w:r w:rsidR="008E64C5">
              <w:rPr>
                <w:rFonts w:cstheme="minorHAnsi"/>
                <w:bCs/>
                <w:i/>
                <w:sz w:val="22"/>
              </w:rPr>
              <w:t>‘</w:t>
            </w:r>
            <w:r w:rsidR="000647D4" w:rsidRPr="000647D4">
              <w:rPr>
                <w:rFonts w:cstheme="minorHAnsi"/>
                <w:bCs/>
                <w:i/>
                <w:sz w:val="22"/>
              </w:rPr>
              <w:t>Dat klinkt heel gezellig. En met wi</w:t>
            </w:r>
            <w:r w:rsidR="008E64C5">
              <w:rPr>
                <w:rFonts w:cstheme="minorHAnsi"/>
                <w:bCs/>
                <w:i/>
                <w:sz w:val="22"/>
              </w:rPr>
              <w:t>e voetbal jij het allerliefst?</w:t>
            </w:r>
            <w:r w:rsidR="000647D4" w:rsidRPr="000647D4">
              <w:rPr>
                <w:rFonts w:cstheme="minorHAnsi"/>
                <w:bCs/>
                <w:i/>
                <w:sz w:val="22"/>
              </w:rPr>
              <w:t>’</w:t>
            </w:r>
            <w:r w:rsidR="000647D4">
              <w:rPr>
                <w:rFonts w:cstheme="minorHAnsi"/>
                <w:bCs/>
                <w:i/>
                <w:sz w:val="22"/>
              </w:rPr>
              <w:t>.</w:t>
            </w:r>
          </w:p>
        </w:tc>
      </w:tr>
    </w:tbl>
    <w:p w14:paraId="45530A4C" w14:textId="77777777" w:rsidR="00B53EB0" w:rsidRPr="00350D58" w:rsidRDefault="00B53EB0" w:rsidP="00800809">
      <w:pPr>
        <w:rPr>
          <w:rFonts w:eastAsia="Times New Roman"/>
          <w:sz w:val="22"/>
          <w:szCs w:val="22"/>
        </w:rPr>
      </w:pPr>
    </w:p>
    <w:p w14:paraId="1DB3C442" w14:textId="6E56829F" w:rsidR="004B5922" w:rsidRDefault="004B5922" w:rsidP="00800809">
      <w:pPr>
        <w:pStyle w:val="Kop3"/>
        <w:spacing w:before="0"/>
      </w:pPr>
      <w:bookmarkStart w:id="10" w:name="_Toc29483024"/>
      <w:r>
        <w:t>2.1.</w:t>
      </w:r>
      <w:r w:rsidR="00EB330D">
        <w:t>5</w:t>
      </w:r>
      <w:r>
        <w:t xml:space="preserve"> Vaste gezichten</w:t>
      </w:r>
      <w:bookmarkEnd w:id="10"/>
      <w:r>
        <w:tab/>
      </w:r>
    </w:p>
    <w:p w14:paraId="6E21FD4D" w14:textId="77777777" w:rsidR="00D054D1" w:rsidRDefault="00D054D1" w:rsidP="00D054D1">
      <w:pPr>
        <w:rPr>
          <w:sz w:val="22"/>
        </w:rPr>
      </w:pPr>
    </w:p>
    <w:p w14:paraId="77A49BE5" w14:textId="78C0DF89" w:rsidR="00350D58" w:rsidRPr="00357F79" w:rsidRDefault="00D054D1" w:rsidP="00800809">
      <w:pPr>
        <w:rPr>
          <w:sz w:val="22"/>
        </w:rPr>
      </w:pPr>
      <w:r w:rsidRPr="002F7143">
        <w:rPr>
          <w:sz w:val="22"/>
        </w:rPr>
        <w:t>Het opbouwen van een band met kinderen</w:t>
      </w:r>
      <w:r>
        <w:rPr>
          <w:sz w:val="22"/>
        </w:rPr>
        <w:t>,</w:t>
      </w:r>
      <w:r w:rsidRPr="002F7143">
        <w:rPr>
          <w:sz w:val="22"/>
        </w:rPr>
        <w:t xml:space="preserve"> alsmede het aangaan van een vertrouwensrelatie met kinderen</w:t>
      </w:r>
      <w:r>
        <w:rPr>
          <w:sz w:val="22"/>
        </w:rPr>
        <w:t>,</w:t>
      </w:r>
      <w:r w:rsidRPr="002F7143">
        <w:rPr>
          <w:sz w:val="22"/>
        </w:rPr>
        <w:t xml:space="preserve"> </w:t>
      </w:r>
      <w:r>
        <w:rPr>
          <w:sz w:val="22"/>
        </w:rPr>
        <w:t>achten wij</w:t>
      </w:r>
      <w:r w:rsidRPr="002F7143">
        <w:rPr>
          <w:sz w:val="22"/>
        </w:rPr>
        <w:t xml:space="preserve"> van groot belang. Vanuit </w:t>
      </w:r>
      <w:r>
        <w:rPr>
          <w:sz w:val="22"/>
        </w:rPr>
        <w:t>dit vertrouwde gevoel</w:t>
      </w:r>
      <w:r w:rsidRPr="002F7143">
        <w:rPr>
          <w:sz w:val="22"/>
        </w:rPr>
        <w:t xml:space="preserve"> durven kinderen zich</w:t>
      </w:r>
      <w:r>
        <w:rPr>
          <w:sz w:val="22"/>
        </w:rPr>
        <w:t xml:space="preserve"> namelijk</w:t>
      </w:r>
      <w:r w:rsidRPr="002F7143">
        <w:rPr>
          <w:sz w:val="22"/>
        </w:rPr>
        <w:t xml:space="preserve"> te ontwikkelen, om hulp te vragen en te praten</w:t>
      </w:r>
      <w:r w:rsidR="00101D96">
        <w:rPr>
          <w:sz w:val="22"/>
        </w:rPr>
        <w:t>, en het allerbelangrijkste: kinderen durven zichzelf te zijn</w:t>
      </w:r>
      <w:r w:rsidRPr="002F7143">
        <w:rPr>
          <w:sz w:val="22"/>
        </w:rPr>
        <w:t xml:space="preserve">. </w:t>
      </w:r>
      <w:r w:rsidR="008E64C5">
        <w:rPr>
          <w:sz w:val="22"/>
        </w:rPr>
        <w:t>Alderleafste</w:t>
      </w:r>
      <w:r w:rsidR="00231FF6">
        <w:rPr>
          <w:sz w:val="22"/>
        </w:rPr>
        <w:t xml:space="preserve"> Kinderopvang</w:t>
      </w:r>
      <w:r w:rsidR="008E64C5">
        <w:rPr>
          <w:sz w:val="22"/>
        </w:rPr>
        <w:t xml:space="preserve"> vindt het van groot belang </w:t>
      </w:r>
      <w:r w:rsidRPr="002F7143">
        <w:rPr>
          <w:sz w:val="22"/>
        </w:rPr>
        <w:t>kinderen een plek te geven waar zij zich vertrouwd en geliefd voelen</w:t>
      </w:r>
      <w:r w:rsidR="008E64C5">
        <w:rPr>
          <w:sz w:val="22"/>
        </w:rPr>
        <w:t>.</w:t>
      </w:r>
      <w:r w:rsidR="00101D96">
        <w:rPr>
          <w:sz w:val="22"/>
        </w:rPr>
        <w:t xml:space="preserve"> </w:t>
      </w:r>
      <w:r w:rsidR="008E64C5">
        <w:rPr>
          <w:sz w:val="22"/>
        </w:rPr>
        <w:t>Daar</w:t>
      </w:r>
      <w:r w:rsidR="00101D96">
        <w:rPr>
          <w:sz w:val="22"/>
        </w:rPr>
        <w:t>o</w:t>
      </w:r>
      <w:r w:rsidR="008E64C5">
        <w:rPr>
          <w:sz w:val="22"/>
        </w:rPr>
        <w:t xml:space="preserve">m </w:t>
      </w:r>
      <w:r w:rsidRPr="002F7143">
        <w:rPr>
          <w:sz w:val="22"/>
        </w:rPr>
        <w:t>wordt er gewerkt met een vast team. Elke dag zijn er</w:t>
      </w:r>
      <w:r w:rsidR="00101D96">
        <w:rPr>
          <w:sz w:val="22"/>
        </w:rPr>
        <w:t xml:space="preserve"> zo</w:t>
      </w:r>
      <w:r w:rsidRPr="002F7143">
        <w:rPr>
          <w:sz w:val="22"/>
        </w:rPr>
        <w:t xml:space="preserve"> vaste gezichten aanwezig</w:t>
      </w:r>
      <w:r w:rsidR="00101D96">
        <w:rPr>
          <w:sz w:val="22"/>
        </w:rPr>
        <w:t xml:space="preserve"> op de groep</w:t>
      </w:r>
      <w:r w:rsidR="007421E6">
        <w:rPr>
          <w:sz w:val="22"/>
        </w:rPr>
        <w:t xml:space="preserve"> en worden de kinderen ook opgehaald van school door </w:t>
      </w:r>
      <w:r w:rsidR="00357F79">
        <w:rPr>
          <w:sz w:val="22"/>
        </w:rPr>
        <w:t>vertrouwde gezichten</w:t>
      </w:r>
      <w:r w:rsidR="00B05F9B">
        <w:rPr>
          <w:sz w:val="22"/>
        </w:rPr>
        <w:t xml:space="preserve">. </w:t>
      </w:r>
      <w:r w:rsidRPr="002F7143">
        <w:rPr>
          <w:sz w:val="22"/>
        </w:rPr>
        <w:t>Naast deze vaste gezichten kunnen er vertrouwde pedagogisch medewerkers staan om zo ervoor zorg te dragen dat er te all</w:t>
      </w:r>
      <w:r w:rsidR="008E64C5">
        <w:rPr>
          <w:sz w:val="22"/>
        </w:rPr>
        <w:t>en tijde wordt voldaan aan de Beroepskracht Kind R</w:t>
      </w:r>
      <w:r w:rsidRPr="002F7143">
        <w:rPr>
          <w:sz w:val="22"/>
        </w:rPr>
        <w:t>atio</w:t>
      </w:r>
      <w:r w:rsidR="008E64C5">
        <w:rPr>
          <w:sz w:val="22"/>
        </w:rPr>
        <w:t xml:space="preserve"> (BKR)</w:t>
      </w:r>
      <w:r w:rsidRPr="002F7143">
        <w:rPr>
          <w:sz w:val="22"/>
        </w:rPr>
        <w:t xml:space="preserve">. </w:t>
      </w:r>
    </w:p>
    <w:p w14:paraId="6CF6B12E" w14:textId="77777777" w:rsidR="00B53EB0" w:rsidRDefault="00B53EB0" w:rsidP="00800809"/>
    <w:p w14:paraId="14EBD7EA" w14:textId="2D804220" w:rsidR="004B5922" w:rsidRDefault="004B5922" w:rsidP="00800809">
      <w:pPr>
        <w:pStyle w:val="Kop3"/>
        <w:spacing w:before="0"/>
      </w:pPr>
      <w:bookmarkStart w:id="11" w:name="_Toc29483025"/>
      <w:r>
        <w:t>2.1.</w:t>
      </w:r>
      <w:r w:rsidR="00EB330D">
        <w:t>6</w:t>
      </w:r>
      <w:r>
        <w:t xml:space="preserve"> Mentorschap</w:t>
      </w:r>
      <w:bookmarkEnd w:id="11"/>
    </w:p>
    <w:p w14:paraId="2C759F77" w14:textId="11E45FDA" w:rsidR="007B0814" w:rsidRDefault="007B0814" w:rsidP="007B0814"/>
    <w:p w14:paraId="380EAE8A" w14:textId="1EB29FA7" w:rsidR="001B5470" w:rsidRDefault="00357F79" w:rsidP="005B3DC3">
      <w:pPr>
        <w:rPr>
          <w:sz w:val="22"/>
        </w:rPr>
      </w:pPr>
      <w:r w:rsidRPr="002F7143">
        <w:rPr>
          <w:sz w:val="22"/>
        </w:rPr>
        <w:t>Alle ingeschreven kinderen die opgevangen worden</w:t>
      </w:r>
      <w:r w:rsidR="001B4443">
        <w:rPr>
          <w:sz w:val="22"/>
        </w:rPr>
        <w:t>,</w:t>
      </w:r>
      <w:r w:rsidRPr="002F7143">
        <w:rPr>
          <w:sz w:val="22"/>
        </w:rPr>
        <w:t xml:space="preserve"> krijgen een mentor toegewezen. Deze mentor houdt het welbevinden van de kinderen in de gaten en is het aanspreekpunt voor zowel het kind zelf als de ouders. Tijdens de intake wordt d</w:t>
      </w:r>
      <w:r w:rsidR="001B4443">
        <w:rPr>
          <w:sz w:val="22"/>
        </w:rPr>
        <w:t>e ouders verteld</w:t>
      </w:r>
      <w:r w:rsidRPr="002F7143">
        <w:rPr>
          <w:sz w:val="22"/>
        </w:rPr>
        <w:t xml:space="preserve"> welke pedagogisch medewerker de mentor van het kind wordt</w:t>
      </w:r>
      <w:r>
        <w:rPr>
          <w:sz w:val="22"/>
        </w:rPr>
        <w:t xml:space="preserve"> en op </w:t>
      </w:r>
      <w:r w:rsidRPr="002F7143">
        <w:rPr>
          <w:sz w:val="22"/>
        </w:rPr>
        <w:t xml:space="preserve">de groep ligt </w:t>
      </w:r>
      <w:r>
        <w:rPr>
          <w:sz w:val="22"/>
        </w:rPr>
        <w:t xml:space="preserve">daarnaast </w:t>
      </w:r>
      <w:r w:rsidRPr="002F7143">
        <w:rPr>
          <w:sz w:val="22"/>
        </w:rPr>
        <w:t>een overzicht van de mentoren en hun toegewezen kinderen</w:t>
      </w:r>
      <w:r>
        <w:rPr>
          <w:sz w:val="22"/>
        </w:rPr>
        <w:t xml:space="preserve"> (</w:t>
      </w:r>
      <w:r w:rsidRPr="002F7143">
        <w:rPr>
          <w:sz w:val="22"/>
        </w:rPr>
        <w:t>deze is door ouders op te vragen</w:t>
      </w:r>
      <w:r>
        <w:rPr>
          <w:sz w:val="22"/>
        </w:rPr>
        <w:t>)</w:t>
      </w:r>
      <w:r w:rsidRPr="002F7143">
        <w:rPr>
          <w:sz w:val="22"/>
        </w:rPr>
        <w:t>.</w:t>
      </w:r>
      <w:r w:rsidR="005B3DC3">
        <w:rPr>
          <w:sz w:val="22"/>
        </w:rPr>
        <w:t xml:space="preserve"> </w:t>
      </w:r>
      <w:r w:rsidR="001B5470" w:rsidRPr="002F7143">
        <w:rPr>
          <w:sz w:val="22"/>
        </w:rPr>
        <w:t xml:space="preserve">Omdat </w:t>
      </w:r>
      <w:r w:rsidR="00231FF6">
        <w:rPr>
          <w:sz w:val="22"/>
        </w:rPr>
        <w:t xml:space="preserve">de BSO van </w:t>
      </w:r>
      <w:r w:rsidR="001B5470">
        <w:rPr>
          <w:sz w:val="22"/>
        </w:rPr>
        <w:t xml:space="preserve">Alderleafste </w:t>
      </w:r>
      <w:r w:rsidR="00231FF6">
        <w:rPr>
          <w:sz w:val="22"/>
        </w:rPr>
        <w:t>Kinderopvang</w:t>
      </w:r>
      <w:r w:rsidR="001B5470" w:rsidRPr="002F7143">
        <w:rPr>
          <w:sz w:val="22"/>
        </w:rPr>
        <w:t xml:space="preserve"> over één stamgroep beschikt</w:t>
      </w:r>
      <w:r w:rsidR="001B4443">
        <w:rPr>
          <w:sz w:val="22"/>
        </w:rPr>
        <w:t>,</w:t>
      </w:r>
      <w:r w:rsidR="001B5470" w:rsidRPr="002F7143">
        <w:rPr>
          <w:sz w:val="22"/>
        </w:rPr>
        <w:t xml:space="preserve"> zullen </w:t>
      </w:r>
      <w:r w:rsidR="001B5470">
        <w:rPr>
          <w:sz w:val="22"/>
        </w:rPr>
        <w:t>de mentoren</w:t>
      </w:r>
      <w:r w:rsidR="001B5470" w:rsidRPr="002F7143">
        <w:rPr>
          <w:sz w:val="22"/>
        </w:rPr>
        <w:t xml:space="preserve"> hier </w:t>
      </w:r>
      <w:r w:rsidR="00F83089">
        <w:rPr>
          <w:sz w:val="22"/>
        </w:rPr>
        <w:t>door middel van een</w:t>
      </w:r>
      <w:r w:rsidR="001B5470" w:rsidRPr="002F7143">
        <w:rPr>
          <w:sz w:val="22"/>
        </w:rPr>
        <w:t xml:space="preserve"> herhalend rooster werkzaam zijn. Dit draagt bij to</w:t>
      </w:r>
      <w:r w:rsidR="00F83089">
        <w:rPr>
          <w:sz w:val="22"/>
        </w:rPr>
        <w:t xml:space="preserve">t vertrouwen en het kennen van </w:t>
      </w:r>
      <w:r w:rsidR="001B5470" w:rsidRPr="002F7143">
        <w:rPr>
          <w:sz w:val="22"/>
        </w:rPr>
        <w:t xml:space="preserve">de kinderen. </w:t>
      </w:r>
      <w:r w:rsidR="005B3DC3" w:rsidRPr="002F7143">
        <w:rPr>
          <w:sz w:val="22"/>
        </w:rPr>
        <w:t xml:space="preserve">De mentor is het aanspreekpunt voor de ouders. </w:t>
      </w:r>
    </w:p>
    <w:p w14:paraId="19366FDC" w14:textId="77777777" w:rsidR="001B5470" w:rsidRDefault="001B5470" w:rsidP="005B3DC3">
      <w:pPr>
        <w:rPr>
          <w:sz w:val="22"/>
        </w:rPr>
      </w:pPr>
    </w:p>
    <w:p w14:paraId="320C0843" w14:textId="4684DAC1" w:rsidR="005B3DC3" w:rsidRPr="002F7143" w:rsidRDefault="005B3DC3" w:rsidP="005B3DC3">
      <w:pPr>
        <w:rPr>
          <w:sz w:val="22"/>
        </w:rPr>
      </w:pPr>
      <w:r w:rsidRPr="002F7143">
        <w:rPr>
          <w:sz w:val="22"/>
        </w:rPr>
        <w:t>Mochten er onverhoopt situaties voordoen</w:t>
      </w:r>
      <w:r>
        <w:rPr>
          <w:sz w:val="22"/>
        </w:rPr>
        <w:t>,</w:t>
      </w:r>
      <w:r w:rsidRPr="002F7143">
        <w:rPr>
          <w:sz w:val="22"/>
        </w:rPr>
        <w:t xml:space="preserve"> waar</w:t>
      </w:r>
      <w:r>
        <w:rPr>
          <w:sz w:val="22"/>
        </w:rPr>
        <w:t>door</w:t>
      </w:r>
      <w:r w:rsidRPr="002F7143">
        <w:rPr>
          <w:sz w:val="22"/>
        </w:rPr>
        <w:t xml:space="preserve"> de mentor twijfels krijgt over het gedrag of </w:t>
      </w:r>
      <w:r>
        <w:rPr>
          <w:sz w:val="22"/>
        </w:rPr>
        <w:t xml:space="preserve">de </w:t>
      </w:r>
      <w:r w:rsidRPr="002F7143">
        <w:rPr>
          <w:sz w:val="22"/>
        </w:rPr>
        <w:t>ontwikkeling van het kind, dan bespreekt zij dit eerst met haar collega’s</w:t>
      </w:r>
      <w:r>
        <w:rPr>
          <w:sz w:val="22"/>
        </w:rPr>
        <w:t>. A</w:t>
      </w:r>
      <w:r w:rsidRPr="002F7143">
        <w:rPr>
          <w:sz w:val="22"/>
        </w:rPr>
        <w:t>lle aanwezige pedagogisch medewerkers kennen immers alle kinderen. Indien noodzakelijk wordt contact opgenomen met de ouders om het</w:t>
      </w:r>
      <w:r w:rsidR="006B42A5">
        <w:rPr>
          <w:sz w:val="22"/>
        </w:rPr>
        <w:t xml:space="preserve"> opvallende gedrag of </w:t>
      </w:r>
      <w:r w:rsidR="00F83089">
        <w:rPr>
          <w:sz w:val="22"/>
        </w:rPr>
        <w:t xml:space="preserve">de </w:t>
      </w:r>
      <w:r w:rsidR="006B42A5">
        <w:rPr>
          <w:sz w:val="22"/>
        </w:rPr>
        <w:t>ontwikkeling</w:t>
      </w:r>
      <w:r w:rsidRPr="002F7143">
        <w:rPr>
          <w:sz w:val="22"/>
        </w:rPr>
        <w:t xml:space="preserve"> bespreekbaar te maken en tot een oplossing te komen. </w:t>
      </w:r>
    </w:p>
    <w:p w14:paraId="7E495722" w14:textId="77777777" w:rsidR="00B53EB0" w:rsidRPr="00B53EB0" w:rsidRDefault="00B53EB0" w:rsidP="00B53EB0"/>
    <w:p w14:paraId="0A2CFF0B" w14:textId="1311CC73" w:rsidR="004B5922" w:rsidRDefault="004B5922" w:rsidP="00800809">
      <w:pPr>
        <w:pStyle w:val="Kop3"/>
        <w:spacing w:before="0"/>
      </w:pPr>
      <w:bookmarkStart w:id="12" w:name="_Toc29483026"/>
      <w:r>
        <w:t>2.1.</w:t>
      </w:r>
      <w:r w:rsidR="00EB330D">
        <w:t>7</w:t>
      </w:r>
      <w:r>
        <w:t xml:space="preserve"> Wennen</w:t>
      </w:r>
      <w:bookmarkEnd w:id="12"/>
    </w:p>
    <w:p w14:paraId="2C9EBBFA" w14:textId="7FE1C756" w:rsidR="00CE536B" w:rsidRDefault="00CE536B" w:rsidP="007D5005"/>
    <w:p w14:paraId="27F56234" w14:textId="01863AF5" w:rsidR="00AB51C2" w:rsidRDefault="00835DB6" w:rsidP="001360A4">
      <w:pPr>
        <w:rPr>
          <w:rFonts w:ascii="Calibri" w:hAnsi="Calibri"/>
          <w:sz w:val="22"/>
        </w:rPr>
      </w:pPr>
      <w:r>
        <w:rPr>
          <w:rFonts w:ascii="Calibri" w:hAnsi="Calibri"/>
          <w:sz w:val="22"/>
        </w:rPr>
        <w:t>Wanneer kinderen 4 jaar zijn zullen zij naar school gaan én daarnaast ook nog naar de BSO. Een spannende periode waarin zij aan twee verschillende omgevingen moeten gaan wennen.</w:t>
      </w:r>
      <w:r w:rsidR="00CE536B">
        <w:rPr>
          <w:rFonts w:ascii="Calibri" w:hAnsi="Calibri"/>
          <w:sz w:val="22"/>
        </w:rPr>
        <w:t xml:space="preserve"> Zij moeten allereerst wennen aan </w:t>
      </w:r>
      <w:r w:rsidR="002F5056">
        <w:rPr>
          <w:rFonts w:ascii="Calibri" w:hAnsi="Calibri"/>
          <w:sz w:val="22"/>
        </w:rPr>
        <w:t xml:space="preserve">school en alles wat daarbij komt kijken (de kinderen, juffen en meesters, het speelgoed, het dagritme en de kleine opdrachtjes), en daarnaast ook nog wennen aan </w:t>
      </w:r>
      <w:r>
        <w:rPr>
          <w:rFonts w:ascii="Calibri" w:hAnsi="Calibri"/>
          <w:sz w:val="22"/>
        </w:rPr>
        <w:t xml:space="preserve">de nieuwe groep op de BSO met de kinderen, pedagogisch medewerkers, het speelmateriaal, de rituelen en </w:t>
      </w:r>
      <w:r>
        <w:rPr>
          <w:rFonts w:ascii="Calibri" w:hAnsi="Calibri"/>
          <w:sz w:val="22"/>
        </w:rPr>
        <w:lastRenderedPageBreak/>
        <w:t>gebruiken die hierin voorkomen. Daarom stellen wij kinderen graag in de gelegenheid om te komen wennen</w:t>
      </w:r>
      <w:r w:rsidR="00231FF6">
        <w:rPr>
          <w:rFonts w:ascii="Calibri" w:hAnsi="Calibri"/>
          <w:sz w:val="22"/>
        </w:rPr>
        <w:t>.</w:t>
      </w:r>
    </w:p>
    <w:p w14:paraId="268BFA0F" w14:textId="77777777" w:rsidR="00AB51C2" w:rsidRDefault="00AB51C2" w:rsidP="001360A4">
      <w:pPr>
        <w:rPr>
          <w:sz w:val="22"/>
        </w:rPr>
      </w:pPr>
    </w:p>
    <w:p w14:paraId="34FB4C7E" w14:textId="501803FD" w:rsidR="00CE536B" w:rsidRPr="00171D15" w:rsidRDefault="001C7564" w:rsidP="001360A4">
      <w:pPr>
        <w:rPr>
          <w:sz w:val="24"/>
        </w:rPr>
      </w:pPr>
      <w:r w:rsidRPr="001C7564">
        <w:rPr>
          <w:sz w:val="22"/>
        </w:rPr>
        <w:t xml:space="preserve">Kinderen die net gestart zijn op de BSO </w:t>
      </w:r>
      <w:r>
        <w:rPr>
          <w:sz w:val="22"/>
        </w:rPr>
        <w:t>worden</w:t>
      </w:r>
      <w:r w:rsidRPr="001C7564">
        <w:rPr>
          <w:sz w:val="22"/>
        </w:rPr>
        <w:t xml:space="preserve"> samen met hun ouders</w:t>
      </w:r>
      <w:r w:rsidR="000D0DB6">
        <w:rPr>
          <w:sz w:val="22"/>
        </w:rPr>
        <w:t xml:space="preserve"> uitgenodigd voor</w:t>
      </w:r>
      <w:r w:rsidRPr="001C7564">
        <w:rPr>
          <w:sz w:val="22"/>
        </w:rPr>
        <w:t xml:space="preserve"> een intakegesprek met de pedagogisch medewerker</w:t>
      </w:r>
      <w:r>
        <w:rPr>
          <w:sz w:val="22"/>
        </w:rPr>
        <w:t xml:space="preserve">, </w:t>
      </w:r>
      <w:r w:rsidRPr="001C7564">
        <w:rPr>
          <w:sz w:val="22"/>
        </w:rPr>
        <w:t xml:space="preserve">om kennis te maken, de regels te bespreken, het beleid </w:t>
      </w:r>
      <w:r w:rsidR="000D0DB6">
        <w:rPr>
          <w:sz w:val="22"/>
        </w:rPr>
        <w:t>van Alderleafste</w:t>
      </w:r>
      <w:r w:rsidR="00231FF6">
        <w:rPr>
          <w:sz w:val="22"/>
        </w:rPr>
        <w:t xml:space="preserve"> Kinderopvang</w:t>
      </w:r>
      <w:r w:rsidRPr="001C7564">
        <w:rPr>
          <w:sz w:val="22"/>
        </w:rPr>
        <w:t xml:space="preserve"> toe te lichten en te vertellen hoe het eraan toegaat op de BSO</w:t>
      </w:r>
      <w:r>
        <w:rPr>
          <w:sz w:val="22"/>
        </w:rPr>
        <w:t xml:space="preserve">. </w:t>
      </w:r>
      <w:r w:rsidR="00BC3F8D" w:rsidRPr="00BC3F8D">
        <w:rPr>
          <w:sz w:val="22"/>
        </w:rPr>
        <w:t>De ouder</w:t>
      </w:r>
      <w:r w:rsidR="00BC3F8D">
        <w:rPr>
          <w:sz w:val="22"/>
        </w:rPr>
        <w:t>s vullen vooraf</w:t>
      </w:r>
      <w:r w:rsidR="000D0DB6">
        <w:rPr>
          <w:sz w:val="22"/>
        </w:rPr>
        <w:t xml:space="preserve">gaand aan het </w:t>
      </w:r>
      <w:r w:rsidR="00BC3F8D">
        <w:rPr>
          <w:sz w:val="22"/>
        </w:rPr>
        <w:t>gesprek een intakeformulier in, waarop de belangrijkste gegevens van het kind staan en ook eventuele medische gegevens</w:t>
      </w:r>
      <w:r w:rsidR="000D0DB6">
        <w:rPr>
          <w:sz w:val="22"/>
        </w:rPr>
        <w:t>, welke besproken worden</w:t>
      </w:r>
      <w:r w:rsidR="00171D15">
        <w:rPr>
          <w:sz w:val="22"/>
        </w:rPr>
        <w:t xml:space="preserve"> tijdens het intakegesprek.</w:t>
      </w:r>
      <w:r w:rsidR="00171D15">
        <w:rPr>
          <w:sz w:val="24"/>
        </w:rPr>
        <w:t xml:space="preserve"> </w:t>
      </w:r>
      <w:r w:rsidR="00D97E49">
        <w:rPr>
          <w:rFonts w:ascii="Calibri" w:hAnsi="Calibri"/>
          <w:sz w:val="22"/>
        </w:rPr>
        <w:t>Op deze manier leren de kinderen ons beter kennen en leren wij ook de kinderen én d</w:t>
      </w:r>
      <w:r w:rsidR="000D0DB6">
        <w:rPr>
          <w:rFonts w:ascii="Calibri" w:hAnsi="Calibri"/>
          <w:sz w:val="22"/>
        </w:rPr>
        <w:t>e ouders beter kennen</w:t>
      </w:r>
      <w:r w:rsidR="00D97E49">
        <w:rPr>
          <w:rFonts w:ascii="Calibri" w:hAnsi="Calibri"/>
          <w:sz w:val="22"/>
        </w:rPr>
        <w:t xml:space="preserve">. </w:t>
      </w:r>
      <w:r w:rsidR="00AB51C2">
        <w:rPr>
          <w:rFonts w:ascii="Calibri" w:hAnsi="Calibri"/>
          <w:sz w:val="22"/>
        </w:rPr>
        <w:t xml:space="preserve">Daarnaast wordt met de ouders en de kinderen </w:t>
      </w:r>
      <w:r w:rsidR="000D0DB6">
        <w:rPr>
          <w:rFonts w:ascii="Calibri" w:hAnsi="Calibri"/>
          <w:sz w:val="22"/>
        </w:rPr>
        <w:t>besproken o</w:t>
      </w:r>
      <w:r w:rsidR="00C930D0">
        <w:rPr>
          <w:rFonts w:ascii="Calibri" w:hAnsi="Calibri"/>
          <w:sz w:val="22"/>
        </w:rPr>
        <w:t xml:space="preserve">f zij een dagje willen wennen bij Alderleafste en wanneer. </w:t>
      </w:r>
    </w:p>
    <w:p w14:paraId="2340AD30" w14:textId="77777777" w:rsidR="00AB51C2" w:rsidRPr="001C7564" w:rsidRDefault="00AB51C2" w:rsidP="001360A4">
      <w:pPr>
        <w:rPr>
          <w:sz w:val="22"/>
        </w:rPr>
      </w:pPr>
    </w:p>
    <w:p w14:paraId="18AD35FC" w14:textId="093D0AB5" w:rsidR="00DD34FB" w:rsidRPr="00C57A9A" w:rsidRDefault="00DD34FB" w:rsidP="00DD34FB">
      <w:pPr>
        <w:rPr>
          <w:sz w:val="22"/>
        </w:rPr>
      </w:pPr>
      <w:r w:rsidRPr="00C57A9A">
        <w:rPr>
          <w:sz w:val="22"/>
        </w:rPr>
        <w:t xml:space="preserve">Het ene kind heeft meer tijd nodig dan het andere om te wennen </w:t>
      </w:r>
      <w:r>
        <w:rPr>
          <w:sz w:val="22"/>
        </w:rPr>
        <w:t xml:space="preserve">op </w:t>
      </w:r>
      <w:r w:rsidR="00231FF6">
        <w:rPr>
          <w:sz w:val="22"/>
        </w:rPr>
        <w:t>de</w:t>
      </w:r>
      <w:r>
        <w:rPr>
          <w:sz w:val="22"/>
        </w:rPr>
        <w:t xml:space="preserve"> BSO</w:t>
      </w:r>
      <w:r w:rsidR="000D0DB6">
        <w:rPr>
          <w:sz w:val="22"/>
        </w:rPr>
        <w:t xml:space="preserve">. </w:t>
      </w:r>
      <w:r w:rsidRPr="00C57A9A">
        <w:rPr>
          <w:sz w:val="22"/>
        </w:rPr>
        <w:t xml:space="preserve">Wij vinden het belangrijk om </w:t>
      </w:r>
      <w:r>
        <w:rPr>
          <w:sz w:val="22"/>
        </w:rPr>
        <w:t xml:space="preserve">hen </w:t>
      </w:r>
      <w:r w:rsidRPr="00C57A9A">
        <w:rPr>
          <w:sz w:val="22"/>
        </w:rPr>
        <w:t>extra tijd en aandacht te geven</w:t>
      </w:r>
      <w:r>
        <w:rPr>
          <w:sz w:val="22"/>
        </w:rPr>
        <w:t xml:space="preserve">, </w:t>
      </w:r>
      <w:r w:rsidR="000D0DB6">
        <w:rPr>
          <w:sz w:val="22"/>
        </w:rPr>
        <w:t>zo</w:t>
      </w:r>
      <w:r w:rsidRPr="00C57A9A">
        <w:rPr>
          <w:sz w:val="22"/>
        </w:rPr>
        <w:t>dat z</w:t>
      </w:r>
      <w:r>
        <w:rPr>
          <w:sz w:val="22"/>
        </w:rPr>
        <w:t xml:space="preserve">ij </w:t>
      </w:r>
      <w:r w:rsidR="000D0DB6">
        <w:rPr>
          <w:sz w:val="22"/>
        </w:rPr>
        <w:t>zich prettig voelen bij ons.</w:t>
      </w:r>
    </w:p>
    <w:p w14:paraId="0C90527A" w14:textId="049D7A6E" w:rsidR="00CE536B" w:rsidRDefault="00C57A9A" w:rsidP="00CE536B">
      <w:pPr>
        <w:rPr>
          <w:sz w:val="22"/>
        </w:rPr>
      </w:pPr>
      <w:r>
        <w:rPr>
          <w:rFonts w:ascii="Calibri" w:hAnsi="Calibri"/>
          <w:sz w:val="22"/>
        </w:rPr>
        <w:t xml:space="preserve">Sommige kinderen vinden het wennen </w:t>
      </w:r>
      <w:r w:rsidR="00DD34FB">
        <w:rPr>
          <w:rFonts w:ascii="Calibri" w:hAnsi="Calibri"/>
          <w:sz w:val="22"/>
        </w:rPr>
        <w:t xml:space="preserve">bijvoorbeeld </w:t>
      </w:r>
      <w:r>
        <w:rPr>
          <w:rFonts w:ascii="Calibri" w:hAnsi="Calibri"/>
          <w:sz w:val="22"/>
        </w:rPr>
        <w:t>moeilijk</w:t>
      </w:r>
      <w:r w:rsidR="00DD34FB">
        <w:rPr>
          <w:rFonts w:ascii="Calibri" w:hAnsi="Calibri"/>
          <w:sz w:val="22"/>
        </w:rPr>
        <w:t xml:space="preserve">. Zo </w:t>
      </w:r>
      <w:r w:rsidR="000D0DB6">
        <w:rPr>
          <w:rFonts w:ascii="Calibri" w:hAnsi="Calibri"/>
          <w:sz w:val="22"/>
        </w:rPr>
        <w:t>gebeurt</w:t>
      </w:r>
      <w:r>
        <w:rPr>
          <w:rFonts w:ascii="Calibri" w:hAnsi="Calibri"/>
          <w:sz w:val="22"/>
        </w:rPr>
        <w:t xml:space="preserve"> het wel eens dat kinderen verdrietig zijn omdat hun vader of moeder hen niet komt ophalen van school</w:t>
      </w:r>
      <w:r w:rsidR="006C133B">
        <w:rPr>
          <w:rFonts w:ascii="Calibri" w:hAnsi="Calibri"/>
          <w:sz w:val="22"/>
        </w:rPr>
        <w:t>. De pedagogisch medewerkers erkennen de gevoelens van de kinderen dan door deze te benoemen en troost te bieden (een knuffel</w:t>
      </w:r>
      <w:r w:rsidR="00DD34FB">
        <w:rPr>
          <w:rFonts w:ascii="Calibri" w:hAnsi="Calibri"/>
          <w:sz w:val="22"/>
        </w:rPr>
        <w:t xml:space="preserve"> of een kus). Onderweg naar</w:t>
      </w:r>
      <w:r w:rsidR="00231FF6">
        <w:rPr>
          <w:rFonts w:ascii="Calibri" w:hAnsi="Calibri"/>
          <w:sz w:val="22"/>
        </w:rPr>
        <w:t xml:space="preserve"> de BSO</w:t>
      </w:r>
      <w:r w:rsidR="00DD34FB">
        <w:rPr>
          <w:rFonts w:ascii="Calibri" w:hAnsi="Calibri"/>
          <w:sz w:val="22"/>
        </w:rPr>
        <w:t xml:space="preserve"> krijgen d</w:t>
      </w:r>
      <w:r w:rsidR="000D0DB6">
        <w:rPr>
          <w:rFonts w:ascii="Calibri" w:hAnsi="Calibri"/>
          <w:sz w:val="22"/>
        </w:rPr>
        <w:t>ez</w:t>
      </w:r>
      <w:r w:rsidR="00DD34FB">
        <w:rPr>
          <w:rFonts w:ascii="Calibri" w:hAnsi="Calibri"/>
          <w:sz w:val="22"/>
        </w:rPr>
        <w:t xml:space="preserve">e kinderen dan ook extra aandacht in de vorm van het voeren van gesprekjes. </w:t>
      </w:r>
      <w:r w:rsidR="00CE536B" w:rsidRPr="00C57A9A">
        <w:rPr>
          <w:sz w:val="22"/>
        </w:rPr>
        <w:t xml:space="preserve">Vaak is het verdriet snel voorbij wanneer </w:t>
      </w:r>
      <w:r w:rsidR="00DD34FB">
        <w:rPr>
          <w:sz w:val="22"/>
        </w:rPr>
        <w:t xml:space="preserve">de pedagogisch medewerker met de kinderen </w:t>
      </w:r>
      <w:r w:rsidR="000D0DB6">
        <w:rPr>
          <w:sz w:val="22"/>
        </w:rPr>
        <w:t>gaat</w:t>
      </w:r>
      <w:r w:rsidR="00CE536B" w:rsidRPr="00C57A9A">
        <w:rPr>
          <w:sz w:val="22"/>
        </w:rPr>
        <w:t xml:space="preserve"> praten, bijvoorbeeld over hoe hun schooldag verlopen is en wat ze allemaal gedaan hebben in het weekend.  </w:t>
      </w:r>
    </w:p>
    <w:p w14:paraId="0128D9D9" w14:textId="77777777" w:rsidR="00DD34FB" w:rsidRDefault="00DD34FB" w:rsidP="00CE536B">
      <w:pPr>
        <w:rPr>
          <w:sz w:val="22"/>
        </w:rPr>
      </w:pPr>
    </w:p>
    <w:p w14:paraId="144ACDE2" w14:textId="65AE16DC" w:rsidR="007D5005" w:rsidRPr="00C57A9A" w:rsidRDefault="00CE536B" w:rsidP="00CE536B">
      <w:pPr>
        <w:rPr>
          <w:sz w:val="22"/>
        </w:rPr>
      </w:pPr>
      <w:r w:rsidRPr="00C57A9A">
        <w:rPr>
          <w:sz w:val="22"/>
        </w:rPr>
        <w:t>Wanneer een nieuw kind in de groep komt, wordt het centraal welkom geheten en stellen de andere kinderen zich voor</w:t>
      </w:r>
      <w:r w:rsidR="00DD34FB">
        <w:rPr>
          <w:sz w:val="22"/>
        </w:rPr>
        <w:t xml:space="preserve">, </w:t>
      </w:r>
      <w:r w:rsidRPr="00C57A9A">
        <w:rPr>
          <w:sz w:val="22"/>
        </w:rPr>
        <w:t xml:space="preserve">als </w:t>
      </w:r>
      <w:r w:rsidR="000D0DB6">
        <w:rPr>
          <w:sz w:val="22"/>
        </w:rPr>
        <w:t xml:space="preserve">ook </w:t>
      </w:r>
      <w:r w:rsidRPr="00C57A9A">
        <w:rPr>
          <w:sz w:val="22"/>
        </w:rPr>
        <w:t>de</w:t>
      </w:r>
      <w:r w:rsidR="00DD34FB">
        <w:rPr>
          <w:sz w:val="22"/>
        </w:rPr>
        <w:t xml:space="preserve"> pedagogisch medewerkers</w:t>
      </w:r>
      <w:r w:rsidRPr="00C57A9A">
        <w:rPr>
          <w:sz w:val="22"/>
        </w:rPr>
        <w:t xml:space="preserve">. Ook wordt er aan het kind verteld hoe de naschoolse opvang vormgegeven wordt. Denk hierbij aan het </w:t>
      </w:r>
      <w:r w:rsidR="000D0DB6">
        <w:rPr>
          <w:sz w:val="22"/>
        </w:rPr>
        <w:t xml:space="preserve">gezamenlijk eten van </w:t>
      </w:r>
      <w:r w:rsidRPr="00C57A9A">
        <w:rPr>
          <w:sz w:val="22"/>
        </w:rPr>
        <w:t>fruit, keuze in activiteiten, het buiten spelen en het vragen om naar de wc te mogen, zodat de peda</w:t>
      </w:r>
      <w:r w:rsidR="000D0DB6">
        <w:rPr>
          <w:sz w:val="22"/>
        </w:rPr>
        <w:t>gogisch medewerkers weten waa</w:t>
      </w:r>
      <w:r w:rsidRPr="00C57A9A">
        <w:rPr>
          <w:sz w:val="22"/>
        </w:rPr>
        <w:t xml:space="preserve">r </w:t>
      </w:r>
      <w:r w:rsidR="00AB51C2">
        <w:rPr>
          <w:sz w:val="22"/>
        </w:rPr>
        <w:t>het kind</w:t>
      </w:r>
      <w:r w:rsidRPr="00C57A9A">
        <w:rPr>
          <w:sz w:val="22"/>
        </w:rPr>
        <w:t xml:space="preserve"> is. De benadering van een kind is een vak apart. Ieder kind verdient een eigen aanpak en inlevingsvermogen</w:t>
      </w:r>
      <w:r w:rsidR="00AB51C2">
        <w:rPr>
          <w:sz w:val="22"/>
        </w:rPr>
        <w:t xml:space="preserve">, </w:t>
      </w:r>
      <w:r w:rsidRPr="00C57A9A">
        <w:rPr>
          <w:sz w:val="22"/>
        </w:rPr>
        <w:t>omdat ieder kind anders is.</w:t>
      </w:r>
    </w:p>
    <w:p w14:paraId="3CC5F7C1" w14:textId="77777777" w:rsidR="00800809" w:rsidRPr="00800809" w:rsidRDefault="00800809" w:rsidP="00800809">
      <w:pPr>
        <w:rPr>
          <w:rFonts w:ascii="Calibri" w:hAnsi="Calibri"/>
          <w:sz w:val="22"/>
        </w:rPr>
      </w:pPr>
    </w:p>
    <w:p w14:paraId="0A3BDBF0" w14:textId="4CB45E2F" w:rsidR="004B5922" w:rsidRDefault="004B5922" w:rsidP="00800809">
      <w:pPr>
        <w:pStyle w:val="Kop2"/>
      </w:pPr>
      <w:bookmarkStart w:id="13" w:name="_Toc29483027"/>
      <w:r>
        <w:t xml:space="preserve">2.2 </w:t>
      </w:r>
      <w:r w:rsidR="0037170B">
        <w:t>P</w:t>
      </w:r>
      <w:r>
        <w:t>ersoonlijke ontwikkeling</w:t>
      </w:r>
      <w:bookmarkEnd w:id="13"/>
      <w:r>
        <w:tab/>
      </w:r>
    </w:p>
    <w:p w14:paraId="16DDD616" w14:textId="469DA5BA" w:rsidR="00B333DD" w:rsidRPr="00377BCE" w:rsidRDefault="00B333DD" w:rsidP="00B333DD">
      <w:pPr>
        <w:rPr>
          <w:bCs/>
          <w:sz w:val="24"/>
        </w:rPr>
      </w:pPr>
      <w:r w:rsidRPr="00377BCE">
        <w:rPr>
          <w:sz w:val="22"/>
        </w:rPr>
        <w:t>In principe gebeurt het ontwikkelen van de persoonlijke competentie vanuit het kind zelf, door spel en door het ontdekken van de wereld om hem heen. We vinden het belangrijk kinderen te stimuleren dingen zelf te doen</w:t>
      </w:r>
      <w:r w:rsidR="00001874">
        <w:rPr>
          <w:sz w:val="22"/>
        </w:rPr>
        <w:t xml:space="preserve">, </w:t>
      </w:r>
      <w:r w:rsidRPr="00377BCE">
        <w:rPr>
          <w:sz w:val="22"/>
        </w:rPr>
        <w:t xml:space="preserve">om </w:t>
      </w:r>
      <w:r w:rsidR="00001874">
        <w:rPr>
          <w:sz w:val="22"/>
        </w:rPr>
        <w:t xml:space="preserve">hen </w:t>
      </w:r>
      <w:r w:rsidRPr="00377BCE">
        <w:rPr>
          <w:sz w:val="22"/>
        </w:rPr>
        <w:t>op die manier te laten ervaren dat z</w:t>
      </w:r>
      <w:r w:rsidR="00001874">
        <w:rPr>
          <w:sz w:val="22"/>
        </w:rPr>
        <w:t>ij</w:t>
      </w:r>
      <w:r w:rsidRPr="00377BCE">
        <w:rPr>
          <w:sz w:val="22"/>
        </w:rPr>
        <w:t xml:space="preserve"> veel dingen al zelf kunnen. Dit geef</w:t>
      </w:r>
      <w:r w:rsidR="000D0DB6">
        <w:rPr>
          <w:sz w:val="22"/>
        </w:rPr>
        <w:t>t het kind zelfvertrouwen en biedt een kans</w:t>
      </w:r>
      <w:r w:rsidRPr="00377BCE">
        <w:rPr>
          <w:sz w:val="22"/>
        </w:rPr>
        <w:t xml:space="preserve"> tot verdere ontwikkeling.</w:t>
      </w:r>
    </w:p>
    <w:p w14:paraId="392F6D6F" w14:textId="77777777" w:rsidR="00800809" w:rsidRPr="00E4742B" w:rsidRDefault="00800809" w:rsidP="00800809">
      <w:pPr>
        <w:rPr>
          <w:sz w:val="22"/>
        </w:rPr>
      </w:pPr>
    </w:p>
    <w:p w14:paraId="752AD26F" w14:textId="77777777" w:rsidR="005B0F9F" w:rsidRDefault="004B5922" w:rsidP="00800809">
      <w:pPr>
        <w:pStyle w:val="Kop3"/>
        <w:spacing w:before="0"/>
      </w:pPr>
      <w:bookmarkStart w:id="14" w:name="_Toc29483028"/>
      <w:r>
        <w:t>2.2.</w:t>
      </w:r>
      <w:r w:rsidR="00B53EB0">
        <w:t>1</w:t>
      </w:r>
      <w:r>
        <w:t xml:space="preserve"> Motorische vaardigheden</w:t>
      </w:r>
      <w:bookmarkEnd w:id="14"/>
    </w:p>
    <w:p w14:paraId="2053A6A9" w14:textId="5ECDBF6C" w:rsidR="00634EB8" w:rsidRPr="00634EB8" w:rsidRDefault="00634EB8" w:rsidP="00634EB8">
      <w:pPr>
        <w:rPr>
          <w:sz w:val="22"/>
          <w:szCs w:val="22"/>
        </w:rPr>
      </w:pPr>
      <w:r w:rsidRPr="00634EB8">
        <w:rPr>
          <w:sz w:val="22"/>
          <w:szCs w:val="22"/>
        </w:rPr>
        <w:t xml:space="preserve">Onder de motorische vaardigheden wordt zowel de </w:t>
      </w:r>
      <w:r w:rsidRPr="00634EB8">
        <w:rPr>
          <w:i/>
          <w:sz w:val="22"/>
          <w:szCs w:val="22"/>
        </w:rPr>
        <w:t>grove</w:t>
      </w:r>
      <w:r w:rsidRPr="00634EB8">
        <w:rPr>
          <w:sz w:val="22"/>
          <w:szCs w:val="22"/>
        </w:rPr>
        <w:t xml:space="preserve"> als de </w:t>
      </w:r>
      <w:r w:rsidRPr="00634EB8">
        <w:rPr>
          <w:i/>
          <w:sz w:val="22"/>
          <w:szCs w:val="22"/>
        </w:rPr>
        <w:t>fijne motoriek</w:t>
      </w:r>
      <w:r w:rsidRPr="00634EB8">
        <w:rPr>
          <w:sz w:val="22"/>
          <w:szCs w:val="22"/>
        </w:rPr>
        <w:t xml:space="preserve"> bedoeld. Onder de </w:t>
      </w:r>
      <w:r w:rsidRPr="00634EB8">
        <w:rPr>
          <w:sz w:val="22"/>
        </w:rPr>
        <w:t>grove moto</w:t>
      </w:r>
      <w:r w:rsidR="000D0DB6">
        <w:rPr>
          <w:sz w:val="22"/>
        </w:rPr>
        <w:t xml:space="preserve">riek vallen grote bewegingen </w:t>
      </w:r>
      <w:r w:rsidRPr="00634EB8">
        <w:rPr>
          <w:sz w:val="22"/>
        </w:rPr>
        <w:t>als rennen, lopen, kruipen, skaten of rollen. Onder de fijne motoriek verstaan we de kleine bewegingen, waar meer aandacht</w:t>
      </w:r>
      <w:r w:rsidR="000D0DB6">
        <w:rPr>
          <w:sz w:val="22"/>
        </w:rPr>
        <w:t xml:space="preserve"> of concentratie voor nodig is</w:t>
      </w:r>
      <w:r w:rsidRPr="00634EB8">
        <w:rPr>
          <w:sz w:val="22"/>
        </w:rPr>
        <w:t xml:space="preserve">, zoals knippen, tekenen, kralen rijgen en de pincetgreep. </w:t>
      </w:r>
      <w:r w:rsidR="000D0DB6">
        <w:rPr>
          <w:sz w:val="22"/>
          <w:szCs w:val="22"/>
        </w:rPr>
        <w:t xml:space="preserve">Van baby af aan, </w:t>
      </w:r>
      <w:r w:rsidRPr="00634EB8">
        <w:rPr>
          <w:sz w:val="22"/>
          <w:szCs w:val="22"/>
        </w:rPr>
        <w:t>maken kinderen enorme stappen binnen hun motorische ontwikkeling. Ze zullen gaan omrollen, tijgeren, kruipen, optrekken, zelfstandig staan, de eerste stapjes zetten, zelfstandig eten en drinken, aan- en uitkleden, springen, klimmen, rennen, s</w:t>
      </w:r>
      <w:r w:rsidR="000D0DB6">
        <w:rPr>
          <w:sz w:val="22"/>
          <w:szCs w:val="22"/>
        </w:rPr>
        <w:t>katen, tennissen, voetballen et</w:t>
      </w:r>
      <w:r w:rsidR="00F87D9A">
        <w:rPr>
          <w:sz w:val="22"/>
          <w:szCs w:val="22"/>
        </w:rPr>
        <w:t xml:space="preserve"> </w:t>
      </w:r>
      <w:r w:rsidRPr="00634EB8">
        <w:rPr>
          <w:sz w:val="22"/>
          <w:szCs w:val="22"/>
        </w:rPr>
        <w:t>cetera. Zo is te zien dat de ontwikkeling van de motoris</w:t>
      </w:r>
      <w:r w:rsidR="00F87D9A">
        <w:rPr>
          <w:sz w:val="22"/>
          <w:szCs w:val="22"/>
        </w:rPr>
        <w:t>che vaardigheden enorm bijdraagt</w:t>
      </w:r>
      <w:r w:rsidRPr="00634EB8">
        <w:rPr>
          <w:sz w:val="22"/>
          <w:szCs w:val="22"/>
        </w:rPr>
        <w:t xml:space="preserve"> aan het opgroeien tot een zelfstandig individu</w:t>
      </w:r>
      <w:r w:rsidRPr="00634EB8">
        <w:rPr>
          <w:sz w:val="22"/>
        </w:rPr>
        <w:t>. Hierbij is te zien dat de grove en fijne motoriek nauw met elkaar zijn verbonden. Kinderen moeten vaak bepaalde vaardigheden binnen de grove motoriek beheersen alvorens zij toe zijn aan activiteiten binnen de fijne motoriek. Daar</w:t>
      </w:r>
      <w:r w:rsidR="00F87D9A">
        <w:rPr>
          <w:sz w:val="22"/>
        </w:rPr>
        <w:t>naast staat</w:t>
      </w:r>
      <w:r w:rsidRPr="00634EB8">
        <w:rPr>
          <w:sz w:val="22"/>
        </w:rPr>
        <w:t xml:space="preserve"> de motorische ontwikkeling nauw in verbinding m</w:t>
      </w:r>
      <w:r w:rsidR="00F87D9A">
        <w:rPr>
          <w:sz w:val="22"/>
        </w:rPr>
        <w:t>et andere ontwikkelingsgebieden:</w:t>
      </w:r>
      <w:r w:rsidRPr="00634EB8">
        <w:rPr>
          <w:sz w:val="22"/>
        </w:rPr>
        <w:t xml:space="preserve"> zo vraagt de ontwikkeling van spraak en het uiten van emoties om motorische vaardigheden. </w:t>
      </w:r>
    </w:p>
    <w:p w14:paraId="2BD4ABEE" w14:textId="77777777" w:rsidR="00F22103" w:rsidRPr="00A05BB1" w:rsidRDefault="00F22103" w:rsidP="00F22103">
      <w:pPr>
        <w:rPr>
          <w:sz w:val="22"/>
          <w:szCs w:val="22"/>
        </w:rPr>
      </w:pPr>
    </w:p>
    <w:p w14:paraId="18D4A3D4" w14:textId="153972F9" w:rsidR="00F22103" w:rsidRDefault="00F22103" w:rsidP="00F22103">
      <w:pPr>
        <w:rPr>
          <w:sz w:val="22"/>
          <w:szCs w:val="22"/>
        </w:rPr>
      </w:pPr>
      <w:r w:rsidRPr="00A05BB1">
        <w:rPr>
          <w:sz w:val="22"/>
          <w:szCs w:val="22"/>
        </w:rPr>
        <w:lastRenderedPageBreak/>
        <w:t xml:space="preserve">Bij </w:t>
      </w:r>
      <w:r w:rsidR="00231FF6">
        <w:rPr>
          <w:sz w:val="22"/>
          <w:szCs w:val="22"/>
        </w:rPr>
        <w:t xml:space="preserve">de BSO van </w:t>
      </w:r>
      <w:r w:rsidR="00F87D9A">
        <w:rPr>
          <w:sz w:val="22"/>
          <w:szCs w:val="22"/>
        </w:rPr>
        <w:t>Alderleafste</w:t>
      </w:r>
      <w:r w:rsidR="00231FF6">
        <w:rPr>
          <w:sz w:val="22"/>
          <w:szCs w:val="22"/>
        </w:rPr>
        <w:t xml:space="preserve"> Kinderopvang</w:t>
      </w:r>
      <w:r>
        <w:rPr>
          <w:sz w:val="22"/>
          <w:szCs w:val="22"/>
        </w:rPr>
        <w:t xml:space="preserve"> </w:t>
      </w:r>
      <w:r w:rsidRPr="00A05BB1">
        <w:rPr>
          <w:sz w:val="22"/>
          <w:szCs w:val="22"/>
        </w:rPr>
        <w:t>krijgen kinderen de kans hun motorische vaa</w:t>
      </w:r>
      <w:r w:rsidR="00F87D9A">
        <w:rPr>
          <w:sz w:val="22"/>
          <w:szCs w:val="22"/>
        </w:rPr>
        <w:t>rdigheden verder te ontwikkelen. H</w:t>
      </w:r>
      <w:r w:rsidRPr="00A05BB1">
        <w:rPr>
          <w:sz w:val="22"/>
          <w:szCs w:val="22"/>
        </w:rPr>
        <w:t>iervoor krijgen zij stimulans, activiteiten en begeleiding aangeboden</w:t>
      </w:r>
      <w:r w:rsidR="00634EB8">
        <w:rPr>
          <w:sz w:val="22"/>
          <w:szCs w:val="22"/>
        </w:rPr>
        <w:t xml:space="preserve">, </w:t>
      </w:r>
      <w:r>
        <w:rPr>
          <w:sz w:val="22"/>
          <w:szCs w:val="22"/>
        </w:rPr>
        <w:t>maar mogen zij vooral zelf doen</w:t>
      </w:r>
      <w:r w:rsidRPr="00A05BB1">
        <w:rPr>
          <w:sz w:val="22"/>
          <w:szCs w:val="22"/>
        </w:rPr>
        <w:t>.</w:t>
      </w:r>
      <w:r>
        <w:rPr>
          <w:sz w:val="22"/>
          <w:szCs w:val="22"/>
        </w:rPr>
        <w:t xml:space="preserve"> Wij geloven er immers in dat de persoonlijke ontwikkeling vanuit het kind zelf komt, dat het juist leer</w:t>
      </w:r>
      <w:r w:rsidR="00634EB8">
        <w:rPr>
          <w:sz w:val="22"/>
          <w:szCs w:val="22"/>
        </w:rPr>
        <w:t>t</w:t>
      </w:r>
      <w:r>
        <w:rPr>
          <w:sz w:val="22"/>
          <w:szCs w:val="22"/>
        </w:rPr>
        <w:t xml:space="preserve"> door zelf te ontdekken en te experimenteren. De pedagogisch medewerker sluit vervolgens aan bij het ontwikkelingsniveau van de kinderen en kijkt waar </w:t>
      </w:r>
      <w:r w:rsidR="00634EB8">
        <w:rPr>
          <w:sz w:val="22"/>
          <w:szCs w:val="22"/>
        </w:rPr>
        <w:t>zij</w:t>
      </w:r>
      <w:r>
        <w:rPr>
          <w:sz w:val="22"/>
          <w:szCs w:val="22"/>
        </w:rPr>
        <w:t xml:space="preserve"> een verder</w:t>
      </w:r>
      <w:r w:rsidR="00634EB8">
        <w:rPr>
          <w:sz w:val="22"/>
          <w:szCs w:val="22"/>
        </w:rPr>
        <w:t>e</w:t>
      </w:r>
      <w:r>
        <w:rPr>
          <w:sz w:val="22"/>
          <w:szCs w:val="22"/>
        </w:rPr>
        <w:t xml:space="preserve"> stimulans kan bieden.</w:t>
      </w:r>
    </w:p>
    <w:p w14:paraId="309DB1BE" w14:textId="77777777" w:rsidR="00F22103" w:rsidRPr="00A05BB1" w:rsidRDefault="00F22103" w:rsidP="00F22103">
      <w:pPr>
        <w:rPr>
          <w:sz w:val="22"/>
        </w:rPr>
      </w:pPr>
      <w:r w:rsidRPr="00A05BB1">
        <w:rPr>
          <w:sz w:val="22"/>
          <w:szCs w:val="22"/>
        </w:rPr>
        <w:t xml:space="preserve"> </w:t>
      </w:r>
    </w:p>
    <w:p w14:paraId="152E4068" w14:textId="2B3C7012" w:rsidR="00E400EF" w:rsidRPr="00B25208" w:rsidRDefault="00E400EF" w:rsidP="00B25208">
      <w:pPr>
        <w:rPr>
          <w:rFonts w:cs="Tahoma"/>
          <w:sz w:val="22"/>
          <w:szCs w:val="22"/>
        </w:rPr>
      </w:pPr>
      <w:r w:rsidRPr="00E400EF">
        <w:rPr>
          <w:sz w:val="22"/>
        </w:rPr>
        <w:t xml:space="preserve">Vanaf 4 jaar gaan kinderen zich bezig houden met het verfijnen van de motorische vaardigheden. Zo hebben zij zich al heel wat bewegingen eigen gemaakt als rennen, springen, overgooien, steppen en klimmen, alleen zijn deze nog niet zo gecontroleerd. Naarmate kinderen ouder worden krijgen zij steeds meer controle over hun bewegingen en breiden hun motorische vaardigheden uit met bewegingen als huppelen, hinkelen en veters strikken. Vanaf een jaar of 7 worden kinderen steeds sneller en soepeler in het maken van bewegingen en gaan zich bezighouden met ingewikkeldere bewegingen als touwtje springen, het schrijven van letters en woorden, en kopjeduikelen. Zij zullen zich daarnaast steeds meer gaan vergelijken met anderen, waardoor het spelen van wedstrijdjes maar al te leuk is. Vanaf een jaar of 10 hebben kinderen zich allerlei ingewikkelde vaardigheden eigen gemaakt en ontwikkelen zich daarnaast in spiersterkte, coördinatie en stabiliteit van bewegingen, waarin ook te zien is dat de een behendiger en sterker is dan de ander. Ook het uithoudingsvermogen </w:t>
      </w:r>
      <w:r w:rsidR="00F87D9A">
        <w:rPr>
          <w:rFonts w:cs="Tahoma"/>
          <w:sz w:val="22"/>
        </w:rPr>
        <w:t xml:space="preserve">vergroot zich, </w:t>
      </w:r>
      <w:r w:rsidRPr="00E400EF">
        <w:rPr>
          <w:rFonts w:cs="Tahoma"/>
          <w:sz w:val="22"/>
        </w:rPr>
        <w:t xml:space="preserve">waardoor kinderen sporten steeds beter onder de knie krijgen. </w:t>
      </w:r>
      <w:r w:rsidRPr="00E400EF">
        <w:rPr>
          <w:rFonts w:cs="Tahoma"/>
          <w:sz w:val="22"/>
          <w:szCs w:val="22"/>
        </w:rPr>
        <w:t>In de fijne motoriek is daarnaast te zien dat de oog-hand coördinatie zich zodanig ontwikkeld heeft dat kinderen zich met de kleinste werkjes bezig kunnen houden.</w:t>
      </w:r>
    </w:p>
    <w:p w14:paraId="3A1C39AF" w14:textId="77777777" w:rsidR="00E400EF" w:rsidRDefault="00E400EF" w:rsidP="00F22103">
      <w:pPr>
        <w:rPr>
          <w:sz w:val="22"/>
        </w:rPr>
      </w:pPr>
    </w:p>
    <w:p w14:paraId="5284822F" w14:textId="55D92383" w:rsidR="00A64193" w:rsidRDefault="00F22103" w:rsidP="00F22103">
      <w:pPr>
        <w:rPr>
          <w:sz w:val="22"/>
          <w:szCs w:val="22"/>
        </w:rPr>
      </w:pPr>
      <w:r>
        <w:rPr>
          <w:sz w:val="22"/>
          <w:szCs w:val="22"/>
        </w:rPr>
        <w:t xml:space="preserve">De motorische vaardigheden van </w:t>
      </w:r>
      <w:r w:rsidR="00E400EF">
        <w:rPr>
          <w:sz w:val="22"/>
          <w:szCs w:val="22"/>
        </w:rPr>
        <w:t>schoolgaande kinderen</w:t>
      </w:r>
      <w:r>
        <w:rPr>
          <w:sz w:val="22"/>
          <w:szCs w:val="22"/>
        </w:rPr>
        <w:t xml:space="preserve"> worden gestimuleerd door het aanbieden van </w:t>
      </w:r>
      <w:r w:rsidR="00A64193">
        <w:rPr>
          <w:sz w:val="22"/>
          <w:szCs w:val="22"/>
        </w:rPr>
        <w:t>(</w:t>
      </w:r>
      <w:r w:rsidR="00955093">
        <w:rPr>
          <w:sz w:val="22"/>
          <w:szCs w:val="22"/>
        </w:rPr>
        <w:t>senso</w:t>
      </w:r>
      <w:r w:rsidR="00A64193">
        <w:rPr>
          <w:sz w:val="22"/>
          <w:szCs w:val="22"/>
        </w:rPr>
        <w:t>)</w:t>
      </w:r>
      <w:r w:rsidR="00955093">
        <w:rPr>
          <w:sz w:val="22"/>
          <w:szCs w:val="22"/>
        </w:rPr>
        <w:t>motorische activiteiten zoals buitenspelen, knutselen en spelen met water en/of zand</w:t>
      </w:r>
      <w:r>
        <w:rPr>
          <w:sz w:val="22"/>
          <w:szCs w:val="22"/>
        </w:rPr>
        <w:t xml:space="preserve">. </w:t>
      </w:r>
      <w:r w:rsidR="00A64193">
        <w:rPr>
          <w:sz w:val="22"/>
          <w:szCs w:val="22"/>
        </w:rPr>
        <w:t xml:space="preserve">Op deze manier krijgen kinderen de ruimte om zich grof motorisch te bewegen (klimmen, rennen, voetballen, hinkelen, touwtje springen) en fijn motorische vaardigheden te ontwikkelen (kralen rijgen, figuurtjes maken met strijkkralen, puzzelen, tekenen met </w:t>
      </w:r>
      <w:r w:rsidR="00C41DD4">
        <w:rPr>
          <w:sz w:val="22"/>
          <w:szCs w:val="22"/>
        </w:rPr>
        <w:t>potloden en stiften, knippen). Daarnaast krijgen de kinderen de kans om verschillende materialen te ontdekken met de zintuigen (eten proeven, spelen met water en zand</w:t>
      </w:r>
      <w:r w:rsidR="00A94CD5">
        <w:rPr>
          <w:sz w:val="22"/>
          <w:szCs w:val="22"/>
        </w:rPr>
        <w:t>). Tot slot worden de kinderen gestimuleerd om zoveel mogelijk zelf te doen en ook mee te helpen gedurende de dag.</w:t>
      </w:r>
      <w:r w:rsidR="00F87D9A">
        <w:rPr>
          <w:sz w:val="22"/>
          <w:szCs w:val="22"/>
        </w:rPr>
        <w:t xml:space="preserve"> Hierbij kan gedacht worden aan</w:t>
      </w:r>
      <w:r w:rsidR="00A94CD5">
        <w:rPr>
          <w:sz w:val="22"/>
          <w:szCs w:val="22"/>
        </w:rPr>
        <w:t xml:space="preserve"> het strikken van de veters, het dekken van de tafel, </w:t>
      </w:r>
      <w:r w:rsidR="00FA30EA">
        <w:rPr>
          <w:sz w:val="22"/>
          <w:szCs w:val="22"/>
        </w:rPr>
        <w:t>h</w:t>
      </w:r>
      <w:r w:rsidR="00005FF3">
        <w:rPr>
          <w:sz w:val="22"/>
          <w:szCs w:val="22"/>
        </w:rPr>
        <w:t>et bouwen met constructiemateriaal en oefenen op een fiets of skatebo</w:t>
      </w:r>
      <w:r w:rsidR="00F87D9A">
        <w:rPr>
          <w:sz w:val="22"/>
          <w:szCs w:val="22"/>
        </w:rPr>
        <w:t>a</w:t>
      </w:r>
      <w:r w:rsidR="00005FF3">
        <w:rPr>
          <w:sz w:val="22"/>
          <w:szCs w:val="22"/>
        </w:rPr>
        <w:t xml:space="preserve">rd. De pedagogisch medewerkers zijn hierbij ondersteunend aanwezig en </w:t>
      </w:r>
      <w:r w:rsidR="00F74CDD">
        <w:rPr>
          <w:sz w:val="22"/>
          <w:szCs w:val="22"/>
        </w:rPr>
        <w:t xml:space="preserve">geven waar nodig tips en uitleg. </w:t>
      </w:r>
    </w:p>
    <w:p w14:paraId="6A277F24" w14:textId="77777777" w:rsidR="00F22103" w:rsidRDefault="00F22103" w:rsidP="00F22103">
      <w:pPr>
        <w:rPr>
          <w:b/>
          <w:sz w:val="22"/>
          <w:szCs w:val="22"/>
        </w:rPr>
      </w:pPr>
    </w:p>
    <w:tbl>
      <w:tblPr>
        <w:tblStyle w:val="Tabelraster"/>
        <w:tblW w:w="0" w:type="auto"/>
        <w:tblLook w:val="04A0" w:firstRow="1" w:lastRow="0" w:firstColumn="1" w:lastColumn="0" w:noHBand="0" w:noVBand="1"/>
      </w:tblPr>
      <w:tblGrid>
        <w:gridCol w:w="9062"/>
      </w:tblGrid>
      <w:tr w:rsidR="00F22103" w14:paraId="6DD7CBD8" w14:textId="77777777" w:rsidTr="00BB62C1">
        <w:tc>
          <w:tcPr>
            <w:tcW w:w="9062" w:type="dxa"/>
          </w:tcPr>
          <w:p w14:paraId="084583A3" w14:textId="36D32FDB" w:rsidR="00F22103" w:rsidRPr="00677A4D" w:rsidRDefault="006C4741" w:rsidP="00BB62C1">
            <w:pPr>
              <w:spacing w:before="0"/>
              <w:rPr>
                <w:sz w:val="22"/>
                <w:szCs w:val="22"/>
              </w:rPr>
            </w:pPr>
            <w:r>
              <w:rPr>
                <w:sz w:val="22"/>
                <w:szCs w:val="22"/>
              </w:rPr>
              <w:t xml:space="preserve">De kinderen zijn op </w:t>
            </w:r>
            <w:r w:rsidR="00231FF6">
              <w:rPr>
                <w:sz w:val="22"/>
                <w:szCs w:val="22"/>
              </w:rPr>
              <w:t xml:space="preserve">de BSO van </w:t>
            </w:r>
            <w:r>
              <w:rPr>
                <w:sz w:val="22"/>
                <w:szCs w:val="22"/>
              </w:rPr>
              <w:t xml:space="preserve">Alderleafste </w:t>
            </w:r>
            <w:r w:rsidR="00231FF6">
              <w:rPr>
                <w:sz w:val="22"/>
                <w:szCs w:val="22"/>
              </w:rPr>
              <w:t>Kinderopvang</w:t>
            </w:r>
            <w:r>
              <w:rPr>
                <w:sz w:val="22"/>
                <w:szCs w:val="22"/>
              </w:rPr>
              <w:t xml:space="preserve"> aangekomen na een dagje school. Na wat gegeten te hebben, mogen zij vrij gaan sp</w:t>
            </w:r>
            <w:r w:rsidR="00447722">
              <w:rPr>
                <w:sz w:val="22"/>
                <w:szCs w:val="22"/>
              </w:rPr>
              <w:t>elen. Amber en Rimke van 7 jaar</w:t>
            </w:r>
            <w:r>
              <w:rPr>
                <w:sz w:val="22"/>
                <w:szCs w:val="22"/>
              </w:rPr>
              <w:t xml:space="preserve"> besluiten om </w:t>
            </w:r>
            <w:r w:rsidR="00676105">
              <w:rPr>
                <w:sz w:val="22"/>
                <w:szCs w:val="22"/>
              </w:rPr>
              <w:t xml:space="preserve">figuurtjes te maken met de strijkkralen. Rimke zet de kraaltjes zonder moeite één voor één op </w:t>
            </w:r>
            <w:r w:rsidR="00A8605A">
              <w:rPr>
                <w:sz w:val="22"/>
                <w:szCs w:val="22"/>
              </w:rPr>
              <w:t xml:space="preserve">het patroontje. Amber heeft er meer moeite mee en laat de kraaltjes regelmatig vallen. De pedagogisch medewerker komt bij haar zitten: </w:t>
            </w:r>
            <w:r w:rsidR="00447722">
              <w:rPr>
                <w:i/>
                <w:sz w:val="22"/>
                <w:szCs w:val="22"/>
              </w:rPr>
              <w:t>‘</w:t>
            </w:r>
            <w:r w:rsidR="00A8605A" w:rsidRPr="009F6ACB">
              <w:rPr>
                <w:i/>
                <w:sz w:val="22"/>
                <w:szCs w:val="22"/>
              </w:rPr>
              <w:t>Klein he, zijn die kraaltjes…</w:t>
            </w:r>
            <w:r w:rsidR="00447722">
              <w:rPr>
                <w:i/>
                <w:sz w:val="22"/>
                <w:szCs w:val="22"/>
              </w:rPr>
              <w:t>’</w:t>
            </w:r>
            <w:r w:rsidR="00E15888">
              <w:rPr>
                <w:sz w:val="22"/>
                <w:szCs w:val="22"/>
              </w:rPr>
              <w:t xml:space="preserve">. Amber zegt dat de kraaltjes telkens </w:t>
            </w:r>
            <w:r w:rsidR="005D6841">
              <w:rPr>
                <w:sz w:val="22"/>
                <w:szCs w:val="22"/>
              </w:rPr>
              <w:t xml:space="preserve">uit haar vingers schieten. De pedagogisch medewerker stelt voor om de kraaltjes uit de pot te halen en </w:t>
            </w:r>
            <w:r w:rsidR="00712DFD">
              <w:rPr>
                <w:sz w:val="22"/>
                <w:szCs w:val="22"/>
              </w:rPr>
              <w:t xml:space="preserve">al op de botte kant neer te zetten. </w:t>
            </w:r>
            <w:r w:rsidR="00447722">
              <w:rPr>
                <w:i/>
                <w:sz w:val="22"/>
                <w:szCs w:val="22"/>
              </w:rPr>
              <w:t>‘</w:t>
            </w:r>
            <w:r w:rsidR="00712DFD" w:rsidRPr="009F6ACB">
              <w:rPr>
                <w:i/>
                <w:sz w:val="22"/>
                <w:szCs w:val="22"/>
              </w:rPr>
              <w:t>Kijk, zo hoef je de kraaltjes niet meer te draaien tussen je vingers, maar kun je ze</w:t>
            </w:r>
            <w:r w:rsidR="00447722">
              <w:rPr>
                <w:i/>
                <w:sz w:val="22"/>
                <w:szCs w:val="22"/>
              </w:rPr>
              <w:t xml:space="preserve"> direct op het patroontje doen’</w:t>
            </w:r>
            <w:r w:rsidR="00712DFD">
              <w:rPr>
                <w:sz w:val="22"/>
                <w:szCs w:val="22"/>
              </w:rPr>
              <w:t xml:space="preserve">. </w:t>
            </w:r>
            <w:r w:rsidR="009F6ACB">
              <w:rPr>
                <w:sz w:val="22"/>
                <w:szCs w:val="22"/>
              </w:rPr>
              <w:t xml:space="preserve">Amber pakt een van de kraaltjes op en zet hem vervolgens zonder moeite op het patroontje: </w:t>
            </w:r>
            <w:r w:rsidR="00447722">
              <w:rPr>
                <w:i/>
                <w:sz w:val="22"/>
                <w:szCs w:val="22"/>
              </w:rPr>
              <w:t>‘’Jippie</w:t>
            </w:r>
            <w:r w:rsidR="009F6ACB" w:rsidRPr="009F6ACB">
              <w:rPr>
                <w:i/>
                <w:sz w:val="22"/>
                <w:szCs w:val="22"/>
              </w:rPr>
              <w:t>! Dit kee</w:t>
            </w:r>
            <w:r w:rsidR="00447722">
              <w:rPr>
                <w:i/>
                <w:sz w:val="22"/>
                <w:szCs w:val="22"/>
              </w:rPr>
              <w:t>r viel hij niet uit mijn handen!</w:t>
            </w:r>
            <w:r w:rsidR="009F6ACB" w:rsidRPr="009F6ACB">
              <w:rPr>
                <w:i/>
                <w:sz w:val="22"/>
                <w:szCs w:val="22"/>
              </w:rPr>
              <w:t>’.</w:t>
            </w:r>
            <w:r w:rsidR="00447722">
              <w:rPr>
                <w:i/>
                <w:sz w:val="22"/>
                <w:szCs w:val="22"/>
              </w:rPr>
              <w:t xml:space="preserve"> ‘Kijk aan, goed gedaan Amber!</w:t>
            </w:r>
            <w:r w:rsidR="009F6ACB" w:rsidRPr="009F6ACB">
              <w:rPr>
                <w:i/>
                <w:sz w:val="22"/>
                <w:szCs w:val="22"/>
              </w:rPr>
              <w:t>’</w:t>
            </w:r>
            <w:r w:rsidR="009F6ACB">
              <w:rPr>
                <w:sz w:val="22"/>
                <w:szCs w:val="22"/>
              </w:rPr>
              <w:t xml:space="preserve">, zegt de pedagogisch medewerker. </w:t>
            </w:r>
          </w:p>
        </w:tc>
      </w:tr>
    </w:tbl>
    <w:p w14:paraId="27D3BE12" w14:textId="77777777" w:rsidR="00800809" w:rsidRPr="00A4259B" w:rsidRDefault="00800809" w:rsidP="00800809">
      <w:pPr>
        <w:rPr>
          <w:sz w:val="22"/>
        </w:rPr>
      </w:pPr>
    </w:p>
    <w:p w14:paraId="1A054F9C" w14:textId="230C969B" w:rsidR="004B5922" w:rsidRDefault="004B5922" w:rsidP="00800809">
      <w:pPr>
        <w:pStyle w:val="Kop3"/>
        <w:spacing w:before="0"/>
      </w:pPr>
      <w:bookmarkStart w:id="15" w:name="_Toc29483029"/>
      <w:r>
        <w:t>2.2.</w:t>
      </w:r>
      <w:r w:rsidR="00B53EB0">
        <w:t>2</w:t>
      </w:r>
      <w:r>
        <w:t xml:space="preserve"> Creatieve vaardigheden</w:t>
      </w:r>
      <w:bookmarkEnd w:id="15"/>
    </w:p>
    <w:p w14:paraId="52D325EA" w14:textId="37F0D6F5" w:rsidR="004D26AA" w:rsidRPr="004D26AA" w:rsidRDefault="001C3219" w:rsidP="001C3219">
      <w:pPr>
        <w:pStyle w:val="Geenafstand"/>
        <w:rPr>
          <w:sz w:val="22"/>
        </w:rPr>
      </w:pPr>
      <w:r w:rsidRPr="001C3219">
        <w:rPr>
          <w:sz w:val="22"/>
        </w:rPr>
        <w:t>Bij de creatieve vaardigheden gaat het om het creatieve brein. Kinderen zijn van nature creatief. Zo is te zien dat zij creatief zijn in hun spel en in het g</w:t>
      </w:r>
      <w:r w:rsidR="00447722">
        <w:rPr>
          <w:sz w:val="22"/>
        </w:rPr>
        <w:t>ebruik van (speel)materiaal,</w:t>
      </w:r>
      <w:r w:rsidRPr="001C3219">
        <w:rPr>
          <w:sz w:val="22"/>
        </w:rPr>
        <w:t xml:space="preserve"> in het oplossen van problemen en </w:t>
      </w:r>
      <w:r w:rsidR="00447722">
        <w:rPr>
          <w:sz w:val="22"/>
        </w:rPr>
        <w:t xml:space="preserve">tijdens </w:t>
      </w:r>
      <w:r w:rsidRPr="001C3219">
        <w:rPr>
          <w:sz w:val="22"/>
        </w:rPr>
        <w:t>knutselactiviteiten tot de meest creatieve ideeën kunnen komen. De creatieve en fantasierijke ideeën waar kinderen op komen, kunnen wij als vo</w:t>
      </w:r>
      <w:r w:rsidR="00447722">
        <w:rPr>
          <w:sz w:val="22"/>
        </w:rPr>
        <w:t>lwassenen haast niet meer bedenk</w:t>
      </w:r>
      <w:r w:rsidRPr="001C3219">
        <w:rPr>
          <w:sz w:val="22"/>
        </w:rPr>
        <w:t xml:space="preserve">en. Het is dan ook de kunst van de pedagogisch medewerkers om deze creativiteit en fantasie </w:t>
      </w:r>
      <w:r w:rsidRPr="001C3219">
        <w:rPr>
          <w:sz w:val="22"/>
        </w:rPr>
        <w:lastRenderedPageBreak/>
        <w:t>aan te spreken en kinderen de ruimte te geven om zich creatief te uiten. Binnen het aanspreken van deze creativiteit, sluiten de pedagogisch medewerkers aan op de verschillende leeftijden en ontwikkelingsgebieden</w:t>
      </w:r>
      <w:r w:rsidR="00581A75">
        <w:rPr>
          <w:sz w:val="22"/>
        </w:rPr>
        <w:t xml:space="preserve">. </w:t>
      </w:r>
      <w:r w:rsidR="004D26AA">
        <w:rPr>
          <w:sz w:val="22"/>
        </w:rPr>
        <w:br/>
      </w:r>
    </w:p>
    <w:p w14:paraId="7C429F29" w14:textId="3BCCC455" w:rsidR="004D26AA" w:rsidRDefault="004D26AA" w:rsidP="004D26AA">
      <w:pPr>
        <w:rPr>
          <w:sz w:val="22"/>
        </w:rPr>
      </w:pPr>
      <w:r w:rsidRPr="004D26AA">
        <w:rPr>
          <w:sz w:val="22"/>
        </w:rPr>
        <w:t>Tussen de 4 en 6 jaar laten kinderen zich nog niet remmen in hun creativiteit, en spelen dan ook nog volop op het gebied van fantasiespel (</w:t>
      </w:r>
      <w:r>
        <w:rPr>
          <w:sz w:val="22"/>
        </w:rPr>
        <w:t>zoals het spelen van vader en moedertje, of politieagent en boef).</w:t>
      </w:r>
      <w:r w:rsidRPr="004D26AA">
        <w:rPr>
          <w:sz w:val="22"/>
        </w:rPr>
        <w:t xml:space="preserve"> Verder beschikken kinderen rond deze leeftijd over de vaardigheid om zelfstandig dansjes te bedenken en deze ook uit te voeren. Vanaf 7 jaar raken kinderen steeds behe</w:t>
      </w:r>
      <w:r w:rsidR="00447722">
        <w:rPr>
          <w:sz w:val="22"/>
        </w:rPr>
        <w:t xml:space="preserve">ndiger in het gebruiken van </w:t>
      </w:r>
      <w:r w:rsidRPr="004D26AA">
        <w:rPr>
          <w:sz w:val="22"/>
        </w:rPr>
        <w:t xml:space="preserve">kwast, potlood en schaar, waardoor zij zelfstandig kunnen knutselen. Zij raken zich daarbij bewust van de meningen en ideeën van anderen en kijken zo ook kritischer naar hun eigen knutselwerkjes. Vanaf een jaar of 10 is het doen van een dansje voor het publiek voorbij, omdat kinderen dit dan gek vinden. </w:t>
      </w:r>
    </w:p>
    <w:p w14:paraId="21B95F30" w14:textId="5F85733A" w:rsidR="00A03D0C" w:rsidRDefault="00A03D0C" w:rsidP="004D26AA">
      <w:pPr>
        <w:rPr>
          <w:b/>
          <w:i/>
          <w:sz w:val="22"/>
        </w:rPr>
      </w:pPr>
    </w:p>
    <w:p w14:paraId="1DA25A27" w14:textId="37BB47AF" w:rsidR="00A03D0C" w:rsidRDefault="00A03D0C" w:rsidP="004D26AA">
      <w:pPr>
        <w:rPr>
          <w:sz w:val="22"/>
        </w:rPr>
      </w:pPr>
      <w:r>
        <w:rPr>
          <w:sz w:val="22"/>
        </w:rPr>
        <w:t xml:space="preserve">De creatieve vaardigheden van de schoolgaande kinderen worden gestimuleerd door onder andere het aanbod van knutselactiviteiten, waarin </w:t>
      </w:r>
      <w:r w:rsidR="003644B5">
        <w:rPr>
          <w:sz w:val="22"/>
        </w:rPr>
        <w:t xml:space="preserve">het proces belangrijker is dan het eindresultaat. </w:t>
      </w:r>
      <w:r w:rsidR="00A40C70">
        <w:rPr>
          <w:sz w:val="22"/>
        </w:rPr>
        <w:t>Hierin kunnen kinderen aan de slag met verschillende knutselmaterialen als verf, lijm, scharen, kwasten, potloden, stiften en prikpennen</w:t>
      </w:r>
      <w:r w:rsidR="00176CD9">
        <w:rPr>
          <w:sz w:val="22"/>
        </w:rPr>
        <w:t xml:space="preserve">. Deze knutselactiviteiten kunnen plaatsvinden aan de hand van een thema, </w:t>
      </w:r>
      <w:r w:rsidR="00D164A7">
        <w:rPr>
          <w:sz w:val="22"/>
        </w:rPr>
        <w:t>maar de kinderen mogen zelf weten hóe zij iets gaan knutselen, wat hen ook weer stimuleert in het creatief nadenken. Zo ontstaat er een p</w:t>
      </w:r>
      <w:r w:rsidR="007D5220">
        <w:rPr>
          <w:sz w:val="22"/>
        </w:rPr>
        <w:t>roduct d</w:t>
      </w:r>
      <w:r w:rsidR="00D164A7">
        <w:rPr>
          <w:sz w:val="22"/>
        </w:rPr>
        <w:t xml:space="preserve">at de kinderen volledig zelfstandig gemaakt hebben, waarin zij hun eigen ideeën verwerkt hebben. Naast dat kinderen knutselen binnen aangeboden activiteiten, kunnen zij dit ook zelfstandig doen tijdens vrij spel. </w:t>
      </w:r>
      <w:r w:rsidR="00381AA8">
        <w:rPr>
          <w:sz w:val="22"/>
        </w:rPr>
        <w:t xml:space="preserve">Ook worden kinderen in de gelegenheid gesteld om te dansen op muziek of een toneelstukje op te voeren. </w:t>
      </w:r>
      <w:r w:rsidR="0014596E">
        <w:rPr>
          <w:sz w:val="22"/>
        </w:rPr>
        <w:t>Er zijn zo verkleedkleren op</w:t>
      </w:r>
      <w:r w:rsidR="007D5220">
        <w:rPr>
          <w:sz w:val="22"/>
        </w:rPr>
        <w:t xml:space="preserve"> de groep aanwezig en </w:t>
      </w:r>
      <w:r w:rsidR="0014596E">
        <w:rPr>
          <w:sz w:val="22"/>
        </w:rPr>
        <w:t>kunn</w:t>
      </w:r>
      <w:r w:rsidR="007D5220">
        <w:rPr>
          <w:sz w:val="22"/>
        </w:rPr>
        <w:t xml:space="preserve">en de kinderen rollenspellen </w:t>
      </w:r>
      <w:r w:rsidR="0014596E">
        <w:rPr>
          <w:sz w:val="22"/>
        </w:rPr>
        <w:t xml:space="preserve">spelen met het fantasierijke materiaal dat aanwezig is op de groep (poppen, pannen, </w:t>
      </w:r>
      <w:r w:rsidR="00536494">
        <w:rPr>
          <w:sz w:val="22"/>
        </w:rPr>
        <w:t>kopjes, bordjes, etc.). Tot slot wordt aan de kinderen gevraagd om mee te denken in het zoeken naar oplossingen. Zo wordt hen vraagstukjes voorgelegd, maar worden de kinderen ook betrokken bij probleme</w:t>
      </w:r>
      <w:r w:rsidR="0095512D">
        <w:rPr>
          <w:sz w:val="22"/>
        </w:rPr>
        <w:t>n die zich voordoen gedurende de dag.</w:t>
      </w:r>
    </w:p>
    <w:p w14:paraId="1A28753C" w14:textId="77777777" w:rsidR="00564140" w:rsidRPr="00A03D0C" w:rsidRDefault="00564140" w:rsidP="004D26AA">
      <w:pPr>
        <w:rPr>
          <w:sz w:val="22"/>
        </w:rPr>
      </w:pPr>
    </w:p>
    <w:tbl>
      <w:tblPr>
        <w:tblStyle w:val="Tabelraster"/>
        <w:tblW w:w="0" w:type="auto"/>
        <w:tblLook w:val="04A0" w:firstRow="1" w:lastRow="0" w:firstColumn="1" w:lastColumn="0" w:noHBand="0" w:noVBand="1"/>
      </w:tblPr>
      <w:tblGrid>
        <w:gridCol w:w="9062"/>
      </w:tblGrid>
      <w:tr w:rsidR="00564140" w14:paraId="526FEBFF" w14:textId="77777777" w:rsidTr="00BB62C1">
        <w:tc>
          <w:tcPr>
            <w:tcW w:w="9062" w:type="dxa"/>
          </w:tcPr>
          <w:p w14:paraId="10381450" w14:textId="4ED47876" w:rsidR="00564140" w:rsidRPr="00407AFE" w:rsidRDefault="00564140" w:rsidP="00BB62C1">
            <w:pPr>
              <w:pStyle w:val="Geenafstand"/>
              <w:spacing w:before="0"/>
              <w:rPr>
                <w:sz w:val="22"/>
              </w:rPr>
            </w:pPr>
            <w:r>
              <w:rPr>
                <w:sz w:val="22"/>
              </w:rPr>
              <w:t xml:space="preserve">De kinderen van </w:t>
            </w:r>
            <w:r w:rsidR="00231FF6">
              <w:rPr>
                <w:sz w:val="22"/>
              </w:rPr>
              <w:t xml:space="preserve">de BSO van </w:t>
            </w:r>
            <w:r>
              <w:rPr>
                <w:sz w:val="22"/>
              </w:rPr>
              <w:t xml:space="preserve">Alderleafste </w:t>
            </w:r>
            <w:r w:rsidR="00231FF6">
              <w:rPr>
                <w:sz w:val="22"/>
              </w:rPr>
              <w:t>Kinderopvang</w:t>
            </w:r>
            <w:r>
              <w:rPr>
                <w:sz w:val="22"/>
              </w:rPr>
              <w:t xml:space="preserve"> zitten </w:t>
            </w:r>
            <w:r w:rsidR="00121B42">
              <w:rPr>
                <w:sz w:val="22"/>
              </w:rPr>
              <w:t>aan tafel, klaar om te eten.</w:t>
            </w:r>
            <w:r>
              <w:rPr>
                <w:sz w:val="22"/>
              </w:rPr>
              <w:t xml:space="preserve"> </w:t>
            </w:r>
            <w:r w:rsidR="00121B42">
              <w:rPr>
                <w:sz w:val="22"/>
              </w:rPr>
              <w:t>De pedag</w:t>
            </w:r>
            <w:r w:rsidR="007D5220">
              <w:rPr>
                <w:sz w:val="22"/>
              </w:rPr>
              <w:t>ogisch medewerkers hebben een ‘Fruitpizza</w:t>
            </w:r>
            <w:r w:rsidR="00121B42">
              <w:rPr>
                <w:sz w:val="22"/>
              </w:rPr>
              <w:t xml:space="preserve"> voor de kinderen gemaakt: ‘</w:t>
            </w:r>
            <w:r w:rsidR="00121B42" w:rsidRPr="00407AFE">
              <w:rPr>
                <w:i/>
                <w:sz w:val="22"/>
              </w:rPr>
              <w:t>’Zo, kijk eens lieve kinderen. Wij hebben een fruitpizza voor jullie gemaakt</w:t>
            </w:r>
            <w:r w:rsidR="00407AFE" w:rsidRPr="00407AFE">
              <w:rPr>
                <w:i/>
                <w:sz w:val="22"/>
              </w:rPr>
              <w:t>. Alleen weten wij niet zo goed hoe wij deze eerlijk kunnen verdelen over alle kinderen. Hebben jullie e</w:t>
            </w:r>
            <w:r w:rsidR="007D5220">
              <w:rPr>
                <w:i/>
                <w:sz w:val="22"/>
              </w:rPr>
              <w:t>en idee hoe we dat kunnen doen?</w:t>
            </w:r>
            <w:r w:rsidR="00407AFE" w:rsidRPr="00407AFE">
              <w:rPr>
                <w:i/>
                <w:sz w:val="22"/>
              </w:rPr>
              <w:t>’</w:t>
            </w:r>
            <w:r w:rsidR="00407AFE">
              <w:rPr>
                <w:sz w:val="22"/>
              </w:rPr>
              <w:t xml:space="preserve">. Bram van 10 jaar zegt: </w:t>
            </w:r>
            <w:r w:rsidR="007D5220">
              <w:rPr>
                <w:i/>
                <w:sz w:val="22"/>
              </w:rPr>
              <w:t>‘</w:t>
            </w:r>
            <w:r w:rsidR="00407AFE" w:rsidRPr="0039228F">
              <w:rPr>
                <w:i/>
                <w:sz w:val="22"/>
              </w:rPr>
              <w:t>Ja! Dan moeten we eerst w</w:t>
            </w:r>
            <w:r w:rsidR="007D5220">
              <w:rPr>
                <w:i/>
                <w:sz w:val="22"/>
              </w:rPr>
              <w:t>eten hoeveel kinderen er zijn….</w:t>
            </w:r>
            <w:r w:rsidR="00407AFE" w:rsidRPr="0039228F">
              <w:rPr>
                <w:i/>
                <w:sz w:val="22"/>
              </w:rPr>
              <w:t>’</w:t>
            </w:r>
            <w:r w:rsidR="00407AFE">
              <w:rPr>
                <w:sz w:val="22"/>
              </w:rPr>
              <w:t xml:space="preserve">. Lisa </w:t>
            </w:r>
            <w:r w:rsidR="005D45C9">
              <w:rPr>
                <w:sz w:val="22"/>
              </w:rPr>
              <w:t xml:space="preserve">(9 jaar) </w:t>
            </w:r>
            <w:r w:rsidR="00407AFE">
              <w:rPr>
                <w:sz w:val="22"/>
              </w:rPr>
              <w:t>begint al te tellen</w:t>
            </w:r>
            <w:r w:rsidR="007D5220">
              <w:rPr>
                <w:i/>
                <w:sz w:val="22"/>
              </w:rPr>
              <w:t xml:space="preserve">: ‘’1, 2, </w:t>
            </w:r>
            <w:r w:rsidR="00407AFE" w:rsidRPr="0039228F">
              <w:rPr>
                <w:i/>
                <w:sz w:val="22"/>
              </w:rPr>
              <w:t xml:space="preserve">3……. dat zijn er </w:t>
            </w:r>
            <w:r w:rsidR="007D5220">
              <w:rPr>
                <w:i/>
                <w:sz w:val="22"/>
              </w:rPr>
              <w:t>14!’</w:t>
            </w:r>
            <w:r w:rsidR="005D45C9">
              <w:rPr>
                <w:sz w:val="22"/>
              </w:rPr>
              <w:t xml:space="preserve">. Alex (11 jaar) zegt: </w:t>
            </w:r>
            <w:r w:rsidR="007D5220">
              <w:rPr>
                <w:i/>
                <w:sz w:val="22"/>
              </w:rPr>
              <w:t>‘</w:t>
            </w:r>
            <w:r w:rsidR="005D45C9" w:rsidRPr="0039228F">
              <w:rPr>
                <w:i/>
                <w:sz w:val="22"/>
              </w:rPr>
              <w:t>O</w:t>
            </w:r>
            <w:r w:rsidR="007D5220">
              <w:rPr>
                <w:i/>
                <w:sz w:val="22"/>
              </w:rPr>
              <w:t>kee, dan moeten we de pizza in 14 stukken verdelen’</w:t>
            </w:r>
            <w:r w:rsidR="005D45C9">
              <w:rPr>
                <w:sz w:val="22"/>
              </w:rPr>
              <w:t xml:space="preserve">. Bram zegt dat hij een liniaal gaat pakken en even later staan alle kinderen om de fruitpizza, </w:t>
            </w:r>
            <w:r w:rsidR="0039228F">
              <w:rPr>
                <w:sz w:val="22"/>
              </w:rPr>
              <w:t xml:space="preserve">te passen en te meten. </w:t>
            </w:r>
            <w:r w:rsidR="0039228F" w:rsidRPr="0039228F">
              <w:rPr>
                <w:i/>
                <w:sz w:val="22"/>
              </w:rPr>
              <w:t>’Jeetje, wat zijn jullie dit goed aan het oplossen zeg. Hebben jullie een mesje n</w:t>
            </w:r>
            <w:r w:rsidR="007D5220">
              <w:rPr>
                <w:i/>
                <w:sz w:val="22"/>
              </w:rPr>
              <w:t>odig om te snijden?’</w:t>
            </w:r>
            <w:r w:rsidR="0039228F">
              <w:rPr>
                <w:sz w:val="22"/>
              </w:rPr>
              <w:t xml:space="preserve">, zegt de pedagogisch medewerker. </w:t>
            </w:r>
          </w:p>
        </w:tc>
      </w:tr>
    </w:tbl>
    <w:p w14:paraId="38966237" w14:textId="77777777" w:rsidR="004D26AA" w:rsidRPr="0095512D" w:rsidRDefault="004D26AA" w:rsidP="001C3219">
      <w:pPr>
        <w:pStyle w:val="Geenafstand"/>
        <w:rPr>
          <w:sz w:val="22"/>
        </w:rPr>
      </w:pPr>
    </w:p>
    <w:p w14:paraId="1F612EEC" w14:textId="2E932E13" w:rsidR="004B5922" w:rsidRDefault="004B5922" w:rsidP="00800809">
      <w:pPr>
        <w:pStyle w:val="Kop3"/>
        <w:spacing w:before="0"/>
      </w:pPr>
      <w:bookmarkStart w:id="16" w:name="_Toc29483030"/>
      <w:r>
        <w:t>2.2.</w:t>
      </w:r>
      <w:r w:rsidR="00B53EB0">
        <w:t>3</w:t>
      </w:r>
      <w:r>
        <w:t xml:space="preserve"> Cognitieve vaardigheden</w:t>
      </w:r>
      <w:bookmarkEnd w:id="16"/>
    </w:p>
    <w:p w14:paraId="3C05E24D" w14:textId="77777777" w:rsidR="008136AF" w:rsidRDefault="008136AF" w:rsidP="008136AF">
      <w:pPr>
        <w:rPr>
          <w:rFonts w:cs="Tahoma"/>
          <w:bCs/>
          <w:szCs w:val="22"/>
        </w:rPr>
      </w:pPr>
    </w:p>
    <w:p w14:paraId="163FD51C" w14:textId="5A07F3B7" w:rsidR="008136AF" w:rsidRDefault="008136AF" w:rsidP="008136AF">
      <w:pPr>
        <w:rPr>
          <w:sz w:val="22"/>
          <w:szCs w:val="22"/>
        </w:rPr>
      </w:pPr>
      <w:r w:rsidRPr="008136AF">
        <w:rPr>
          <w:rFonts w:cs="Tahoma"/>
          <w:bCs/>
          <w:sz w:val="22"/>
          <w:szCs w:val="22"/>
        </w:rPr>
        <w:t xml:space="preserve">De cognitieve ontwikkeling betreft het proces van het </w:t>
      </w:r>
      <w:r w:rsidR="00EA1E17">
        <w:rPr>
          <w:rFonts w:cs="Tahoma"/>
          <w:bCs/>
          <w:i/>
          <w:sz w:val="22"/>
          <w:szCs w:val="22"/>
        </w:rPr>
        <w:t>leren</w:t>
      </w:r>
      <w:r w:rsidR="00EA1E17">
        <w:rPr>
          <w:rFonts w:cs="Tahoma"/>
          <w:bCs/>
          <w:sz w:val="22"/>
          <w:szCs w:val="22"/>
        </w:rPr>
        <w:t xml:space="preserve"> bij kinderen. Hierbij</w:t>
      </w:r>
      <w:r w:rsidRPr="008136AF">
        <w:rPr>
          <w:rFonts w:cs="Tahoma"/>
          <w:bCs/>
          <w:sz w:val="22"/>
          <w:szCs w:val="22"/>
        </w:rPr>
        <w:t xml:space="preserve"> gaat het om het eigen maken van </w:t>
      </w:r>
      <w:r w:rsidR="00EA1E17">
        <w:rPr>
          <w:sz w:val="22"/>
          <w:szCs w:val="22"/>
        </w:rPr>
        <w:t xml:space="preserve">cognitieve vaardigheden als </w:t>
      </w:r>
      <w:r w:rsidRPr="008136AF">
        <w:rPr>
          <w:sz w:val="22"/>
          <w:szCs w:val="22"/>
        </w:rPr>
        <w:t xml:space="preserve">denken, bewustzijn, concentreren, onthouden, het waarnemen </w:t>
      </w:r>
      <w:r w:rsidR="00EA1E17">
        <w:rPr>
          <w:sz w:val="22"/>
          <w:szCs w:val="22"/>
        </w:rPr>
        <w:t>en het verwerken van informatie</w:t>
      </w:r>
      <w:r w:rsidRPr="008136AF">
        <w:rPr>
          <w:sz w:val="22"/>
          <w:szCs w:val="22"/>
        </w:rPr>
        <w:t xml:space="preserve"> en het terughalen e</w:t>
      </w:r>
      <w:r w:rsidR="00EA1E17">
        <w:rPr>
          <w:sz w:val="22"/>
          <w:szCs w:val="22"/>
        </w:rPr>
        <w:t>n toepassen van deze informatie</w:t>
      </w:r>
      <w:r w:rsidRPr="008136AF">
        <w:rPr>
          <w:sz w:val="22"/>
          <w:szCs w:val="22"/>
        </w:rPr>
        <w:t>. De ontwikkeling</w:t>
      </w:r>
      <w:r w:rsidRPr="008136AF">
        <w:rPr>
          <w:color w:val="FF0000"/>
          <w:sz w:val="22"/>
          <w:szCs w:val="22"/>
        </w:rPr>
        <w:t xml:space="preserve"> </w:t>
      </w:r>
      <w:r w:rsidRPr="008136AF">
        <w:rPr>
          <w:sz w:val="22"/>
          <w:szCs w:val="22"/>
        </w:rPr>
        <w:t>van cognitieve vaardigheden is een ontwikkelingsaspect dat niet op zichzelf staat. De sociale, emotionele en motorische ontwikkeling vormen de basis waarop deze ontwikkeling voort kan bouwen</w:t>
      </w:r>
      <w:r w:rsidR="00EA1E17">
        <w:rPr>
          <w:sz w:val="22"/>
          <w:szCs w:val="22"/>
        </w:rPr>
        <w:t xml:space="preserve">. Van baby af aan maken kinderen zich </w:t>
      </w:r>
      <w:r w:rsidRPr="008136AF">
        <w:rPr>
          <w:sz w:val="22"/>
          <w:szCs w:val="22"/>
        </w:rPr>
        <w:t xml:space="preserve">deze vaardigheden </w:t>
      </w:r>
      <w:r w:rsidR="00EA1E17">
        <w:rPr>
          <w:sz w:val="22"/>
          <w:szCs w:val="22"/>
        </w:rPr>
        <w:t>eigen en doorlopen zij</w:t>
      </w:r>
      <w:r w:rsidRPr="008136AF">
        <w:rPr>
          <w:sz w:val="22"/>
          <w:szCs w:val="22"/>
        </w:rPr>
        <w:t xml:space="preserve"> verschillende ontwikkelingsniveaus. </w:t>
      </w:r>
    </w:p>
    <w:p w14:paraId="2F7A0BC4" w14:textId="78221E57" w:rsidR="00610134" w:rsidRPr="00610134" w:rsidRDefault="00610134" w:rsidP="008136AF">
      <w:pPr>
        <w:rPr>
          <w:sz w:val="24"/>
          <w:szCs w:val="22"/>
        </w:rPr>
      </w:pPr>
    </w:p>
    <w:p w14:paraId="32EFCC17" w14:textId="67067308" w:rsidR="00610134" w:rsidRDefault="00610134" w:rsidP="00610134">
      <w:pPr>
        <w:rPr>
          <w:sz w:val="22"/>
        </w:rPr>
      </w:pPr>
      <w:r w:rsidRPr="00610134">
        <w:rPr>
          <w:sz w:val="22"/>
        </w:rPr>
        <w:t>Wanneer kinderen naar school gaan raken zij geïnteresseerd in wat</w:t>
      </w:r>
      <w:r w:rsidR="00EA1E17">
        <w:rPr>
          <w:sz w:val="22"/>
        </w:rPr>
        <w:t xml:space="preserve"> er allemaal om hen heen gebeurt</w:t>
      </w:r>
      <w:r w:rsidRPr="00610134">
        <w:rPr>
          <w:sz w:val="22"/>
        </w:rPr>
        <w:t xml:space="preserve"> en waarom. Door mid</w:t>
      </w:r>
      <w:r w:rsidR="00EA1E17">
        <w:rPr>
          <w:sz w:val="22"/>
        </w:rPr>
        <w:t>del van het stellen van waarom-</w:t>
      </w:r>
      <w:r w:rsidRPr="00610134">
        <w:rPr>
          <w:sz w:val="22"/>
        </w:rPr>
        <w:t>vragen, verk</w:t>
      </w:r>
      <w:r w:rsidR="00EA1E17">
        <w:rPr>
          <w:sz w:val="22"/>
        </w:rPr>
        <w:t>ennen kinderen de wereld</w:t>
      </w:r>
      <w:r w:rsidRPr="00610134">
        <w:rPr>
          <w:sz w:val="22"/>
        </w:rPr>
        <w:t xml:space="preserve"> steeds meer. Daarnaast komen kinderen van 4 en 5 jaar voor het eerst in aanraking met lezen en rekenen </w:t>
      </w:r>
      <w:r w:rsidRPr="00610134">
        <w:rPr>
          <w:sz w:val="22"/>
        </w:rPr>
        <w:lastRenderedPageBreak/>
        <w:t xml:space="preserve">op school, door te oefenen met het lezen van letters en </w:t>
      </w:r>
      <w:r w:rsidR="00EA1E17">
        <w:rPr>
          <w:sz w:val="22"/>
        </w:rPr>
        <w:t xml:space="preserve">deze te </w:t>
      </w:r>
      <w:r w:rsidRPr="00610134">
        <w:rPr>
          <w:sz w:val="22"/>
        </w:rPr>
        <w:t xml:space="preserve">ordenen. In groep 3 begint het echte leren lezen, schrijven en rekenen. Door middel van het eigen maken </w:t>
      </w:r>
      <w:r w:rsidR="00EA1E17">
        <w:rPr>
          <w:sz w:val="22"/>
        </w:rPr>
        <w:t xml:space="preserve">van </w:t>
      </w:r>
      <w:r w:rsidRPr="00610134">
        <w:rPr>
          <w:sz w:val="22"/>
        </w:rPr>
        <w:t xml:space="preserve">deze vaardigheden kunnen kinderen zich naarmate zij ouder worden vanaf 9 jaar ook bezig gaan houden met vakken als aardrijkskunde, geschiedenis en natuur. Daarnaast leren kinderen steeds concreter te denken en gebruiken daarbij minder hun fantasie. Zij gaan zich steeds meer bezig houden met maatschappelijke onderwerpen als oorlog en armoede. </w:t>
      </w:r>
    </w:p>
    <w:p w14:paraId="29F0CECD" w14:textId="163A4A7E" w:rsidR="00EB14B4" w:rsidRDefault="00EB14B4" w:rsidP="00610134">
      <w:pPr>
        <w:rPr>
          <w:sz w:val="22"/>
        </w:rPr>
      </w:pPr>
    </w:p>
    <w:p w14:paraId="55488A34" w14:textId="2781EFAE" w:rsidR="00EB14B4" w:rsidRPr="00610134" w:rsidRDefault="00EB14B4" w:rsidP="00610134">
      <w:pPr>
        <w:rPr>
          <w:sz w:val="22"/>
        </w:rPr>
      </w:pPr>
      <w:r>
        <w:rPr>
          <w:sz w:val="22"/>
        </w:rPr>
        <w:t>De</w:t>
      </w:r>
      <w:r w:rsidR="00EA1E17">
        <w:rPr>
          <w:sz w:val="22"/>
        </w:rPr>
        <w:t xml:space="preserve"> cognitieve vaardigheden van </w:t>
      </w:r>
      <w:r>
        <w:rPr>
          <w:sz w:val="22"/>
        </w:rPr>
        <w:t xml:space="preserve">schoolgaande kinderen, worden gestimuleerd door </w:t>
      </w:r>
      <w:r w:rsidR="002C3C0B">
        <w:rPr>
          <w:sz w:val="22"/>
        </w:rPr>
        <w:t>het voeren van zowel groepsgesprekken als individuele gesprekken met de kinderen. Hierin kunnen de pedagogisch medewerkers verschillende onderwerpen aandragen, waarover kinderen hun opvattingen en ideeën kunnen geven. Daarnaast is er ruimte voor de kin</w:t>
      </w:r>
      <w:r w:rsidR="007B0E7C">
        <w:rPr>
          <w:sz w:val="22"/>
        </w:rPr>
        <w:t>deren om vragen te stellen, di</w:t>
      </w:r>
      <w:r w:rsidR="002C3C0B">
        <w:rPr>
          <w:sz w:val="22"/>
        </w:rPr>
        <w:t>e</w:t>
      </w:r>
      <w:r w:rsidR="007B0E7C">
        <w:rPr>
          <w:sz w:val="22"/>
        </w:rPr>
        <w:t xml:space="preserve"> de pedagogisch medewerkers </w:t>
      </w:r>
      <w:r w:rsidR="002C3C0B">
        <w:rPr>
          <w:sz w:val="22"/>
        </w:rPr>
        <w:t xml:space="preserve">beantwoorden. </w:t>
      </w:r>
      <w:r w:rsidR="007B0E7C">
        <w:rPr>
          <w:sz w:val="22"/>
        </w:rPr>
        <w:t xml:space="preserve"> Z</w:t>
      </w:r>
      <w:r w:rsidR="00CD30EB">
        <w:rPr>
          <w:sz w:val="22"/>
        </w:rPr>
        <w:t xml:space="preserve">ij </w:t>
      </w:r>
      <w:r w:rsidR="007B0E7C">
        <w:rPr>
          <w:sz w:val="22"/>
        </w:rPr>
        <w:t xml:space="preserve">proberen echter de vraag </w:t>
      </w:r>
      <w:r w:rsidR="00CD30EB">
        <w:rPr>
          <w:sz w:val="22"/>
        </w:rPr>
        <w:t xml:space="preserve">eerst bij </w:t>
      </w:r>
      <w:r w:rsidR="007B0E7C">
        <w:rPr>
          <w:sz w:val="22"/>
        </w:rPr>
        <w:t xml:space="preserve">de </w:t>
      </w:r>
      <w:r w:rsidR="00CD30EB">
        <w:rPr>
          <w:sz w:val="22"/>
        </w:rPr>
        <w:t>andere kinderen neer te leggen, zodat</w:t>
      </w:r>
      <w:r w:rsidR="007B0E7C">
        <w:rPr>
          <w:sz w:val="22"/>
        </w:rPr>
        <w:t xml:space="preserve"> de</w:t>
      </w:r>
      <w:r w:rsidR="00CD30EB">
        <w:rPr>
          <w:sz w:val="22"/>
        </w:rPr>
        <w:t xml:space="preserve"> kinderen met elkaar kunnen zoeken naar een antwoord. Wanneer het antwoord niet gevonden wordt, kan de ped</w:t>
      </w:r>
      <w:r w:rsidR="007B0E7C">
        <w:rPr>
          <w:sz w:val="22"/>
        </w:rPr>
        <w:t>agogisch medewerker besluiten</w:t>
      </w:r>
      <w:r w:rsidR="00CD30EB">
        <w:rPr>
          <w:sz w:val="22"/>
        </w:rPr>
        <w:t xml:space="preserve"> het antwoord in </w:t>
      </w:r>
      <w:r w:rsidR="007B0E7C">
        <w:rPr>
          <w:sz w:val="22"/>
        </w:rPr>
        <w:t>een boek</w:t>
      </w:r>
      <w:r w:rsidR="00CD30EB">
        <w:rPr>
          <w:sz w:val="22"/>
        </w:rPr>
        <w:t xml:space="preserve"> of op het internet op te zoeken. </w:t>
      </w:r>
      <w:r w:rsidR="00602FDA">
        <w:rPr>
          <w:sz w:val="22"/>
        </w:rPr>
        <w:t>In de alledaagse gesprekken die pedagogisch medewerkers met de kinderen voeren, kunnen zich onverwachte leermomenten voordoen</w:t>
      </w:r>
      <w:r w:rsidR="007B0E7C">
        <w:rPr>
          <w:sz w:val="22"/>
        </w:rPr>
        <w:t>, di</w:t>
      </w:r>
      <w:r w:rsidR="004E7C3D">
        <w:rPr>
          <w:sz w:val="22"/>
        </w:rPr>
        <w:t>e de pedagogisch medewerkers aangrijpen</w:t>
      </w:r>
      <w:r w:rsidR="000B0C79">
        <w:rPr>
          <w:sz w:val="22"/>
        </w:rPr>
        <w:t xml:space="preserve"> (zie onderstaand voorbeeld)</w:t>
      </w:r>
      <w:r w:rsidR="004E7C3D">
        <w:rPr>
          <w:sz w:val="22"/>
        </w:rPr>
        <w:t xml:space="preserve">. </w:t>
      </w:r>
      <w:r w:rsidR="006B56B0">
        <w:rPr>
          <w:sz w:val="22"/>
        </w:rPr>
        <w:t xml:space="preserve">Naast ongeplande leermomenten, organiseren de pedagogisch medewerkers ook geplande leermomenten in de vorm van </w:t>
      </w:r>
      <w:r w:rsidR="000B0C79">
        <w:rPr>
          <w:sz w:val="22"/>
        </w:rPr>
        <w:t xml:space="preserve">speelse activiteiten, zoals het spelen van een gezelschapsspel waarbij dient nagedacht te worden of het maken van een puzzel. </w:t>
      </w:r>
    </w:p>
    <w:p w14:paraId="3BD8D926" w14:textId="77777777" w:rsidR="000B0C79" w:rsidRPr="00A03D0C" w:rsidRDefault="000B0C79" w:rsidP="000B0C79">
      <w:pPr>
        <w:rPr>
          <w:sz w:val="22"/>
        </w:rPr>
      </w:pPr>
    </w:p>
    <w:tbl>
      <w:tblPr>
        <w:tblStyle w:val="Tabelraster"/>
        <w:tblW w:w="0" w:type="auto"/>
        <w:tblLook w:val="04A0" w:firstRow="1" w:lastRow="0" w:firstColumn="1" w:lastColumn="0" w:noHBand="0" w:noVBand="1"/>
      </w:tblPr>
      <w:tblGrid>
        <w:gridCol w:w="9062"/>
      </w:tblGrid>
      <w:tr w:rsidR="000B0C79" w14:paraId="2A3E36AE" w14:textId="77777777" w:rsidTr="00BB62C1">
        <w:tc>
          <w:tcPr>
            <w:tcW w:w="9062" w:type="dxa"/>
          </w:tcPr>
          <w:p w14:paraId="090F47B2" w14:textId="50A27C86" w:rsidR="000B0C79" w:rsidRPr="00407AFE" w:rsidRDefault="000B0C79" w:rsidP="00BB62C1">
            <w:pPr>
              <w:pStyle w:val="Geenafstand"/>
              <w:spacing w:before="0"/>
              <w:rPr>
                <w:sz w:val="22"/>
              </w:rPr>
            </w:pPr>
            <w:r>
              <w:rPr>
                <w:sz w:val="22"/>
              </w:rPr>
              <w:t>De kinderen van</w:t>
            </w:r>
            <w:r w:rsidR="00231FF6">
              <w:rPr>
                <w:sz w:val="22"/>
              </w:rPr>
              <w:t xml:space="preserve"> de BSO van </w:t>
            </w:r>
            <w:r>
              <w:rPr>
                <w:sz w:val="22"/>
              </w:rPr>
              <w:t xml:space="preserve">Alderleafste </w:t>
            </w:r>
            <w:r w:rsidR="00231FF6">
              <w:rPr>
                <w:sz w:val="22"/>
              </w:rPr>
              <w:t>Kinderopvang</w:t>
            </w:r>
            <w:r>
              <w:rPr>
                <w:sz w:val="22"/>
              </w:rPr>
              <w:t xml:space="preserve"> zitten aan tafel te knutselen met papier, scharen en lijm. Ze maken hun eigen boerderij. </w:t>
            </w:r>
            <w:r w:rsidR="007B0E7C">
              <w:rPr>
                <w:sz w:val="22"/>
              </w:rPr>
              <w:t>Frank van 7 jaar ziet</w:t>
            </w:r>
            <w:r w:rsidR="007E3CF1">
              <w:rPr>
                <w:sz w:val="22"/>
              </w:rPr>
              <w:t xml:space="preserve"> dat </w:t>
            </w:r>
            <w:r w:rsidR="00EB404A">
              <w:rPr>
                <w:sz w:val="22"/>
              </w:rPr>
              <w:t>de lijm een bolletje is geworden</w:t>
            </w:r>
            <w:r w:rsidR="007B0E7C">
              <w:rPr>
                <w:sz w:val="22"/>
              </w:rPr>
              <w:t>: ‘</w:t>
            </w:r>
            <w:r w:rsidR="007E3CF1">
              <w:rPr>
                <w:sz w:val="22"/>
              </w:rPr>
              <w:t>Kijk eens juf!</w:t>
            </w:r>
            <w:r w:rsidR="007B0E7C">
              <w:rPr>
                <w:sz w:val="22"/>
              </w:rPr>
              <w:t xml:space="preserve"> Ik heb een bolletje van lijm!’</w:t>
            </w:r>
            <w:r w:rsidR="007E3CF1">
              <w:rPr>
                <w:sz w:val="22"/>
              </w:rPr>
              <w:t xml:space="preserve">. </w:t>
            </w:r>
            <w:r w:rsidR="00973F5D">
              <w:rPr>
                <w:sz w:val="22"/>
              </w:rPr>
              <w:t>De pedagogisch medewerker loopt naar Frank toe en bekijkt het bolletje eens goed</w:t>
            </w:r>
            <w:r w:rsidR="00006830">
              <w:rPr>
                <w:sz w:val="22"/>
              </w:rPr>
              <w:t>:</w:t>
            </w:r>
            <w:r>
              <w:rPr>
                <w:sz w:val="22"/>
              </w:rPr>
              <w:t xml:space="preserve"> </w:t>
            </w:r>
            <w:r w:rsidR="007B0E7C">
              <w:rPr>
                <w:i/>
                <w:sz w:val="22"/>
              </w:rPr>
              <w:t>‘</w:t>
            </w:r>
            <w:r w:rsidRPr="00740FF6">
              <w:rPr>
                <w:i/>
                <w:sz w:val="22"/>
              </w:rPr>
              <w:t>Inderdaad! Hoe kan die plakkerige lijm nou zo’n bolletje word</w:t>
            </w:r>
            <w:r w:rsidR="00740FF6" w:rsidRPr="00740FF6">
              <w:rPr>
                <w:i/>
                <w:sz w:val="22"/>
              </w:rPr>
              <w:t>en</w:t>
            </w:r>
            <w:r w:rsidRPr="00740FF6">
              <w:rPr>
                <w:i/>
                <w:sz w:val="22"/>
              </w:rPr>
              <w:t>?</w:t>
            </w:r>
            <w:r>
              <w:rPr>
                <w:sz w:val="22"/>
              </w:rPr>
              <w:t>’. De kinderen hebben geen idee en daarom besluit de pedagogisch medewerker het op te zoeken op internet, want waar bestaat lijm eigenlijk uit?</w:t>
            </w:r>
            <w:r w:rsidR="007B0E7C">
              <w:rPr>
                <w:sz w:val="22"/>
              </w:rPr>
              <w:t xml:space="preserve"> En blijft het altijd zacht</w:t>
            </w:r>
            <w:r w:rsidR="008046C3">
              <w:rPr>
                <w:sz w:val="22"/>
              </w:rPr>
              <w:t xml:space="preserve"> of kan het ook hard worden?</w:t>
            </w:r>
          </w:p>
        </w:tc>
      </w:tr>
    </w:tbl>
    <w:p w14:paraId="5B73D5E5" w14:textId="77777777" w:rsidR="008136AF" w:rsidRPr="008136AF" w:rsidRDefault="008136AF" w:rsidP="008136AF">
      <w:pPr>
        <w:rPr>
          <w:sz w:val="22"/>
          <w:szCs w:val="22"/>
        </w:rPr>
      </w:pPr>
    </w:p>
    <w:p w14:paraId="6E51E507" w14:textId="507C57FC" w:rsidR="004B5922" w:rsidRPr="004007C0" w:rsidRDefault="004B5922" w:rsidP="00800809">
      <w:pPr>
        <w:rPr>
          <w:rFonts w:cs="Lucida Grande"/>
          <w:color w:val="252525"/>
          <w:shd w:val="clear" w:color="auto" w:fill="FFFFFF"/>
        </w:rPr>
      </w:pPr>
      <w:r w:rsidRPr="00800809">
        <w:rPr>
          <w:sz w:val="22"/>
        </w:rPr>
        <w:tab/>
      </w:r>
    </w:p>
    <w:p w14:paraId="56CC40D1" w14:textId="1912514B" w:rsidR="004B5922" w:rsidRDefault="004B5922" w:rsidP="00800809">
      <w:pPr>
        <w:pStyle w:val="Kop3"/>
        <w:spacing w:before="0"/>
      </w:pPr>
      <w:bookmarkStart w:id="17" w:name="_Toc29483031"/>
      <w:r>
        <w:t>2.2.</w:t>
      </w:r>
      <w:r w:rsidR="00B53EB0">
        <w:t>4</w:t>
      </w:r>
      <w:r>
        <w:t xml:space="preserve"> Taalvaardigheden</w:t>
      </w:r>
      <w:bookmarkEnd w:id="17"/>
    </w:p>
    <w:p w14:paraId="228DFB41" w14:textId="4865ADEB" w:rsidR="00CF7451" w:rsidRPr="00CF7451" w:rsidRDefault="00124F3D" w:rsidP="00CF7451">
      <w:pPr>
        <w:pStyle w:val="Geenafstand"/>
        <w:rPr>
          <w:sz w:val="22"/>
        </w:rPr>
      </w:pPr>
      <w:r>
        <w:rPr>
          <w:sz w:val="22"/>
        </w:rPr>
        <w:t>Van jongs</w:t>
      </w:r>
      <w:r w:rsidR="00CF7451" w:rsidRPr="00CF7451">
        <w:rPr>
          <w:sz w:val="22"/>
        </w:rPr>
        <w:t xml:space="preserve">af aan komen kinderen al in contact met taal. Door middel van het horen van taal leren kinderen betekenis te geven aan de wereld om hen heen. Bij </w:t>
      </w:r>
      <w:r w:rsidR="00231FF6">
        <w:rPr>
          <w:sz w:val="22"/>
        </w:rPr>
        <w:t xml:space="preserve">de BSO van </w:t>
      </w:r>
      <w:r w:rsidR="00CF7451">
        <w:rPr>
          <w:sz w:val="22"/>
        </w:rPr>
        <w:t xml:space="preserve">Alderleafste </w:t>
      </w:r>
      <w:r w:rsidR="00231FF6">
        <w:rPr>
          <w:sz w:val="22"/>
        </w:rPr>
        <w:t>Kinderopvang</w:t>
      </w:r>
      <w:r w:rsidR="00CF7451" w:rsidRPr="00CF7451">
        <w:rPr>
          <w:sz w:val="22"/>
        </w:rPr>
        <w:t xml:space="preserve"> praten de p</w:t>
      </w:r>
      <w:r>
        <w:rPr>
          <w:sz w:val="22"/>
        </w:rPr>
        <w:t>edagogisch medewerkers dan ook v</w:t>
      </w:r>
      <w:r w:rsidR="00CF7451" w:rsidRPr="00CF7451">
        <w:rPr>
          <w:sz w:val="22"/>
        </w:rPr>
        <w:t>oortdurend tegen en mét de kinderen, door middel van de interactievaardigheid praten en uitleggen. Zo benoemen zij hun eigen handelen en het handelen van de kinderen, waardoor de woordenschat zic</w:t>
      </w:r>
      <w:r>
        <w:rPr>
          <w:sz w:val="22"/>
        </w:rPr>
        <w:t xml:space="preserve">h vergroot en kinderen leren </w:t>
      </w:r>
      <w:r w:rsidR="00CF7451" w:rsidRPr="00CF7451">
        <w:rPr>
          <w:sz w:val="22"/>
        </w:rPr>
        <w:t>deze woorden te koppelen aan de dingen die zij zien in hun omgeving. Daarnaast benoemen zij de gevoelens en behoeftes van de kinderen en van zichzelf waardoor kinderen deze woorden weer kunnen linken aan de gevoelens en behoeftes die zij ervaren. Kinderen kunnen op hun beurt weer oefenen met het toepassen van de geleerde woorden in gesproken taal met de pedagogisch medewerkers.</w:t>
      </w:r>
    </w:p>
    <w:p w14:paraId="3BECAB07" w14:textId="77777777" w:rsidR="00CF7451" w:rsidRPr="00CF7451" w:rsidRDefault="00CF7451" w:rsidP="00CF7451">
      <w:pPr>
        <w:pStyle w:val="Geenafstand"/>
        <w:spacing w:before="0"/>
        <w:rPr>
          <w:b/>
          <w:sz w:val="22"/>
        </w:rPr>
      </w:pPr>
    </w:p>
    <w:p w14:paraId="016A1126" w14:textId="4F8A9F0F" w:rsidR="00CF7451" w:rsidRDefault="00CF7451" w:rsidP="00CF7451">
      <w:pPr>
        <w:pStyle w:val="Geenafstand"/>
        <w:spacing w:before="0"/>
        <w:rPr>
          <w:sz w:val="22"/>
        </w:rPr>
      </w:pPr>
      <w:r w:rsidRPr="00CF7451">
        <w:rPr>
          <w:sz w:val="22"/>
        </w:rPr>
        <w:t>De woordenschat van schoolga</w:t>
      </w:r>
      <w:r w:rsidR="00124F3D">
        <w:rPr>
          <w:sz w:val="22"/>
        </w:rPr>
        <w:t>ande kinderen breidt zich snel</w:t>
      </w:r>
      <w:r w:rsidRPr="00CF7451">
        <w:rPr>
          <w:sz w:val="22"/>
        </w:rPr>
        <w:t xml:space="preserve"> uit. Zo beschikken kinderen in de leeftijd van 4 tot 6 jaar al over een woordenschat van 3000 woorden. Net als de oudere peuters, oefenen kinderen flink met het toepassen van de grammatica en naarmate kinderen ouder worden (zo rond de 10 jaar) maken zij zich de grammaticaregels steeds meer eigen. In de kleuterleeftijd leren kinderen steeds ingewikkeldere zinnen te maken en krijgen interesse in letters en het schrijven van letters. Vanaf 7 jaar gaan kinderen dan ook oefenen met lezen en schrijven op school, waardoor kinderen steeds meer woorden bij leren en langere zinnen leren te maken. Kinderen oefenen met het spreken van taal, maar ook met het gebruiken van taal om informatie op te zoeke</w:t>
      </w:r>
      <w:r w:rsidR="00124F3D">
        <w:rPr>
          <w:sz w:val="22"/>
        </w:rPr>
        <w:t>n,</w:t>
      </w:r>
      <w:r w:rsidRPr="00CF7451">
        <w:rPr>
          <w:sz w:val="22"/>
        </w:rPr>
        <w:t xml:space="preserve"> in boeken of op internet. Vanaf een jaar of 10 hebben kinderen de taal goed onde</w:t>
      </w:r>
      <w:r w:rsidR="00124F3D">
        <w:rPr>
          <w:sz w:val="22"/>
        </w:rPr>
        <w:t>r de knie,</w:t>
      </w:r>
      <w:r w:rsidRPr="00CF7451">
        <w:rPr>
          <w:sz w:val="22"/>
        </w:rPr>
        <w:t xml:space="preserve"> de woordenschat </w:t>
      </w:r>
      <w:r w:rsidR="00124F3D">
        <w:rPr>
          <w:sz w:val="22"/>
        </w:rPr>
        <w:t>breidt zich nog verder uit, waardoor</w:t>
      </w:r>
      <w:r w:rsidRPr="00CF7451">
        <w:rPr>
          <w:sz w:val="22"/>
        </w:rPr>
        <w:t xml:space="preserve"> de zinso</w:t>
      </w:r>
      <w:r w:rsidR="00124F3D">
        <w:rPr>
          <w:sz w:val="22"/>
        </w:rPr>
        <w:t>pbouw en de spelling verder verbetert</w:t>
      </w:r>
      <w:r w:rsidRPr="00CF7451">
        <w:rPr>
          <w:sz w:val="22"/>
        </w:rPr>
        <w:t xml:space="preserve">. Kinderen raken </w:t>
      </w:r>
      <w:r w:rsidRPr="00CF7451">
        <w:rPr>
          <w:sz w:val="22"/>
        </w:rPr>
        <w:lastRenderedPageBreak/>
        <w:t>daardoor ook steeds behendiger in het benoemen van de eigen gevoele</w:t>
      </w:r>
      <w:r w:rsidR="00124F3D">
        <w:rPr>
          <w:sz w:val="22"/>
        </w:rPr>
        <w:t>ns, ideeën, behoeftes, gedachten</w:t>
      </w:r>
      <w:r w:rsidRPr="00CF7451">
        <w:rPr>
          <w:sz w:val="22"/>
        </w:rPr>
        <w:t xml:space="preserve">, meningen en ervaringen. </w:t>
      </w:r>
    </w:p>
    <w:p w14:paraId="1428D86A" w14:textId="7E031134" w:rsidR="00F93363" w:rsidRDefault="00F93363" w:rsidP="00CF7451">
      <w:pPr>
        <w:pStyle w:val="Geenafstand"/>
        <w:spacing w:before="0"/>
        <w:rPr>
          <w:b/>
          <w:sz w:val="22"/>
        </w:rPr>
      </w:pPr>
    </w:p>
    <w:p w14:paraId="2D85E1CD" w14:textId="3ED57463" w:rsidR="00E7233E" w:rsidRDefault="00F93363" w:rsidP="00CF7451">
      <w:pPr>
        <w:pStyle w:val="Geenafstand"/>
        <w:spacing w:before="0"/>
        <w:rPr>
          <w:sz w:val="22"/>
        </w:rPr>
      </w:pPr>
      <w:r w:rsidRPr="00F93363">
        <w:rPr>
          <w:sz w:val="22"/>
        </w:rPr>
        <w:t xml:space="preserve">Wij stimuleren de </w:t>
      </w:r>
      <w:r>
        <w:rPr>
          <w:sz w:val="22"/>
        </w:rPr>
        <w:t xml:space="preserve">taalvaardigheden van de kinderen door allereerst voortdurend met hen </w:t>
      </w:r>
      <w:r w:rsidR="00124F3D">
        <w:rPr>
          <w:sz w:val="22"/>
        </w:rPr>
        <w:t>in gesprek te gaan en hen</w:t>
      </w:r>
      <w:r>
        <w:rPr>
          <w:sz w:val="22"/>
        </w:rPr>
        <w:t xml:space="preserve"> te ondersteunen in het gebruik van taal en het toepassen van de grammaticaregels. Wanneer kinderen een fout maken in </w:t>
      </w:r>
      <w:r w:rsidR="00124F3D">
        <w:rPr>
          <w:sz w:val="22"/>
        </w:rPr>
        <w:t>ee</w:t>
      </w:r>
      <w:r w:rsidR="003A19A7">
        <w:rPr>
          <w:sz w:val="22"/>
        </w:rPr>
        <w:t xml:space="preserve">n zin, doordat zij bijvoorbeeld woorden omdraaien of de </w:t>
      </w:r>
      <w:r w:rsidR="00B704D3">
        <w:rPr>
          <w:sz w:val="22"/>
        </w:rPr>
        <w:t>verkeerde tijds</w:t>
      </w:r>
      <w:r w:rsidR="003A19A7">
        <w:rPr>
          <w:sz w:val="22"/>
        </w:rPr>
        <w:t>vorm gebruiken, herhalen de pedagogisch medewerkers wat de kinderen zeggen in de juiste vorm. Op deze manier leren kinderen door</w:t>
      </w:r>
      <w:r w:rsidR="00B704D3">
        <w:rPr>
          <w:sz w:val="22"/>
        </w:rPr>
        <w:t xml:space="preserve"> </w:t>
      </w:r>
      <w:r w:rsidR="004E76DE">
        <w:rPr>
          <w:sz w:val="22"/>
        </w:rPr>
        <w:t>middel van het horen van juist taalgebruik. Doordat de pedagogisch medewerkers met de kinderen individueel en groepsgewijs in gesprek gaan, oefenen de kinderen met het voeren van een dialoog, waarin praten en luisteren worden afgewisseld. Hierin</w:t>
      </w:r>
      <w:r w:rsidR="00B704D3">
        <w:rPr>
          <w:sz w:val="22"/>
        </w:rPr>
        <w:t xml:space="preserve"> worden kinderen gestimuleerd de eigen gedachten</w:t>
      </w:r>
      <w:r w:rsidR="004E76DE">
        <w:rPr>
          <w:sz w:val="22"/>
        </w:rPr>
        <w:t>, gevoelens, opvattingen en ideeën te delen. Verder zijn er boe</w:t>
      </w:r>
      <w:r w:rsidR="00B704D3">
        <w:rPr>
          <w:sz w:val="22"/>
        </w:rPr>
        <w:t>kjes aanwezig op de groep, die</w:t>
      </w:r>
      <w:r w:rsidR="004E76DE">
        <w:rPr>
          <w:sz w:val="22"/>
        </w:rPr>
        <w:t xml:space="preserve"> de kinderen zelfstandig kunnen lezen of samen met de pedagogisch medewerker. </w:t>
      </w:r>
      <w:r w:rsidR="008F76CE" w:rsidRPr="008F76CE">
        <w:rPr>
          <w:sz w:val="22"/>
        </w:rPr>
        <w:t>Ook mogen ze de boeken lenen en mee naar huis nemen om daar verder te</w:t>
      </w:r>
      <w:r w:rsidR="00B704D3">
        <w:rPr>
          <w:sz w:val="22"/>
        </w:rPr>
        <w:t xml:space="preserve"> gaan met het lezen</w:t>
      </w:r>
      <w:r w:rsidR="008F76CE" w:rsidRPr="008F76CE">
        <w:rPr>
          <w:sz w:val="22"/>
        </w:rPr>
        <w:t>.</w:t>
      </w:r>
      <w:r w:rsidR="008F76CE">
        <w:rPr>
          <w:sz w:val="22"/>
        </w:rPr>
        <w:t xml:space="preserve"> </w:t>
      </w:r>
      <w:r w:rsidR="00250588">
        <w:rPr>
          <w:sz w:val="22"/>
        </w:rPr>
        <w:t>Tot slot zijn er gezelschapsspellen aanwezig, die de kinderen aanspreken in taalvaardigheden</w:t>
      </w:r>
      <w:r w:rsidR="00E7233E">
        <w:rPr>
          <w:sz w:val="22"/>
        </w:rPr>
        <w:t xml:space="preserve"> als het </w:t>
      </w:r>
      <w:r w:rsidR="00250588">
        <w:rPr>
          <w:sz w:val="22"/>
        </w:rPr>
        <w:t>benoemen van vormen en kleuren</w:t>
      </w:r>
      <w:r w:rsidR="00E7233E">
        <w:rPr>
          <w:sz w:val="22"/>
        </w:rPr>
        <w:t>.</w:t>
      </w:r>
    </w:p>
    <w:p w14:paraId="72F1EAAF" w14:textId="77777777" w:rsidR="00E7233E" w:rsidRPr="00A03D0C" w:rsidRDefault="00E7233E" w:rsidP="00E7233E">
      <w:pPr>
        <w:rPr>
          <w:sz w:val="22"/>
        </w:rPr>
      </w:pPr>
    </w:p>
    <w:tbl>
      <w:tblPr>
        <w:tblStyle w:val="Tabelraster"/>
        <w:tblW w:w="0" w:type="auto"/>
        <w:tblLook w:val="04A0" w:firstRow="1" w:lastRow="0" w:firstColumn="1" w:lastColumn="0" w:noHBand="0" w:noVBand="1"/>
      </w:tblPr>
      <w:tblGrid>
        <w:gridCol w:w="9062"/>
      </w:tblGrid>
      <w:tr w:rsidR="00E7233E" w14:paraId="3A11B8EF" w14:textId="77777777" w:rsidTr="00BB62C1">
        <w:tc>
          <w:tcPr>
            <w:tcW w:w="9062" w:type="dxa"/>
          </w:tcPr>
          <w:p w14:paraId="45C53868" w14:textId="57E5493E" w:rsidR="00E7233E" w:rsidRPr="00BE1514" w:rsidRDefault="00E7233E" w:rsidP="00BB62C1">
            <w:pPr>
              <w:pStyle w:val="Geenafstand"/>
              <w:spacing w:before="0"/>
              <w:rPr>
                <w:sz w:val="22"/>
              </w:rPr>
            </w:pPr>
            <w:r>
              <w:rPr>
                <w:sz w:val="22"/>
              </w:rPr>
              <w:t>Ci</w:t>
            </w:r>
            <w:r w:rsidR="00BE4B45">
              <w:rPr>
                <w:sz w:val="22"/>
              </w:rPr>
              <w:t xml:space="preserve">ndy van </w:t>
            </w:r>
            <w:r w:rsidR="00952AC5">
              <w:rPr>
                <w:sz w:val="22"/>
              </w:rPr>
              <w:t>4</w:t>
            </w:r>
            <w:r w:rsidR="00BE4B45">
              <w:rPr>
                <w:sz w:val="22"/>
              </w:rPr>
              <w:t xml:space="preserve"> jaar loopt naar de pedagogisch medewerker toe en begint te vertellen over haar zusje van </w:t>
            </w:r>
            <w:r w:rsidR="00952AC5">
              <w:rPr>
                <w:sz w:val="22"/>
              </w:rPr>
              <w:t>1</w:t>
            </w:r>
            <w:r w:rsidR="00B704D3">
              <w:rPr>
                <w:sz w:val="22"/>
              </w:rPr>
              <w:t>: ‘Juf</w:t>
            </w:r>
            <w:r w:rsidR="00B27FD0">
              <w:rPr>
                <w:sz w:val="22"/>
              </w:rPr>
              <w:t xml:space="preserve">, gisteren heeft mijn zusje </w:t>
            </w:r>
            <w:r w:rsidR="00952AC5">
              <w:rPr>
                <w:sz w:val="22"/>
              </w:rPr>
              <w:t>voor het eerst geloopt</w:t>
            </w:r>
            <w:r w:rsidR="00B704D3">
              <w:rPr>
                <w:sz w:val="22"/>
              </w:rPr>
              <w:t>!</w:t>
            </w:r>
            <w:r w:rsidR="00952AC5">
              <w:rPr>
                <w:sz w:val="22"/>
              </w:rPr>
              <w:t xml:space="preserve">’. De pedagogisch medewerker maakt oogcontact met Cindy en reageert: </w:t>
            </w:r>
            <w:r w:rsidR="00B704D3">
              <w:rPr>
                <w:i/>
                <w:sz w:val="22"/>
              </w:rPr>
              <w:t>‘</w:t>
            </w:r>
            <w:r w:rsidR="00AD5381" w:rsidRPr="00BE1514">
              <w:rPr>
                <w:i/>
                <w:sz w:val="22"/>
              </w:rPr>
              <w:t>Echt waar? Heeft jouw zusje voor het eerst gelopen? Wat knap zeg! Hoev</w:t>
            </w:r>
            <w:r w:rsidR="00B704D3">
              <w:rPr>
                <w:i/>
                <w:sz w:val="22"/>
              </w:rPr>
              <w:t>eel stapjes heeft ze al gezet?’</w:t>
            </w:r>
            <w:r w:rsidR="00AD5381">
              <w:rPr>
                <w:sz w:val="22"/>
              </w:rPr>
              <w:t xml:space="preserve">. </w:t>
            </w:r>
            <w:r w:rsidR="00B704D3">
              <w:rPr>
                <w:sz w:val="22"/>
              </w:rPr>
              <w:t>Cindy vertelt</w:t>
            </w:r>
            <w:r w:rsidR="0030329F">
              <w:rPr>
                <w:sz w:val="22"/>
              </w:rPr>
              <w:t xml:space="preserve"> dat haar zusje 3 stapjes heeft gezet. Julia van 7 jaar reageert: </w:t>
            </w:r>
            <w:r w:rsidR="00B704D3">
              <w:rPr>
                <w:i/>
                <w:sz w:val="22"/>
              </w:rPr>
              <w:t>‘</w:t>
            </w:r>
            <w:r w:rsidR="0030329F" w:rsidRPr="00BE1514">
              <w:rPr>
                <w:i/>
                <w:sz w:val="22"/>
              </w:rPr>
              <w:t xml:space="preserve">Ahw wat </w:t>
            </w:r>
            <w:r w:rsidR="00B704D3">
              <w:rPr>
                <w:i/>
                <w:sz w:val="22"/>
              </w:rPr>
              <w:t>lief, ik wil ook graag een babyzusje….</w:t>
            </w:r>
            <w:r w:rsidR="0030329F" w:rsidRPr="00BE1514">
              <w:rPr>
                <w:i/>
                <w:sz w:val="22"/>
              </w:rPr>
              <w:t>’.</w:t>
            </w:r>
            <w:r w:rsidR="0030329F">
              <w:rPr>
                <w:sz w:val="22"/>
              </w:rPr>
              <w:t xml:space="preserve"> </w:t>
            </w:r>
            <w:r w:rsidR="00BE1514">
              <w:rPr>
                <w:sz w:val="22"/>
              </w:rPr>
              <w:t xml:space="preserve">Cindy zegt: </w:t>
            </w:r>
            <w:r w:rsidR="00B704D3">
              <w:rPr>
                <w:i/>
                <w:sz w:val="22"/>
              </w:rPr>
              <w:t>‘</w:t>
            </w:r>
            <w:r w:rsidR="00DF5C01">
              <w:rPr>
                <w:i/>
                <w:sz w:val="22"/>
              </w:rPr>
              <w:t xml:space="preserve">Je mag </w:t>
            </w:r>
            <w:r w:rsidR="00BE1514" w:rsidRPr="00BE1514">
              <w:rPr>
                <w:i/>
                <w:sz w:val="22"/>
              </w:rPr>
              <w:t>mijn</w:t>
            </w:r>
            <w:r w:rsidR="00DF5C01">
              <w:rPr>
                <w:i/>
                <w:sz w:val="22"/>
              </w:rPr>
              <w:t xml:space="preserve"> zusje</w:t>
            </w:r>
            <w:r w:rsidR="00B704D3">
              <w:rPr>
                <w:i/>
                <w:sz w:val="22"/>
              </w:rPr>
              <w:t xml:space="preserve"> wel een keertje hebben hoor!</w:t>
            </w:r>
            <w:r w:rsidR="00BE1514" w:rsidRPr="00BE1514">
              <w:rPr>
                <w:i/>
                <w:sz w:val="22"/>
              </w:rPr>
              <w:t xml:space="preserve">’. </w:t>
            </w:r>
            <w:r w:rsidR="00BE1514">
              <w:rPr>
                <w:sz w:val="22"/>
              </w:rPr>
              <w:t xml:space="preserve">De pedagogisch medewerker zegt: </w:t>
            </w:r>
            <w:r w:rsidR="00B704D3">
              <w:rPr>
                <w:i/>
                <w:sz w:val="22"/>
              </w:rPr>
              <w:t>‘</w:t>
            </w:r>
            <w:r w:rsidR="00BE1514" w:rsidRPr="00BE1514">
              <w:rPr>
                <w:i/>
                <w:sz w:val="22"/>
              </w:rPr>
              <w:t>Dat is lief van jou</w:t>
            </w:r>
            <w:r w:rsidR="00B704D3">
              <w:rPr>
                <w:i/>
                <w:sz w:val="22"/>
              </w:rPr>
              <w:t>,</w:t>
            </w:r>
            <w:r w:rsidR="00BE1514" w:rsidRPr="00BE1514">
              <w:rPr>
                <w:i/>
                <w:sz w:val="22"/>
              </w:rPr>
              <w:t xml:space="preserve"> Cindy. Maar w</w:t>
            </w:r>
            <w:r w:rsidR="00B704D3">
              <w:rPr>
                <w:i/>
                <w:sz w:val="22"/>
              </w:rPr>
              <w:t>aarom wil jij zo graag een babyzusje, Julia?’</w:t>
            </w:r>
            <w:r w:rsidR="00BE1514">
              <w:rPr>
                <w:i/>
                <w:sz w:val="22"/>
              </w:rPr>
              <w:t xml:space="preserve">. </w:t>
            </w:r>
          </w:p>
        </w:tc>
      </w:tr>
    </w:tbl>
    <w:p w14:paraId="61C010AE" w14:textId="77777777" w:rsidR="00E7233E" w:rsidRDefault="00E7233E" w:rsidP="00CF7451">
      <w:pPr>
        <w:pStyle w:val="Geenafstand"/>
        <w:spacing w:before="0"/>
        <w:rPr>
          <w:sz w:val="22"/>
        </w:rPr>
      </w:pPr>
    </w:p>
    <w:p w14:paraId="6245F5A6" w14:textId="17D0B087" w:rsidR="00B30D67" w:rsidRDefault="00B53EB0" w:rsidP="00BD4598">
      <w:pPr>
        <w:pStyle w:val="Kop3"/>
      </w:pPr>
      <w:bookmarkStart w:id="18" w:name="_Toc29483032"/>
      <w:r>
        <w:t xml:space="preserve">2.2.5 </w:t>
      </w:r>
      <w:r w:rsidR="00B30D67">
        <w:t>A</w:t>
      </w:r>
      <w:r>
        <w:t>ctiviteiten</w:t>
      </w:r>
      <w:bookmarkEnd w:id="18"/>
      <w:r w:rsidR="00BD4598">
        <w:br/>
      </w:r>
    </w:p>
    <w:p w14:paraId="57F19A8B" w14:textId="4C37982D" w:rsidR="00921182" w:rsidRDefault="00921182" w:rsidP="00921182">
      <w:pPr>
        <w:rPr>
          <w:sz w:val="22"/>
        </w:rPr>
      </w:pPr>
      <w:r>
        <w:rPr>
          <w:sz w:val="22"/>
        </w:rPr>
        <w:t xml:space="preserve">Zelfstandig ontdekken, uitproberen en hierbij als pedagogisch medewerker aansluiten op het spel van het kind zien wij als grote waarden. Wat ons betreft is dit dan ook zeker een activiteit. </w:t>
      </w:r>
    </w:p>
    <w:p w14:paraId="6A004355" w14:textId="6E6BA1DE" w:rsidR="00921182" w:rsidRPr="005131A3" w:rsidRDefault="00921182" w:rsidP="00B30D67">
      <w:pPr>
        <w:rPr>
          <w:sz w:val="22"/>
        </w:rPr>
      </w:pPr>
      <w:r>
        <w:rPr>
          <w:sz w:val="22"/>
        </w:rPr>
        <w:t>Daarnaast worden er verschillende geplande activiteiten aangeboden</w:t>
      </w:r>
      <w:r w:rsidR="005131A3">
        <w:rPr>
          <w:sz w:val="22"/>
        </w:rPr>
        <w:t xml:space="preserve"> binnen verschillende thema’s</w:t>
      </w:r>
      <w:r w:rsidR="00DF5C01">
        <w:rPr>
          <w:sz w:val="22"/>
        </w:rPr>
        <w:t>. H</w:t>
      </w:r>
      <w:r w:rsidR="008333FA">
        <w:rPr>
          <w:sz w:val="22"/>
        </w:rPr>
        <w:t xml:space="preserve">ierbij kan gedacht worden </w:t>
      </w:r>
      <w:r w:rsidR="00DF5C01">
        <w:rPr>
          <w:sz w:val="22"/>
        </w:rPr>
        <w:t xml:space="preserve">aan knutselactiviteiten, buiten-speelactiviteiten </w:t>
      </w:r>
      <w:r w:rsidR="008333FA">
        <w:rPr>
          <w:sz w:val="22"/>
        </w:rPr>
        <w:t>of spelletjes op de groep</w:t>
      </w:r>
      <w:r w:rsidR="005131A3">
        <w:rPr>
          <w:sz w:val="22"/>
        </w:rPr>
        <w:t xml:space="preserve">. </w:t>
      </w:r>
      <w:r>
        <w:rPr>
          <w:sz w:val="22"/>
        </w:rPr>
        <w:t>Elke periode staat er een andere thema centraal waarbij activiteiten</w:t>
      </w:r>
      <w:r w:rsidR="005131A3">
        <w:rPr>
          <w:sz w:val="22"/>
        </w:rPr>
        <w:t xml:space="preserve"> worden aangeboden</w:t>
      </w:r>
      <w:r>
        <w:rPr>
          <w:sz w:val="22"/>
        </w:rPr>
        <w:t xml:space="preserve"> die </w:t>
      </w:r>
      <w:r w:rsidR="005131A3">
        <w:rPr>
          <w:sz w:val="22"/>
        </w:rPr>
        <w:t xml:space="preserve">de kinderen stimuleren in de </w:t>
      </w:r>
      <w:r>
        <w:rPr>
          <w:sz w:val="22"/>
        </w:rPr>
        <w:t>verschillende ontwikkelingsgebieden</w:t>
      </w:r>
      <w:r w:rsidR="005131A3">
        <w:rPr>
          <w:sz w:val="22"/>
        </w:rPr>
        <w:t xml:space="preserve">. </w:t>
      </w:r>
      <w:r>
        <w:rPr>
          <w:sz w:val="22"/>
        </w:rPr>
        <w:t>De thema</w:t>
      </w:r>
      <w:r w:rsidR="005131A3">
        <w:rPr>
          <w:sz w:val="22"/>
        </w:rPr>
        <w:t>’</w:t>
      </w:r>
      <w:r>
        <w:rPr>
          <w:sz w:val="22"/>
        </w:rPr>
        <w:t>s sluiten</w:t>
      </w:r>
      <w:r w:rsidR="005131A3">
        <w:rPr>
          <w:sz w:val="22"/>
        </w:rPr>
        <w:t xml:space="preserve"> daarnaast</w:t>
      </w:r>
      <w:r>
        <w:rPr>
          <w:sz w:val="22"/>
        </w:rPr>
        <w:t xml:space="preserve"> aan op de belevingswereld </w:t>
      </w:r>
      <w:r w:rsidR="00DF5C01">
        <w:rPr>
          <w:sz w:val="22"/>
        </w:rPr>
        <w:t xml:space="preserve">van </w:t>
      </w:r>
      <w:r>
        <w:rPr>
          <w:sz w:val="22"/>
        </w:rPr>
        <w:t xml:space="preserve">en gebeurtenissen in het leven van het kind. </w:t>
      </w:r>
    </w:p>
    <w:p w14:paraId="06AAD9F4" w14:textId="47225529" w:rsidR="00E103A1" w:rsidRPr="00800809" w:rsidRDefault="00E103A1" w:rsidP="00800809">
      <w:pPr>
        <w:rPr>
          <w:sz w:val="22"/>
        </w:rPr>
      </w:pPr>
    </w:p>
    <w:p w14:paraId="117F648A" w14:textId="14A8BF69" w:rsidR="00E103A1" w:rsidRDefault="00E103A1" w:rsidP="00800809">
      <w:pPr>
        <w:pStyle w:val="Kop3"/>
        <w:spacing w:before="0"/>
      </w:pPr>
      <w:bookmarkStart w:id="19" w:name="_Toc29483033"/>
      <w:r>
        <w:t>2.2.</w:t>
      </w:r>
      <w:r w:rsidR="00B522A7">
        <w:t>6</w:t>
      </w:r>
      <w:r w:rsidR="00B57B9E">
        <w:t xml:space="preserve"> Ontwikkelingsstimulering</w:t>
      </w:r>
      <w:bookmarkEnd w:id="19"/>
    </w:p>
    <w:p w14:paraId="28C3DD90" w14:textId="7D179C8C" w:rsidR="00BD4598" w:rsidRDefault="00BD4598" w:rsidP="00BD4598"/>
    <w:p w14:paraId="6F3DE5BE" w14:textId="6F1AD66B" w:rsidR="00A50993" w:rsidRDefault="00A50993" w:rsidP="00A50993">
      <w:pPr>
        <w:rPr>
          <w:sz w:val="22"/>
          <w:lang w:val="nl"/>
        </w:rPr>
      </w:pPr>
      <w:r w:rsidRPr="000E7F4B">
        <w:rPr>
          <w:sz w:val="22"/>
          <w:lang w:val="nl"/>
        </w:rPr>
        <w:t xml:space="preserve">Bij </w:t>
      </w:r>
      <w:r w:rsidR="00231FF6">
        <w:rPr>
          <w:sz w:val="22"/>
          <w:lang w:val="nl"/>
        </w:rPr>
        <w:t xml:space="preserve">de BSO van </w:t>
      </w:r>
      <w:r>
        <w:rPr>
          <w:sz w:val="22"/>
          <w:lang w:val="nl"/>
        </w:rPr>
        <w:t xml:space="preserve">Alderleafste </w:t>
      </w:r>
      <w:r w:rsidR="00231FF6">
        <w:rPr>
          <w:sz w:val="22"/>
          <w:lang w:val="nl"/>
        </w:rPr>
        <w:t>Kinderopvang</w:t>
      </w:r>
      <w:r>
        <w:rPr>
          <w:sz w:val="22"/>
          <w:lang w:val="nl"/>
        </w:rPr>
        <w:t xml:space="preserve"> </w:t>
      </w:r>
      <w:r w:rsidRPr="000E7F4B">
        <w:rPr>
          <w:sz w:val="22"/>
          <w:lang w:val="nl"/>
        </w:rPr>
        <w:t xml:space="preserve">worden kinderen in de </w:t>
      </w:r>
      <w:r w:rsidR="00DF5C01">
        <w:rPr>
          <w:sz w:val="22"/>
          <w:lang w:val="nl"/>
        </w:rPr>
        <w:t>motorische, cognitieve, sociale en</w:t>
      </w:r>
      <w:r w:rsidRPr="000E7F4B">
        <w:rPr>
          <w:sz w:val="22"/>
          <w:lang w:val="nl"/>
        </w:rPr>
        <w:t xml:space="preserve"> creatieve </w:t>
      </w:r>
      <w:r w:rsidR="00DF5C01">
        <w:rPr>
          <w:sz w:val="22"/>
          <w:lang w:val="nl"/>
        </w:rPr>
        <w:t xml:space="preserve">ontwikkeling gestimuleerd </w:t>
      </w:r>
      <w:r w:rsidRPr="000E7F4B">
        <w:rPr>
          <w:sz w:val="22"/>
          <w:lang w:val="nl"/>
        </w:rPr>
        <w:t>door de juiste manier van communiceren en houding</w:t>
      </w:r>
      <w:r w:rsidR="000A0F6D">
        <w:rPr>
          <w:sz w:val="22"/>
          <w:lang w:val="nl"/>
        </w:rPr>
        <w:t xml:space="preserve"> van de pedagogisch medewerkers</w:t>
      </w:r>
      <w:r w:rsidRPr="000E7F4B">
        <w:rPr>
          <w:sz w:val="22"/>
          <w:lang w:val="nl"/>
        </w:rPr>
        <w:t xml:space="preserve"> en een passend activiteiten- en speelgoed aanbod. Hierbij is het doel van de pedagogisch medewerker</w:t>
      </w:r>
      <w:r>
        <w:rPr>
          <w:sz w:val="22"/>
          <w:lang w:val="nl"/>
        </w:rPr>
        <w:t>s</w:t>
      </w:r>
      <w:r w:rsidRPr="000E7F4B">
        <w:rPr>
          <w:sz w:val="22"/>
          <w:lang w:val="nl"/>
        </w:rPr>
        <w:t xml:space="preserve"> om het kind op een positieve wijze net een stapje verder te brengen in de ontwikkeling, dan dat zij uit</w:t>
      </w:r>
      <w:r w:rsidR="00E22365">
        <w:rPr>
          <w:sz w:val="22"/>
          <w:lang w:val="nl"/>
        </w:rPr>
        <w:t xml:space="preserve"> zich</w:t>
      </w:r>
      <w:r w:rsidRPr="000E7F4B">
        <w:rPr>
          <w:sz w:val="22"/>
          <w:lang w:val="nl"/>
        </w:rPr>
        <w:t>zelf zouden kunnen komen.</w:t>
      </w:r>
    </w:p>
    <w:p w14:paraId="3F40A869" w14:textId="77777777" w:rsidR="00E22365" w:rsidRDefault="00E22365" w:rsidP="00A50993">
      <w:pPr>
        <w:rPr>
          <w:sz w:val="22"/>
          <w:lang w:val="nl"/>
        </w:rPr>
      </w:pPr>
    </w:p>
    <w:p w14:paraId="34A3A7C1" w14:textId="54C9ABC7" w:rsidR="00A50993" w:rsidRDefault="00A50993" w:rsidP="00A50993">
      <w:pPr>
        <w:rPr>
          <w:rFonts w:cstheme="minorHAnsi"/>
          <w:sz w:val="22"/>
        </w:rPr>
      </w:pPr>
      <w:r>
        <w:rPr>
          <w:sz w:val="22"/>
          <w:lang w:val="nl"/>
        </w:rPr>
        <w:t xml:space="preserve">De </w:t>
      </w:r>
      <w:r w:rsidRPr="000E7F4B">
        <w:rPr>
          <w:sz w:val="22"/>
        </w:rPr>
        <w:t>pedagogisch medewerker</w:t>
      </w:r>
      <w:r w:rsidR="00E22365">
        <w:rPr>
          <w:sz w:val="22"/>
        </w:rPr>
        <w:t>s</w:t>
      </w:r>
      <w:r w:rsidRPr="000E7F4B">
        <w:rPr>
          <w:sz w:val="22"/>
        </w:rPr>
        <w:t xml:space="preserve"> bied</w:t>
      </w:r>
      <w:r w:rsidR="00E22365">
        <w:rPr>
          <w:sz w:val="22"/>
        </w:rPr>
        <w:t xml:space="preserve">en </w:t>
      </w:r>
      <w:r w:rsidRPr="000E7F4B">
        <w:rPr>
          <w:sz w:val="22"/>
        </w:rPr>
        <w:t xml:space="preserve">een grote verscheidenheid aan activiteiten </w:t>
      </w:r>
      <w:r>
        <w:rPr>
          <w:sz w:val="22"/>
          <w:lang w:val="nl"/>
        </w:rPr>
        <w:t xml:space="preserve">en </w:t>
      </w:r>
      <w:r w:rsidRPr="00B763B7">
        <w:rPr>
          <w:rFonts w:cstheme="minorHAnsi"/>
          <w:sz w:val="22"/>
        </w:rPr>
        <w:t>vernieuwend materiaal</w:t>
      </w:r>
      <w:r w:rsidR="00E22365">
        <w:rPr>
          <w:rFonts w:cstheme="minorHAnsi"/>
          <w:sz w:val="22"/>
        </w:rPr>
        <w:t xml:space="preserve"> aan</w:t>
      </w:r>
      <w:r>
        <w:rPr>
          <w:rFonts w:cstheme="minorHAnsi"/>
          <w:sz w:val="22"/>
        </w:rPr>
        <w:t xml:space="preserve">. </w:t>
      </w:r>
      <w:r w:rsidR="00E22365">
        <w:rPr>
          <w:rFonts w:cstheme="minorHAnsi"/>
          <w:sz w:val="22"/>
        </w:rPr>
        <w:t xml:space="preserve">Daarbij spelen de pedagogisch medewerkers regelmatig met de kinderen mee, waarbij zij de kinderen begeleiden in hun spel </w:t>
      </w:r>
      <w:r w:rsidR="000A0F6D">
        <w:rPr>
          <w:rFonts w:cstheme="minorHAnsi"/>
          <w:sz w:val="22"/>
        </w:rPr>
        <w:t>en/</w:t>
      </w:r>
      <w:r w:rsidRPr="000E7F4B">
        <w:rPr>
          <w:rFonts w:cstheme="minorHAnsi"/>
          <w:sz w:val="22"/>
        </w:rPr>
        <w:t xml:space="preserve">of activiteit en </w:t>
      </w:r>
      <w:r w:rsidR="00E22365">
        <w:rPr>
          <w:rFonts w:cstheme="minorHAnsi"/>
          <w:sz w:val="22"/>
        </w:rPr>
        <w:t xml:space="preserve">deze uitbreiden. Op deze manier kunnen kinderen </w:t>
      </w:r>
      <w:r w:rsidRPr="000E7F4B">
        <w:rPr>
          <w:rFonts w:cstheme="minorHAnsi"/>
          <w:sz w:val="22"/>
        </w:rPr>
        <w:t xml:space="preserve">een stapje verder </w:t>
      </w:r>
      <w:r w:rsidR="00E22365">
        <w:rPr>
          <w:rFonts w:cstheme="minorHAnsi"/>
          <w:sz w:val="22"/>
        </w:rPr>
        <w:t>zetten</w:t>
      </w:r>
      <w:r w:rsidR="000A0F6D">
        <w:rPr>
          <w:rFonts w:cstheme="minorHAnsi"/>
          <w:sz w:val="22"/>
        </w:rPr>
        <w:t xml:space="preserve"> in hun</w:t>
      </w:r>
      <w:r w:rsidRPr="000E7F4B">
        <w:rPr>
          <w:rFonts w:cstheme="minorHAnsi"/>
          <w:sz w:val="22"/>
        </w:rPr>
        <w:t xml:space="preserve"> ontwikkeling. </w:t>
      </w:r>
      <w:r w:rsidR="000A0F6D">
        <w:rPr>
          <w:rFonts w:cstheme="minorHAnsi"/>
          <w:sz w:val="22"/>
        </w:rPr>
        <w:t>Daa</w:t>
      </w:r>
      <w:r>
        <w:rPr>
          <w:rFonts w:cstheme="minorHAnsi"/>
          <w:sz w:val="22"/>
        </w:rPr>
        <w:t xml:space="preserve">rnaast gaan zij </w:t>
      </w:r>
      <w:r w:rsidRPr="00B763B7">
        <w:rPr>
          <w:rFonts w:cstheme="minorHAnsi"/>
          <w:sz w:val="22"/>
        </w:rPr>
        <w:t>actief in gesprek met kinderen door open vragen te stellen, kinderen uit te dagen tot redeneren</w:t>
      </w:r>
      <w:r w:rsidR="00E22365">
        <w:rPr>
          <w:rFonts w:cstheme="minorHAnsi"/>
          <w:sz w:val="22"/>
        </w:rPr>
        <w:t xml:space="preserve"> en </w:t>
      </w:r>
      <w:r w:rsidRPr="00B763B7">
        <w:rPr>
          <w:rFonts w:cstheme="minorHAnsi"/>
          <w:sz w:val="22"/>
        </w:rPr>
        <w:t>overleggen</w:t>
      </w:r>
      <w:r w:rsidR="00E22365">
        <w:rPr>
          <w:rFonts w:cstheme="minorHAnsi"/>
          <w:sz w:val="22"/>
        </w:rPr>
        <w:t>,</w:t>
      </w:r>
      <w:r w:rsidRPr="00B763B7">
        <w:rPr>
          <w:rFonts w:cstheme="minorHAnsi"/>
          <w:sz w:val="22"/>
        </w:rPr>
        <w:t xml:space="preserve"> en stimuleren </w:t>
      </w:r>
      <w:r w:rsidR="000A0F6D">
        <w:rPr>
          <w:rFonts w:cstheme="minorHAnsi"/>
          <w:sz w:val="22"/>
        </w:rPr>
        <w:t xml:space="preserve">zij </w:t>
      </w:r>
      <w:r w:rsidR="00E22365">
        <w:rPr>
          <w:rFonts w:cstheme="minorHAnsi"/>
          <w:sz w:val="22"/>
        </w:rPr>
        <w:t xml:space="preserve">de kinderen om </w:t>
      </w:r>
      <w:r w:rsidRPr="00B763B7">
        <w:rPr>
          <w:rFonts w:cstheme="minorHAnsi"/>
          <w:sz w:val="22"/>
        </w:rPr>
        <w:t>zelf met een oplossing te komen</w:t>
      </w:r>
      <w:r>
        <w:rPr>
          <w:rFonts w:cstheme="minorHAnsi"/>
          <w:sz w:val="22"/>
        </w:rPr>
        <w:t>. Uiteraard worden de kinderen positief bekrachtigd doordat d</w:t>
      </w:r>
      <w:r w:rsidRPr="000E7F4B">
        <w:rPr>
          <w:rFonts w:cstheme="minorHAnsi"/>
          <w:sz w:val="22"/>
        </w:rPr>
        <w:t>e pedagogisch medewerke</w:t>
      </w:r>
      <w:r>
        <w:rPr>
          <w:rFonts w:cstheme="minorHAnsi"/>
          <w:sz w:val="22"/>
        </w:rPr>
        <w:t>r</w:t>
      </w:r>
      <w:r w:rsidR="00E22365">
        <w:rPr>
          <w:rFonts w:cstheme="minorHAnsi"/>
          <w:sz w:val="22"/>
        </w:rPr>
        <w:t xml:space="preserve">s hen aanmoedigen </w:t>
      </w:r>
      <w:r w:rsidRPr="000E7F4B">
        <w:rPr>
          <w:rFonts w:cstheme="minorHAnsi"/>
          <w:sz w:val="22"/>
        </w:rPr>
        <w:t xml:space="preserve">om door te zetten en </w:t>
      </w:r>
      <w:r w:rsidR="000A0F6D">
        <w:rPr>
          <w:rFonts w:cstheme="minorHAnsi"/>
          <w:sz w:val="22"/>
        </w:rPr>
        <w:lastRenderedPageBreak/>
        <w:t xml:space="preserve">worden er </w:t>
      </w:r>
      <w:r w:rsidRPr="000E7F4B">
        <w:rPr>
          <w:rFonts w:cstheme="minorHAnsi"/>
          <w:sz w:val="22"/>
        </w:rPr>
        <w:t>veelvuldig complimenten en ondersteunende opmerkingen</w:t>
      </w:r>
      <w:r w:rsidR="00E22365">
        <w:rPr>
          <w:rFonts w:cstheme="minorHAnsi"/>
          <w:sz w:val="22"/>
        </w:rPr>
        <w:t xml:space="preserve"> </w:t>
      </w:r>
      <w:r w:rsidR="000A0F6D">
        <w:rPr>
          <w:rFonts w:cstheme="minorHAnsi"/>
          <w:sz w:val="22"/>
        </w:rPr>
        <w:t>ge</w:t>
      </w:r>
      <w:r w:rsidR="00E22365">
        <w:rPr>
          <w:rFonts w:cstheme="minorHAnsi"/>
          <w:sz w:val="22"/>
        </w:rPr>
        <w:t>geven</w:t>
      </w:r>
      <w:r w:rsidR="000A0F6D">
        <w:rPr>
          <w:rFonts w:cstheme="minorHAnsi"/>
          <w:sz w:val="22"/>
        </w:rPr>
        <w:t xml:space="preserve"> als:</w:t>
      </w:r>
      <w:r w:rsidRPr="000E7F4B">
        <w:rPr>
          <w:rFonts w:cstheme="minorHAnsi"/>
          <w:sz w:val="22"/>
        </w:rPr>
        <w:t xml:space="preserve"> </w:t>
      </w:r>
      <w:r w:rsidR="000A0F6D">
        <w:rPr>
          <w:rFonts w:cstheme="minorHAnsi"/>
          <w:sz w:val="22"/>
        </w:rPr>
        <w:t>‘</w:t>
      </w:r>
      <w:r w:rsidR="000A0F6D">
        <w:rPr>
          <w:rFonts w:cstheme="minorHAnsi"/>
          <w:i/>
          <w:sz w:val="22"/>
        </w:rPr>
        <w:t>J</w:t>
      </w:r>
      <w:r w:rsidRPr="00E22365">
        <w:rPr>
          <w:rFonts w:cstheme="minorHAnsi"/>
          <w:i/>
          <w:sz w:val="22"/>
        </w:rPr>
        <w:t>a, al</w:t>
      </w:r>
      <w:r w:rsidR="000A0F6D">
        <w:rPr>
          <w:rFonts w:cstheme="minorHAnsi"/>
          <w:i/>
          <w:sz w:val="22"/>
        </w:rPr>
        <w:t>s je het zo doet gaat het goed!’</w:t>
      </w:r>
      <w:r w:rsidRPr="00E22365">
        <w:rPr>
          <w:rFonts w:cstheme="minorHAnsi"/>
          <w:i/>
          <w:sz w:val="22"/>
        </w:rPr>
        <w:t>.</w:t>
      </w:r>
    </w:p>
    <w:p w14:paraId="0567692A" w14:textId="77777777" w:rsidR="00A50993" w:rsidRPr="000E7F4B" w:rsidRDefault="00A50993" w:rsidP="00A50993">
      <w:pPr>
        <w:rPr>
          <w:rFonts w:cstheme="minorHAnsi"/>
          <w:sz w:val="22"/>
        </w:rPr>
      </w:pPr>
    </w:p>
    <w:p w14:paraId="6B3A1FC3" w14:textId="3CB6970C" w:rsidR="00A50993" w:rsidRPr="00B03EE2" w:rsidRDefault="00A50993" w:rsidP="00A50993">
      <w:pPr>
        <w:rPr>
          <w:rFonts w:cstheme="minorHAnsi"/>
          <w:sz w:val="22"/>
        </w:rPr>
      </w:pPr>
      <w:r w:rsidRPr="00B03EE2">
        <w:rPr>
          <w:rFonts w:cstheme="minorHAnsi"/>
          <w:sz w:val="22"/>
        </w:rPr>
        <w:t>De pedagogisch medewerkers bied</w:t>
      </w:r>
      <w:r w:rsidR="00E22365">
        <w:rPr>
          <w:rFonts w:cstheme="minorHAnsi"/>
          <w:sz w:val="22"/>
        </w:rPr>
        <w:t xml:space="preserve">en </w:t>
      </w:r>
      <w:r w:rsidRPr="00B03EE2">
        <w:rPr>
          <w:rFonts w:cstheme="minorHAnsi"/>
          <w:sz w:val="22"/>
        </w:rPr>
        <w:t xml:space="preserve">voldoende gelegenheid tot leren door het ‘zelf doen’, denk hierbij bijvoorbeeld aan </w:t>
      </w:r>
      <w:r w:rsidR="008C25E1">
        <w:rPr>
          <w:rFonts w:cstheme="minorHAnsi"/>
          <w:sz w:val="22"/>
        </w:rPr>
        <w:t xml:space="preserve">het dekken van de tafel, het strikken van de veters en het </w:t>
      </w:r>
      <w:r w:rsidR="00B1397A">
        <w:rPr>
          <w:rFonts w:cstheme="minorHAnsi"/>
          <w:sz w:val="22"/>
        </w:rPr>
        <w:t xml:space="preserve">smeren van de boterham. </w:t>
      </w:r>
    </w:p>
    <w:p w14:paraId="2FE15BD3" w14:textId="77777777" w:rsidR="00A50993" w:rsidRDefault="00A50993" w:rsidP="00A50993">
      <w:pPr>
        <w:rPr>
          <w:rFonts w:cstheme="minorHAnsi"/>
          <w:sz w:val="22"/>
        </w:rPr>
      </w:pPr>
    </w:p>
    <w:p w14:paraId="738C7B5A" w14:textId="10009E65" w:rsidR="00A50993" w:rsidRPr="00B03EE2" w:rsidRDefault="00A50993" w:rsidP="00A50993">
      <w:pPr>
        <w:rPr>
          <w:rFonts w:cstheme="minorHAnsi"/>
          <w:sz w:val="22"/>
        </w:rPr>
      </w:pPr>
      <w:r>
        <w:rPr>
          <w:rFonts w:cstheme="minorHAnsi"/>
          <w:sz w:val="22"/>
        </w:rPr>
        <w:t>Als laatste ma</w:t>
      </w:r>
      <w:r w:rsidR="00E22365">
        <w:rPr>
          <w:rFonts w:cstheme="minorHAnsi"/>
          <w:sz w:val="22"/>
        </w:rPr>
        <w:t>ken</w:t>
      </w:r>
      <w:r>
        <w:rPr>
          <w:rFonts w:cstheme="minorHAnsi"/>
          <w:sz w:val="22"/>
        </w:rPr>
        <w:t xml:space="preserve"> d</w:t>
      </w:r>
      <w:r w:rsidRPr="00B03EE2">
        <w:rPr>
          <w:rFonts w:cstheme="minorHAnsi"/>
          <w:sz w:val="22"/>
        </w:rPr>
        <w:t>e pedagogisch medewerker</w:t>
      </w:r>
      <w:r w:rsidR="00E22365">
        <w:rPr>
          <w:rFonts w:cstheme="minorHAnsi"/>
          <w:sz w:val="22"/>
        </w:rPr>
        <w:t>s</w:t>
      </w:r>
      <w:r>
        <w:rPr>
          <w:rFonts w:cstheme="minorHAnsi"/>
          <w:sz w:val="22"/>
        </w:rPr>
        <w:t xml:space="preserve"> </w:t>
      </w:r>
      <w:r w:rsidRPr="00B03EE2">
        <w:rPr>
          <w:rFonts w:cstheme="minorHAnsi"/>
          <w:sz w:val="22"/>
        </w:rPr>
        <w:t xml:space="preserve">gebruik van de mogelijkheden </w:t>
      </w:r>
      <w:r w:rsidR="00661530">
        <w:rPr>
          <w:rFonts w:cstheme="minorHAnsi"/>
          <w:sz w:val="22"/>
        </w:rPr>
        <w:t xml:space="preserve">om kinderen te stimuleren, </w:t>
      </w:r>
      <w:r w:rsidRPr="00B03EE2">
        <w:rPr>
          <w:rFonts w:cstheme="minorHAnsi"/>
          <w:sz w:val="22"/>
        </w:rPr>
        <w:t>die zich voordoen tijdens de dagelijkse begeleidingsmomente</w:t>
      </w:r>
      <w:r w:rsidR="00661530">
        <w:rPr>
          <w:rFonts w:cstheme="minorHAnsi"/>
          <w:sz w:val="22"/>
        </w:rPr>
        <w:t>n. Soms</w:t>
      </w:r>
      <w:r w:rsidRPr="00B03EE2">
        <w:rPr>
          <w:rFonts w:cstheme="minorHAnsi"/>
          <w:sz w:val="22"/>
        </w:rPr>
        <w:t xml:space="preserve"> gebeurt het dat de pedagogisch medewerkers geen activiteit of leermoment gepland he</w:t>
      </w:r>
      <w:r w:rsidR="00661530">
        <w:rPr>
          <w:rFonts w:cstheme="minorHAnsi"/>
          <w:sz w:val="22"/>
        </w:rPr>
        <w:t>bben</w:t>
      </w:r>
      <w:r w:rsidRPr="00B03EE2">
        <w:rPr>
          <w:rFonts w:cstheme="minorHAnsi"/>
          <w:sz w:val="22"/>
        </w:rPr>
        <w:t>, maar dat door een vraag of opmerking van een kind leermoment</w:t>
      </w:r>
      <w:r>
        <w:rPr>
          <w:rFonts w:cstheme="minorHAnsi"/>
          <w:sz w:val="22"/>
        </w:rPr>
        <w:t>en</w:t>
      </w:r>
      <w:r w:rsidRPr="00B03EE2">
        <w:rPr>
          <w:rFonts w:cstheme="minorHAnsi"/>
          <w:sz w:val="22"/>
        </w:rPr>
        <w:t xml:space="preserve"> ontstaat. De pedagogisch medewerker</w:t>
      </w:r>
      <w:r w:rsidR="00661530">
        <w:rPr>
          <w:rFonts w:cstheme="minorHAnsi"/>
          <w:sz w:val="22"/>
        </w:rPr>
        <w:t>s</w:t>
      </w:r>
      <w:r w:rsidRPr="00B03EE2">
        <w:rPr>
          <w:rFonts w:cstheme="minorHAnsi"/>
          <w:sz w:val="22"/>
        </w:rPr>
        <w:t xml:space="preserve"> grijp</w:t>
      </w:r>
      <w:r w:rsidR="00661530">
        <w:rPr>
          <w:rFonts w:cstheme="minorHAnsi"/>
          <w:sz w:val="22"/>
        </w:rPr>
        <w:t xml:space="preserve">en </w:t>
      </w:r>
      <w:r w:rsidRPr="00B03EE2">
        <w:rPr>
          <w:rFonts w:cstheme="minorHAnsi"/>
          <w:sz w:val="22"/>
        </w:rPr>
        <w:t>deze kans en dra</w:t>
      </w:r>
      <w:r w:rsidR="00661530">
        <w:rPr>
          <w:rFonts w:cstheme="minorHAnsi"/>
          <w:sz w:val="22"/>
        </w:rPr>
        <w:t>aien</w:t>
      </w:r>
      <w:r w:rsidRPr="00B03EE2">
        <w:rPr>
          <w:rFonts w:cstheme="minorHAnsi"/>
          <w:sz w:val="22"/>
        </w:rPr>
        <w:t xml:space="preserve"> de situatie om naar een leermoment. </w:t>
      </w:r>
      <w:r w:rsidR="00661530">
        <w:rPr>
          <w:rFonts w:cstheme="minorHAnsi"/>
          <w:sz w:val="22"/>
        </w:rPr>
        <w:t>Zo kan het bijvoorbeeld zo zijn dat</w:t>
      </w:r>
      <w:r w:rsidRPr="00B03EE2">
        <w:rPr>
          <w:rFonts w:cstheme="minorHAnsi"/>
          <w:sz w:val="22"/>
        </w:rPr>
        <w:t xml:space="preserve"> een kindje </w:t>
      </w:r>
      <w:r w:rsidR="00661530">
        <w:rPr>
          <w:rFonts w:cstheme="minorHAnsi"/>
          <w:sz w:val="22"/>
        </w:rPr>
        <w:t xml:space="preserve">de </w:t>
      </w:r>
      <w:r w:rsidRPr="00B03EE2">
        <w:rPr>
          <w:rFonts w:cstheme="minorHAnsi"/>
          <w:sz w:val="22"/>
        </w:rPr>
        <w:t>kleur van de beker die hij krijgt</w:t>
      </w:r>
      <w:r w:rsidR="00537AA8">
        <w:rPr>
          <w:rFonts w:cstheme="minorHAnsi"/>
          <w:sz w:val="22"/>
        </w:rPr>
        <w:t xml:space="preserve"> benoemt</w:t>
      </w:r>
      <w:r w:rsidR="00661530">
        <w:rPr>
          <w:rFonts w:cstheme="minorHAnsi"/>
          <w:sz w:val="22"/>
        </w:rPr>
        <w:t>, waarop d</w:t>
      </w:r>
      <w:r w:rsidRPr="00B03EE2">
        <w:rPr>
          <w:rFonts w:cstheme="minorHAnsi"/>
          <w:sz w:val="22"/>
        </w:rPr>
        <w:t xml:space="preserve">e pedagogisch medewerker </w:t>
      </w:r>
      <w:r w:rsidR="00661530">
        <w:rPr>
          <w:rFonts w:cstheme="minorHAnsi"/>
          <w:sz w:val="22"/>
        </w:rPr>
        <w:t>inspeelt</w:t>
      </w:r>
      <w:r w:rsidRPr="00B03EE2">
        <w:rPr>
          <w:rFonts w:cstheme="minorHAnsi"/>
          <w:sz w:val="22"/>
        </w:rPr>
        <w:t xml:space="preserve"> door de andere kleuren van de bekers gezamenlijk met de kinderen te benoemen. De pedagogisch medewerker</w:t>
      </w:r>
      <w:r w:rsidR="00661530">
        <w:rPr>
          <w:rFonts w:cstheme="minorHAnsi"/>
          <w:sz w:val="22"/>
        </w:rPr>
        <w:t>s</w:t>
      </w:r>
      <w:r w:rsidRPr="00B03EE2">
        <w:rPr>
          <w:rFonts w:cstheme="minorHAnsi"/>
          <w:sz w:val="22"/>
        </w:rPr>
        <w:t xml:space="preserve"> pik</w:t>
      </w:r>
      <w:r w:rsidR="00661530">
        <w:rPr>
          <w:rFonts w:cstheme="minorHAnsi"/>
          <w:sz w:val="22"/>
        </w:rPr>
        <w:t>ken</w:t>
      </w:r>
      <w:r w:rsidRPr="00B03EE2">
        <w:rPr>
          <w:rFonts w:cstheme="minorHAnsi"/>
          <w:sz w:val="22"/>
        </w:rPr>
        <w:t xml:space="preserve"> signalen op van de kinderen en ma</w:t>
      </w:r>
      <w:r w:rsidR="00661530">
        <w:rPr>
          <w:rFonts w:cstheme="minorHAnsi"/>
          <w:sz w:val="22"/>
        </w:rPr>
        <w:t>ken</w:t>
      </w:r>
      <w:r w:rsidR="00537AA8">
        <w:rPr>
          <w:rFonts w:cstheme="minorHAnsi"/>
          <w:sz w:val="22"/>
        </w:rPr>
        <w:t xml:space="preserve"> hier spelenderwijs een</w:t>
      </w:r>
      <w:r w:rsidRPr="00B03EE2">
        <w:rPr>
          <w:rFonts w:cstheme="minorHAnsi"/>
          <w:sz w:val="22"/>
        </w:rPr>
        <w:t xml:space="preserve"> kort en leuk leermoment van.</w:t>
      </w:r>
      <w:r>
        <w:rPr>
          <w:rFonts w:cstheme="minorHAnsi"/>
          <w:sz w:val="22"/>
        </w:rPr>
        <w:t xml:space="preserve"> Naast de ongeplande leermomenten, vrijspel, zelfstandig ontdekken, experimenteren en proberen</w:t>
      </w:r>
      <w:r w:rsidR="00661530">
        <w:rPr>
          <w:rFonts w:cstheme="minorHAnsi"/>
          <w:sz w:val="22"/>
        </w:rPr>
        <w:t xml:space="preserve">, </w:t>
      </w:r>
      <w:r>
        <w:rPr>
          <w:rFonts w:cstheme="minorHAnsi"/>
          <w:sz w:val="22"/>
        </w:rPr>
        <w:t>worden er natuurlijk geplande activiteiten aangeboden.</w:t>
      </w:r>
    </w:p>
    <w:p w14:paraId="0DDDB2C1" w14:textId="77777777" w:rsidR="00BD4598" w:rsidRPr="00BD4598" w:rsidRDefault="00BD4598" w:rsidP="00BD4598"/>
    <w:p w14:paraId="1D1C6661" w14:textId="77777777" w:rsidR="004B5922" w:rsidRDefault="004B5922" w:rsidP="00800809">
      <w:pPr>
        <w:pStyle w:val="Kop2"/>
      </w:pPr>
      <w:bookmarkStart w:id="20" w:name="_Toc29483034"/>
      <w:r>
        <w:t>2.3 Sociale ontwikkeling</w:t>
      </w:r>
      <w:bookmarkEnd w:id="20"/>
      <w:r>
        <w:tab/>
      </w:r>
    </w:p>
    <w:p w14:paraId="02CBAD1A" w14:textId="356E077D" w:rsidR="006C61AF" w:rsidRPr="006C61AF" w:rsidRDefault="00A639AA" w:rsidP="00A639AA">
      <w:pPr>
        <w:rPr>
          <w:sz w:val="22"/>
          <w:lang w:eastAsia="nl-NL"/>
        </w:rPr>
      </w:pPr>
      <w:r w:rsidRPr="006C61AF">
        <w:rPr>
          <w:sz w:val="22"/>
          <w:lang w:eastAsia="nl-NL"/>
        </w:rPr>
        <w:t>In de eerste levensjaren leren kinderen de beginselen van de sociale omgang m</w:t>
      </w:r>
      <w:r w:rsidR="00537AA8">
        <w:rPr>
          <w:sz w:val="22"/>
          <w:lang w:eastAsia="nl-NL"/>
        </w:rPr>
        <w:t>et zichzelf en anderen, waarmee</w:t>
      </w:r>
      <w:r w:rsidRPr="006C61AF">
        <w:rPr>
          <w:sz w:val="22"/>
          <w:lang w:eastAsia="nl-NL"/>
        </w:rPr>
        <w:t xml:space="preserve"> een belangrijke basis wordt gelegd op sociaal gebied. </w:t>
      </w:r>
      <w:r w:rsidRPr="006C61AF">
        <w:rPr>
          <w:sz w:val="22"/>
        </w:rPr>
        <w:t>Kinderen ontwikkelen zich van een individu</w:t>
      </w:r>
      <w:r w:rsidR="00537AA8">
        <w:rPr>
          <w:sz w:val="22"/>
        </w:rPr>
        <w:t>,</w:t>
      </w:r>
      <w:r w:rsidRPr="006C61AF">
        <w:rPr>
          <w:sz w:val="22"/>
        </w:rPr>
        <w:t xml:space="preserve"> dat nog erg op zichzelf </w:t>
      </w:r>
      <w:r w:rsidR="00537AA8">
        <w:rPr>
          <w:sz w:val="22"/>
        </w:rPr>
        <w:t>gericht is, tot een individu dat</w:t>
      </w:r>
      <w:r w:rsidRPr="006C61AF">
        <w:rPr>
          <w:sz w:val="22"/>
        </w:rPr>
        <w:t xml:space="preserve"> in interactie staat met de mensen om zich heen. </w:t>
      </w:r>
      <w:r w:rsidRPr="006C61AF">
        <w:rPr>
          <w:sz w:val="22"/>
          <w:lang w:eastAsia="nl-NL"/>
        </w:rPr>
        <w:t>Jonge kinderen zijn nog erg op zichzelf gericht en moeten nog leren wat een ander wel of niet leuk vin</w:t>
      </w:r>
      <w:r w:rsidR="007B7267">
        <w:rPr>
          <w:sz w:val="22"/>
          <w:lang w:eastAsia="nl-NL"/>
        </w:rPr>
        <w:t>dt. Naarmate ze</w:t>
      </w:r>
      <w:r w:rsidRPr="006C61AF">
        <w:rPr>
          <w:sz w:val="22"/>
          <w:lang w:eastAsia="nl-NL"/>
        </w:rPr>
        <w:t xml:space="preserve"> ouder worden, raken kinderen zich steeds meer bewust van de gevoelens en behoeftes van ande</w:t>
      </w:r>
      <w:r w:rsidR="007B7267">
        <w:rPr>
          <w:sz w:val="22"/>
          <w:lang w:eastAsia="nl-NL"/>
        </w:rPr>
        <w:t xml:space="preserve">ren en kunnen daar </w:t>
      </w:r>
      <w:r w:rsidRPr="006C61AF">
        <w:rPr>
          <w:sz w:val="22"/>
          <w:lang w:eastAsia="nl-NL"/>
        </w:rPr>
        <w:t xml:space="preserve">steeds beter rekening mee houden. </w:t>
      </w:r>
      <w:r w:rsidR="00D61D8B">
        <w:rPr>
          <w:sz w:val="22"/>
          <w:lang w:eastAsia="nl-NL"/>
        </w:rPr>
        <w:t xml:space="preserve">Zo is te zien dat kinderen in de schoolgaande leeftijd nieuwe kinderen ontmoeten, </w:t>
      </w:r>
      <w:r w:rsidR="007B7267">
        <w:rPr>
          <w:sz w:val="22"/>
          <w:lang w:eastAsia="nl-NL"/>
        </w:rPr>
        <w:t xml:space="preserve">waarmee zij </w:t>
      </w:r>
      <w:r w:rsidR="00D61D8B">
        <w:rPr>
          <w:sz w:val="22"/>
          <w:lang w:eastAsia="nl-NL"/>
        </w:rPr>
        <w:t xml:space="preserve">vriendschappen gaan opbouwen. </w:t>
      </w:r>
      <w:r w:rsidR="006C61AF" w:rsidRPr="006C61AF">
        <w:rPr>
          <w:sz w:val="22"/>
        </w:rPr>
        <w:t xml:space="preserve">Het omgaan met leeftijdsgenootjes is een belangrijke manier om sociale competenties </w:t>
      </w:r>
      <w:r w:rsidR="00D61D8B">
        <w:rPr>
          <w:sz w:val="22"/>
        </w:rPr>
        <w:t xml:space="preserve">eigen te maken, zoals het zich </w:t>
      </w:r>
      <w:r w:rsidR="006C61AF" w:rsidRPr="006C61AF">
        <w:rPr>
          <w:sz w:val="22"/>
        </w:rPr>
        <w:t xml:space="preserve">in een ander kunnen verplaatsen, kunnen communiceren, samenwerken, anderen helpen, conflicten voorkomen en oplossen, en het ontwikkelen van sociale verantwoordelijkheid. Dit geeft </w:t>
      </w:r>
      <w:r w:rsidR="007B7267">
        <w:rPr>
          <w:sz w:val="22"/>
        </w:rPr>
        <w:t>een kind de kans</w:t>
      </w:r>
      <w:r w:rsidR="005F4D4A">
        <w:rPr>
          <w:sz w:val="22"/>
        </w:rPr>
        <w:t xml:space="preserve"> </w:t>
      </w:r>
      <w:r w:rsidR="007B7267">
        <w:rPr>
          <w:sz w:val="22"/>
        </w:rPr>
        <w:t>zich te ontwikkelen tot</w:t>
      </w:r>
      <w:r w:rsidR="006C61AF" w:rsidRPr="006C61AF">
        <w:rPr>
          <w:sz w:val="22"/>
        </w:rPr>
        <w:t xml:space="preserve"> </w:t>
      </w:r>
      <w:r w:rsidR="007B7267">
        <w:rPr>
          <w:sz w:val="22"/>
        </w:rPr>
        <w:t>een uniek persoon, die goed functioneert</w:t>
      </w:r>
      <w:r w:rsidR="006C61AF" w:rsidRPr="006C61AF">
        <w:rPr>
          <w:sz w:val="22"/>
        </w:rPr>
        <w:t xml:space="preserve"> in de samenlevin</w:t>
      </w:r>
      <w:r w:rsidR="007B7267">
        <w:rPr>
          <w:sz w:val="22"/>
        </w:rPr>
        <w:t>g en die zijn steentje kan bij</w:t>
      </w:r>
      <w:r w:rsidR="005F4D4A">
        <w:rPr>
          <w:sz w:val="22"/>
        </w:rPr>
        <w:t>dragen.</w:t>
      </w:r>
    </w:p>
    <w:p w14:paraId="7FF4D880" w14:textId="688E37F7" w:rsidR="00800809" w:rsidRDefault="00800809" w:rsidP="00800809">
      <w:pPr>
        <w:rPr>
          <w:sz w:val="22"/>
        </w:rPr>
      </w:pPr>
    </w:p>
    <w:p w14:paraId="25CA1DDE" w14:textId="78D0DE72" w:rsidR="00D179BB" w:rsidRDefault="005C1104" w:rsidP="00800809">
      <w:pPr>
        <w:pStyle w:val="Kop3"/>
        <w:spacing w:before="0"/>
      </w:pPr>
      <w:bookmarkStart w:id="21" w:name="_Toc29483035"/>
      <w:r w:rsidRPr="005C1104">
        <w:t>2.3.1 De sociale ontwikkeling</w:t>
      </w:r>
      <w:bookmarkEnd w:id="21"/>
    </w:p>
    <w:p w14:paraId="0881D80E" w14:textId="7A834D0B" w:rsidR="00BC2DF2" w:rsidRPr="006D7B15" w:rsidRDefault="00BC2DF2" w:rsidP="00BC2DF2">
      <w:pPr>
        <w:rPr>
          <w:sz w:val="22"/>
        </w:rPr>
      </w:pPr>
      <w:r w:rsidRPr="006D7B15">
        <w:rPr>
          <w:sz w:val="22"/>
        </w:rPr>
        <w:t xml:space="preserve">Kinderen ontwikkelen zich met name in de sociale ontwikkeling, doordat zij in contact komen met anderen door middel van samenspel. De </w:t>
      </w:r>
      <w:r>
        <w:rPr>
          <w:sz w:val="22"/>
        </w:rPr>
        <w:t>BSO</w:t>
      </w:r>
      <w:r w:rsidRPr="006D7B15">
        <w:rPr>
          <w:sz w:val="22"/>
        </w:rPr>
        <w:t xml:space="preserve"> biedt kinderen de mogelijkheid om spelenderwijs kennis te maken met de sociale vaardigheden en zich deze eigen te maken. De pedagogisch medewerkers stellen de kinde</w:t>
      </w:r>
      <w:r w:rsidR="006D6BAA">
        <w:rPr>
          <w:sz w:val="22"/>
        </w:rPr>
        <w:t>ren dan ook in de gelegenheid</w:t>
      </w:r>
      <w:r w:rsidRPr="006D7B15">
        <w:rPr>
          <w:sz w:val="22"/>
        </w:rPr>
        <w:t xml:space="preserve"> met elkaar te spelen, waarin zij zich bewust zijn van de verschillende leeftijden en ontwikkelingsfases van de kinderen. </w:t>
      </w:r>
    </w:p>
    <w:p w14:paraId="7FF2AECD" w14:textId="1C28E430" w:rsidR="005F4D4A" w:rsidRDefault="005F4D4A" w:rsidP="005F4D4A"/>
    <w:p w14:paraId="78776568" w14:textId="2F562638" w:rsidR="00B67C64" w:rsidRPr="00B67C64" w:rsidRDefault="00B67C64" w:rsidP="00B67C64">
      <w:pPr>
        <w:rPr>
          <w:b/>
          <w:lang w:eastAsia="nl-NL"/>
        </w:rPr>
      </w:pPr>
      <w:r w:rsidRPr="00B67C64">
        <w:rPr>
          <w:sz w:val="22"/>
          <w:lang w:eastAsia="nl-NL"/>
        </w:rPr>
        <w:t>Vanaf 4 jaar k</w:t>
      </w:r>
      <w:r w:rsidR="006D6BAA">
        <w:rPr>
          <w:sz w:val="22"/>
          <w:lang w:eastAsia="nl-NL"/>
        </w:rPr>
        <w:t xml:space="preserve">omen kinderen in contact </w:t>
      </w:r>
      <w:r w:rsidRPr="00B67C64">
        <w:rPr>
          <w:sz w:val="22"/>
          <w:lang w:eastAsia="nl-NL"/>
        </w:rPr>
        <w:t xml:space="preserve">met </w:t>
      </w:r>
      <w:r w:rsidR="006D6BAA">
        <w:rPr>
          <w:sz w:val="22"/>
          <w:lang w:eastAsia="nl-NL"/>
        </w:rPr>
        <w:t>an</w:t>
      </w:r>
      <w:r w:rsidRPr="00B67C64">
        <w:rPr>
          <w:sz w:val="22"/>
          <w:lang w:eastAsia="nl-NL"/>
        </w:rPr>
        <w:t>de</w:t>
      </w:r>
      <w:r w:rsidR="006D6BAA">
        <w:rPr>
          <w:sz w:val="22"/>
          <w:lang w:eastAsia="nl-NL"/>
        </w:rPr>
        <w:t>re</w:t>
      </w:r>
      <w:r w:rsidRPr="00B67C64">
        <w:rPr>
          <w:sz w:val="22"/>
          <w:lang w:eastAsia="nl-NL"/>
        </w:rPr>
        <w:t xml:space="preserve"> kinderen op zowel de school als op de BSO, wat een hoop uitdagingen biedt op sociaal-emotioneel gebied. Zo maken zij kennis met ruzie, concurrentie, rekening houden met anderen, agressiviteit en assertiviteit. Doordat schoolgaande kinderen zich ontwikkelen in hun empathie, kunnen zij zich al veel beter in</w:t>
      </w:r>
      <w:r w:rsidR="006D6BAA">
        <w:rPr>
          <w:sz w:val="22"/>
          <w:lang w:eastAsia="nl-NL"/>
        </w:rPr>
        <w:t>leven in</w:t>
      </w:r>
      <w:r w:rsidRPr="00B67C64">
        <w:rPr>
          <w:sz w:val="22"/>
          <w:lang w:eastAsia="nl-NL"/>
        </w:rPr>
        <w:t xml:space="preserve"> anderen en kunnen zo ook steeds beter omgaan met conflicten, grenzen en regels. Daarnaast oefenen kinderen met het beheersen van </w:t>
      </w:r>
      <w:r w:rsidR="006D6BAA">
        <w:rPr>
          <w:sz w:val="22"/>
          <w:lang w:eastAsia="nl-NL"/>
        </w:rPr>
        <w:t>henzelf. Vanaf een jaar of 6 word</w:t>
      </w:r>
      <w:r w:rsidRPr="00B67C64">
        <w:rPr>
          <w:sz w:val="22"/>
          <w:lang w:eastAsia="nl-NL"/>
        </w:rPr>
        <w:t>en kinderen zich steeds bewuster v</w:t>
      </w:r>
      <w:r w:rsidR="006D6BAA">
        <w:rPr>
          <w:sz w:val="22"/>
          <w:lang w:eastAsia="nl-NL"/>
        </w:rPr>
        <w:t>an zich</w:t>
      </w:r>
      <w:r w:rsidRPr="00B67C64">
        <w:rPr>
          <w:sz w:val="22"/>
          <w:lang w:eastAsia="nl-NL"/>
        </w:rPr>
        <w:t>zelf en gaan zich daarnaast ook steeds meer vergelijken met anderen. De ouders, pedagogisch medewerkers en oudere kinderen waren met name de voorbeeldrollen waaraan kin</w:t>
      </w:r>
      <w:r w:rsidR="002C5F85">
        <w:rPr>
          <w:sz w:val="22"/>
          <w:lang w:eastAsia="nl-NL"/>
        </w:rPr>
        <w:t>deren zich op jonge leeftijd</w:t>
      </w:r>
      <w:r w:rsidRPr="00B67C64">
        <w:rPr>
          <w:sz w:val="22"/>
          <w:lang w:eastAsia="nl-NL"/>
        </w:rPr>
        <w:t xml:space="preserve"> optrokken. In de schoolgaande leeftijd zullen kinderen zich steeds meer optrekken aan hun leeftijdsgeno</w:t>
      </w:r>
      <w:r w:rsidR="002C5F85">
        <w:rPr>
          <w:sz w:val="22"/>
          <w:lang w:eastAsia="nl-NL"/>
        </w:rPr>
        <w:t xml:space="preserve">ten en vriendschappen sluiten. </w:t>
      </w:r>
      <w:r w:rsidRPr="00B67C64">
        <w:rPr>
          <w:sz w:val="22"/>
          <w:lang w:eastAsia="nl-NL"/>
        </w:rPr>
        <w:t xml:space="preserve">Vanaf een jaar of 8 ontwikkelen kinderen het inzicht dat achter handelingen bepaalde intenties zitten en dat iemand dus iets goed bedoeld kan hebben. Wanneer kinderen de 9 jaar naderen groeit de behoefte aan privacy en ontwikkelen kinderen een </w:t>
      </w:r>
      <w:r w:rsidRPr="00B67C64">
        <w:rPr>
          <w:sz w:val="22"/>
          <w:lang w:eastAsia="nl-NL"/>
        </w:rPr>
        <w:lastRenderedPageBreak/>
        <w:t>eigen mening. Zo zullen zij regels niet meer zomaar aannemen, maar hier kritisch over nadenken en er eventueel hun mening over geven. Leeftijdsgenoten worden steeds belangrijker en kindere</w:t>
      </w:r>
      <w:r w:rsidR="002C5F85">
        <w:rPr>
          <w:sz w:val="22"/>
          <w:lang w:eastAsia="nl-NL"/>
        </w:rPr>
        <w:t>n raken steeds gevoeliger voor hun</w:t>
      </w:r>
      <w:r w:rsidRPr="00B67C64">
        <w:rPr>
          <w:sz w:val="22"/>
          <w:lang w:eastAsia="nl-NL"/>
        </w:rPr>
        <w:t xml:space="preserve"> meningen en gedraging</w:t>
      </w:r>
      <w:r w:rsidR="002C5F85">
        <w:rPr>
          <w:sz w:val="22"/>
          <w:lang w:eastAsia="nl-NL"/>
        </w:rPr>
        <w:t>en.</w:t>
      </w:r>
      <w:r w:rsidRPr="00B67C64">
        <w:rPr>
          <w:sz w:val="22"/>
          <w:lang w:eastAsia="nl-NL"/>
        </w:rPr>
        <w:t xml:space="preserve"> Zo zullen kinderen hun eigen gedrag en uiterlijk gaan vergelijken met die </w:t>
      </w:r>
      <w:r w:rsidR="002C5F85">
        <w:rPr>
          <w:sz w:val="22"/>
          <w:lang w:eastAsia="nl-NL"/>
        </w:rPr>
        <w:t>van anderen en deze spiegelen aan</w:t>
      </w:r>
      <w:r w:rsidRPr="00B67C64">
        <w:rPr>
          <w:sz w:val="22"/>
          <w:lang w:eastAsia="nl-NL"/>
        </w:rPr>
        <w:t xml:space="preserve"> die van anderen. </w:t>
      </w:r>
    </w:p>
    <w:p w14:paraId="65F21268" w14:textId="562AD71F" w:rsidR="00800809" w:rsidRDefault="00800809" w:rsidP="00800809">
      <w:pPr>
        <w:rPr>
          <w:sz w:val="22"/>
        </w:rPr>
      </w:pPr>
    </w:p>
    <w:p w14:paraId="448B9CA6" w14:textId="1907FA74" w:rsidR="00926CE5" w:rsidRDefault="00926CE5" w:rsidP="00800809">
      <w:pPr>
        <w:rPr>
          <w:sz w:val="22"/>
        </w:rPr>
      </w:pPr>
      <w:r>
        <w:rPr>
          <w:sz w:val="22"/>
        </w:rPr>
        <w:t>Wij stimuleren de schoolgaande kinde</w:t>
      </w:r>
      <w:r w:rsidR="002C5F85">
        <w:rPr>
          <w:sz w:val="22"/>
        </w:rPr>
        <w:t>ren in de sociale ontwikkeling</w:t>
      </w:r>
      <w:r>
        <w:rPr>
          <w:sz w:val="22"/>
        </w:rPr>
        <w:t xml:space="preserve"> door middel van het bij elkaar brengen van de kinderen. Zo </w:t>
      </w:r>
      <w:r w:rsidR="00CA0061">
        <w:rPr>
          <w:sz w:val="22"/>
        </w:rPr>
        <w:t>bieden de pedagogisch medewerkers groepsactiviteiten aan, waarin de kinderen bijeen komen en met elkaar in gesprek kunnen gaan.</w:t>
      </w:r>
      <w:r w:rsidR="00FE4C2A">
        <w:rPr>
          <w:sz w:val="22"/>
        </w:rPr>
        <w:t xml:space="preserve"> Zo oefenen kinderen met </w:t>
      </w:r>
      <w:r w:rsidR="00EF3044">
        <w:rPr>
          <w:sz w:val="22"/>
        </w:rPr>
        <w:t>naar elkaar l</w:t>
      </w:r>
      <w:r w:rsidR="001B764E">
        <w:rPr>
          <w:sz w:val="22"/>
        </w:rPr>
        <w:t xml:space="preserve">uisteren, het uiten van </w:t>
      </w:r>
      <w:r w:rsidR="00EF3044">
        <w:rPr>
          <w:sz w:val="22"/>
        </w:rPr>
        <w:t xml:space="preserve">eigen </w:t>
      </w:r>
      <w:r w:rsidR="001B764E">
        <w:rPr>
          <w:sz w:val="22"/>
        </w:rPr>
        <w:t xml:space="preserve">ideeën, opvattingen en gedachten, en </w:t>
      </w:r>
      <w:r w:rsidR="00EF3044">
        <w:rPr>
          <w:sz w:val="22"/>
        </w:rPr>
        <w:t>ook die van andere</w:t>
      </w:r>
      <w:r w:rsidR="001B764E">
        <w:rPr>
          <w:sz w:val="22"/>
        </w:rPr>
        <w:t>n</w:t>
      </w:r>
      <w:r w:rsidR="00EF3044">
        <w:rPr>
          <w:sz w:val="22"/>
        </w:rPr>
        <w:t xml:space="preserve"> aan te horen en te respecteren.</w:t>
      </w:r>
      <w:r w:rsidR="00CA0061">
        <w:rPr>
          <w:sz w:val="22"/>
        </w:rPr>
        <w:t xml:space="preserve"> </w:t>
      </w:r>
      <w:r w:rsidR="001B0633">
        <w:rPr>
          <w:sz w:val="22"/>
        </w:rPr>
        <w:t>Wanneer kinderen vrij aan het spe</w:t>
      </w:r>
      <w:r w:rsidR="00EC5B01">
        <w:rPr>
          <w:sz w:val="22"/>
        </w:rPr>
        <w:t xml:space="preserve">len </w:t>
      </w:r>
      <w:r w:rsidR="001B0633">
        <w:rPr>
          <w:sz w:val="22"/>
        </w:rPr>
        <w:t>zijn</w:t>
      </w:r>
      <w:r w:rsidR="001B764E">
        <w:rPr>
          <w:sz w:val="22"/>
        </w:rPr>
        <w:t>,</w:t>
      </w:r>
      <w:r w:rsidR="001B0633">
        <w:rPr>
          <w:sz w:val="22"/>
        </w:rPr>
        <w:t xml:space="preserve"> s</w:t>
      </w:r>
      <w:r w:rsidR="00A71CF6">
        <w:rPr>
          <w:sz w:val="22"/>
        </w:rPr>
        <w:t xml:space="preserve">timuleren </w:t>
      </w:r>
      <w:r w:rsidR="001B0633">
        <w:rPr>
          <w:sz w:val="22"/>
        </w:rPr>
        <w:t xml:space="preserve">de pedagogisch medewerkers </w:t>
      </w:r>
      <w:r w:rsidR="001B764E">
        <w:rPr>
          <w:sz w:val="22"/>
        </w:rPr>
        <w:t xml:space="preserve">de kinderen </w:t>
      </w:r>
      <w:r w:rsidR="00A71CF6">
        <w:rPr>
          <w:sz w:val="22"/>
        </w:rPr>
        <w:t xml:space="preserve">elkaar te helpen en met elkaar samen te spelen, door kinderen bijvoorbeeld te wijzen op elkaars spel en te vragen of </w:t>
      </w:r>
      <w:r w:rsidR="001B0633">
        <w:rPr>
          <w:sz w:val="22"/>
        </w:rPr>
        <w:t>een ander het betreffende kind zou willen me</w:t>
      </w:r>
      <w:r w:rsidR="00867263">
        <w:rPr>
          <w:sz w:val="22"/>
        </w:rPr>
        <w:t xml:space="preserve">ehelpen met het bouwen van de toren of de boef zou willen zijn die gevangen moet worden. </w:t>
      </w:r>
      <w:r w:rsidR="00BB2CA9">
        <w:rPr>
          <w:sz w:val="22"/>
        </w:rPr>
        <w:t>Daarnaast spelen de pedagogisch medewerkers</w:t>
      </w:r>
      <w:r w:rsidR="00CB2026">
        <w:rPr>
          <w:sz w:val="22"/>
        </w:rPr>
        <w:t xml:space="preserve"> ook mee met de kinderen, waarbij</w:t>
      </w:r>
      <w:r w:rsidR="00BB2CA9">
        <w:rPr>
          <w:sz w:val="22"/>
        </w:rPr>
        <w:t xml:space="preserve"> zij het spel </w:t>
      </w:r>
      <w:r w:rsidR="001B764E">
        <w:rPr>
          <w:sz w:val="22"/>
        </w:rPr>
        <w:t>eventueel uitbreiden en meer</w:t>
      </w:r>
      <w:r w:rsidR="00BB2CA9">
        <w:rPr>
          <w:sz w:val="22"/>
        </w:rPr>
        <w:t xml:space="preserve"> kinderen erbij betrekken</w:t>
      </w:r>
      <w:r w:rsidR="007E38BC">
        <w:rPr>
          <w:sz w:val="22"/>
        </w:rPr>
        <w:t xml:space="preserve">, en spelen gezelschapsspellen met de kinderen. Binnen deze gezelschapsspellen oefenen kinderen met het wachten op de beurt, het luisteren naar elkaar, het </w:t>
      </w:r>
      <w:r w:rsidR="00CB2026">
        <w:rPr>
          <w:sz w:val="22"/>
        </w:rPr>
        <w:t xml:space="preserve">zich </w:t>
      </w:r>
      <w:r w:rsidR="007E38BC">
        <w:rPr>
          <w:sz w:val="22"/>
        </w:rPr>
        <w:t>houden aan regels en het omgaan met verlies</w:t>
      </w:r>
      <w:r w:rsidR="00CB2026">
        <w:rPr>
          <w:sz w:val="22"/>
        </w:rPr>
        <w:t xml:space="preserve"> of winst</w:t>
      </w:r>
      <w:r w:rsidR="007E38BC">
        <w:rPr>
          <w:sz w:val="22"/>
        </w:rPr>
        <w:t xml:space="preserve">. </w:t>
      </w:r>
      <w:r w:rsidR="009F2EBB">
        <w:rPr>
          <w:sz w:val="22"/>
        </w:rPr>
        <w:t>De pedagogisch medewerkers geven de kinderen tot slot de ruimte om zelf initiatief te nemen in het bedenken van een spel en het begeleiden van een spel.</w:t>
      </w:r>
    </w:p>
    <w:p w14:paraId="5B9CAEE8" w14:textId="24EED2ED" w:rsidR="002825D4" w:rsidRDefault="002825D4" w:rsidP="00800809">
      <w:pPr>
        <w:rPr>
          <w:sz w:val="22"/>
        </w:rPr>
      </w:pPr>
    </w:p>
    <w:tbl>
      <w:tblPr>
        <w:tblStyle w:val="Tabelraster"/>
        <w:tblW w:w="0" w:type="auto"/>
        <w:tblLook w:val="04A0" w:firstRow="1" w:lastRow="0" w:firstColumn="1" w:lastColumn="0" w:noHBand="0" w:noVBand="1"/>
      </w:tblPr>
      <w:tblGrid>
        <w:gridCol w:w="9062"/>
      </w:tblGrid>
      <w:tr w:rsidR="002825D4" w14:paraId="60F19987" w14:textId="77777777" w:rsidTr="00BB62C1">
        <w:tc>
          <w:tcPr>
            <w:tcW w:w="9062" w:type="dxa"/>
          </w:tcPr>
          <w:p w14:paraId="5CF5E8D2" w14:textId="3ABF1735" w:rsidR="002825D4" w:rsidRPr="00213645" w:rsidRDefault="002825D4" w:rsidP="00BB62C1">
            <w:pPr>
              <w:pStyle w:val="Geenafstand"/>
              <w:spacing w:before="0"/>
              <w:rPr>
                <w:sz w:val="22"/>
              </w:rPr>
            </w:pPr>
            <w:r>
              <w:rPr>
                <w:sz w:val="22"/>
              </w:rPr>
              <w:t xml:space="preserve">De kinderen van </w:t>
            </w:r>
            <w:r w:rsidR="00ED40FF">
              <w:rPr>
                <w:sz w:val="22"/>
              </w:rPr>
              <w:t xml:space="preserve">de BSO van </w:t>
            </w:r>
            <w:r>
              <w:rPr>
                <w:sz w:val="22"/>
              </w:rPr>
              <w:t>Alderleafste</w:t>
            </w:r>
            <w:r w:rsidR="00EB24B6">
              <w:rPr>
                <w:sz w:val="22"/>
              </w:rPr>
              <w:t xml:space="preserve"> Kinderopvang</w:t>
            </w:r>
            <w:r>
              <w:rPr>
                <w:sz w:val="22"/>
              </w:rPr>
              <w:t xml:space="preserve"> zitten aan tafel om een gezelschapsspel te gaan spelen. </w:t>
            </w:r>
            <w:r w:rsidR="000C0968">
              <w:rPr>
                <w:sz w:val="22"/>
              </w:rPr>
              <w:t xml:space="preserve">Boaz van 5 jaar doet </w:t>
            </w:r>
            <w:r w:rsidR="00DE5F04">
              <w:rPr>
                <w:sz w:val="22"/>
              </w:rPr>
              <w:t>voor het eerst mee. D</w:t>
            </w:r>
            <w:r w:rsidR="000C0968">
              <w:rPr>
                <w:sz w:val="22"/>
              </w:rPr>
              <w:t>e pedagogisch medewerker vertelt</w:t>
            </w:r>
            <w:r w:rsidR="00DE5F04">
              <w:rPr>
                <w:sz w:val="22"/>
              </w:rPr>
              <w:t xml:space="preserve"> aan de andere drie kinderen van 7,</w:t>
            </w:r>
            <w:r w:rsidR="000C0968">
              <w:rPr>
                <w:sz w:val="22"/>
              </w:rPr>
              <w:t xml:space="preserve"> </w:t>
            </w:r>
            <w:r w:rsidR="00DE5F04">
              <w:rPr>
                <w:sz w:val="22"/>
              </w:rPr>
              <w:t xml:space="preserve">9 en 10 jaar oud, dat Boaz dit spelletje nog nooit gespeeld heeft en vraagt wie de regels zou willen uitleggen. Dat wil Max wel doen. </w:t>
            </w:r>
            <w:r w:rsidR="003A1417">
              <w:rPr>
                <w:sz w:val="22"/>
              </w:rPr>
              <w:t>Frank zegt middenin de uitleg van Max dat het niet klopt. De</w:t>
            </w:r>
            <w:r w:rsidR="000C0968">
              <w:rPr>
                <w:sz w:val="22"/>
              </w:rPr>
              <w:t xml:space="preserve"> pedagogisch medewerker zegt: ‘</w:t>
            </w:r>
            <w:r w:rsidR="003A1417">
              <w:rPr>
                <w:sz w:val="22"/>
              </w:rPr>
              <w:t xml:space="preserve">Frank, je praat zomaar door Max zijn uitleg heen. </w:t>
            </w:r>
            <w:r w:rsidR="00044525">
              <w:rPr>
                <w:sz w:val="22"/>
              </w:rPr>
              <w:t xml:space="preserve">We luisteren naar elkaar. Als Max klaar is met vertellen, mag jij </w:t>
            </w:r>
            <w:r w:rsidR="000C0968">
              <w:rPr>
                <w:sz w:val="22"/>
              </w:rPr>
              <w:t>reageren</w:t>
            </w:r>
            <w:r w:rsidR="00541765">
              <w:rPr>
                <w:sz w:val="22"/>
              </w:rPr>
              <w:t>’</w:t>
            </w:r>
            <w:r w:rsidR="00044525">
              <w:rPr>
                <w:sz w:val="22"/>
              </w:rPr>
              <w:t>. Wanneer Max klaar is</w:t>
            </w:r>
            <w:r w:rsidR="000C0968">
              <w:rPr>
                <w:sz w:val="22"/>
              </w:rPr>
              <w:t>,</w:t>
            </w:r>
            <w:r w:rsidR="00044525">
              <w:rPr>
                <w:sz w:val="22"/>
              </w:rPr>
              <w:t xml:space="preserve"> legt Frank uit dat een regel niet klopt. </w:t>
            </w:r>
            <w:r w:rsidR="008D603E">
              <w:rPr>
                <w:sz w:val="22"/>
              </w:rPr>
              <w:t xml:space="preserve">Max zegt dat ze het spelletje altijd op die manier spelen bij hem thuis. </w:t>
            </w:r>
            <w:r w:rsidR="000B657D">
              <w:rPr>
                <w:sz w:val="22"/>
              </w:rPr>
              <w:t>Fran</w:t>
            </w:r>
            <w:r w:rsidR="000C0968">
              <w:rPr>
                <w:sz w:val="22"/>
              </w:rPr>
              <w:t>k stelt voor om het volgens de ‘echte</w:t>
            </w:r>
            <w:r w:rsidR="000B657D">
              <w:rPr>
                <w:sz w:val="22"/>
              </w:rPr>
              <w:t>’ regels te doen en legt deze uit. Max en de andere kinderen luisteren aandachtig.</w:t>
            </w:r>
            <w:r>
              <w:rPr>
                <w:i/>
                <w:sz w:val="22"/>
              </w:rPr>
              <w:t xml:space="preserve"> </w:t>
            </w:r>
            <w:r w:rsidR="00213645">
              <w:rPr>
                <w:sz w:val="22"/>
              </w:rPr>
              <w:t xml:space="preserve">De pedagogisch medewerker observeert hoe Frank de kinderen door het spel begeleidt. </w:t>
            </w:r>
          </w:p>
        </w:tc>
      </w:tr>
    </w:tbl>
    <w:p w14:paraId="791E9401" w14:textId="77777777" w:rsidR="002825D4" w:rsidRDefault="002825D4" w:rsidP="00800809">
      <w:pPr>
        <w:rPr>
          <w:sz w:val="22"/>
        </w:rPr>
      </w:pPr>
    </w:p>
    <w:p w14:paraId="1EB3D355" w14:textId="77777777" w:rsidR="00926CE5" w:rsidRPr="00CD1574" w:rsidRDefault="00926CE5" w:rsidP="00800809">
      <w:pPr>
        <w:rPr>
          <w:sz w:val="22"/>
        </w:rPr>
      </w:pPr>
    </w:p>
    <w:p w14:paraId="1AF9845F" w14:textId="03062B54" w:rsidR="003941C5" w:rsidRDefault="004B5922" w:rsidP="00B53EB0">
      <w:pPr>
        <w:pStyle w:val="Kop3"/>
        <w:spacing w:before="0"/>
      </w:pPr>
      <w:bookmarkStart w:id="22" w:name="_Toc29483036"/>
      <w:r>
        <w:t>2.3.</w:t>
      </w:r>
      <w:r w:rsidR="00B53EB0">
        <w:t>2</w:t>
      </w:r>
      <w:r>
        <w:t xml:space="preserve"> </w:t>
      </w:r>
      <w:r w:rsidR="00741EE9">
        <w:t>Begeleiding van interacties van kinderen - conflicten</w:t>
      </w:r>
      <w:bookmarkEnd w:id="22"/>
      <w:r w:rsidR="00741EE9">
        <w:t xml:space="preserve"> </w:t>
      </w:r>
    </w:p>
    <w:p w14:paraId="4F9AEAB8" w14:textId="3F223052" w:rsidR="00AB77E0" w:rsidRPr="00CB7106" w:rsidRDefault="00444E23" w:rsidP="00CB7106">
      <w:pPr>
        <w:pStyle w:val="Geenafstand"/>
        <w:rPr>
          <w:sz w:val="22"/>
        </w:rPr>
      </w:pPr>
      <w:r>
        <w:rPr>
          <w:sz w:val="22"/>
        </w:rPr>
        <w:t>Wanneer kinderen op he</w:t>
      </w:r>
      <w:r w:rsidR="008D7DDD" w:rsidRPr="00CB7106">
        <w:rPr>
          <w:sz w:val="22"/>
        </w:rPr>
        <w:t xml:space="preserve">t punt zijn gekomen dat zij elkaar steeds meer gaan opzoeken in hun spel, </w:t>
      </w:r>
      <w:r>
        <w:rPr>
          <w:sz w:val="22"/>
        </w:rPr>
        <w:t xml:space="preserve">zullen er ook conflicten </w:t>
      </w:r>
      <w:r w:rsidR="008D7DDD" w:rsidRPr="00CB7106">
        <w:rPr>
          <w:sz w:val="22"/>
        </w:rPr>
        <w:t>ontstaan tussen kinderen onderling. Schoolgaande kinderen zijn al beter in staat om zich te verplaatsen in andermans g</w:t>
      </w:r>
      <w:r>
        <w:rPr>
          <w:sz w:val="22"/>
        </w:rPr>
        <w:t>evoelens en behoeftes, maar kunn</w:t>
      </w:r>
      <w:r w:rsidR="008D7DDD" w:rsidRPr="00CB7106">
        <w:rPr>
          <w:sz w:val="22"/>
        </w:rPr>
        <w:t>en oo</w:t>
      </w:r>
      <w:r>
        <w:rPr>
          <w:sz w:val="22"/>
        </w:rPr>
        <w:t xml:space="preserve">k met elkaar in conflict </w:t>
      </w:r>
      <w:r w:rsidR="008D7DDD" w:rsidRPr="00CB7106">
        <w:rPr>
          <w:sz w:val="22"/>
        </w:rPr>
        <w:t>komen doordat zij het niet met elkaar eens zijn. Bij Alderleafste BSO ondersteunen en begeleiden wij kinderen binnen conflicten in samenspel door</w:t>
      </w:r>
      <w:r w:rsidR="00F12073" w:rsidRPr="00CB7106">
        <w:rPr>
          <w:sz w:val="22"/>
        </w:rPr>
        <w:t xml:space="preserve"> allereerst </w:t>
      </w:r>
      <w:r>
        <w:rPr>
          <w:sz w:val="22"/>
        </w:rPr>
        <w:t xml:space="preserve">de kinderen de kans te geven </w:t>
      </w:r>
      <w:r w:rsidR="00F12073" w:rsidRPr="00CB7106">
        <w:rPr>
          <w:sz w:val="22"/>
        </w:rPr>
        <w:t>conflicten zelfstandig op te lossen. Wanneer kinderen er niet onderling uitkomen, grijpen de pedagogisch medewerkers in</w:t>
      </w:r>
      <w:r>
        <w:rPr>
          <w:sz w:val="22"/>
        </w:rPr>
        <w:t>, waarbij</w:t>
      </w:r>
      <w:r w:rsidR="00D44270" w:rsidRPr="00CB7106">
        <w:rPr>
          <w:sz w:val="22"/>
        </w:rPr>
        <w:t xml:space="preserve"> zij een bemiddelende rol aannemen. </w:t>
      </w:r>
      <w:r>
        <w:rPr>
          <w:sz w:val="22"/>
        </w:rPr>
        <w:t>De kinderen wordt gevraagd</w:t>
      </w:r>
      <w:r w:rsidR="00AB77E0" w:rsidRPr="00CB7106">
        <w:rPr>
          <w:sz w:val="22"/>
        </w:rPr>
        <w:t xml:space="preserve"> te vertellen </w:t>
      </w:r>
      <w:r w:rsidR="00CB7106" w:rsidRPr="00CB7106">
        <w:rPr>
          <w:sz w:val="22"/>
        </w:rPr>
        <w:t xml:space="preserve">over </w:t>
      </w:r>
      <w:r w:rsidR="00AB77E0" w:rsidRPr="00CB7106">
        <w:rPr>
          <w:sz w:val="22"/>
        </w:rPr>
        <w:t>wat er is gebeurd</w:t>
      </w:r>
      <w:r w:rsidR="007A0C00" w:rsidRPr="00CB7106">
        <w:rPr>
          <w:sz w:val="22"/>
        </w:rPr>
        <w:t>, waa</w:t>
      </w:r>
      <w:r>
        <w:rPr>
          <w:sz w:val="22"/>
        </w:rPr>
        <w:t xml:space="preserve">rbij zij gestimuleerd worden te vertellen </w:t>
      </w:r>
      <w:r w:rsidR="007A0C00" w:rsidRPr="00CB7106">
        <w:rPr>
          <w:sz w:val="22"/>
        </w:rPr>
        <w:t>welk gevoel het hen geeft en wat zij graag willen. Vervolgens wo</w:t>
      </w:r>
      <w:r>
        <w:rPr>
          <w:sz w:val="22"/>
        </w:rPr>
        <w:t>rden de kinderen gestimuleerd</w:t>
      </w:r>
      <w:r w:rsidR="007A0C00" w:rsidRPr="00CB7106">
        <w:rPr>
          <w:sz w:val="22"/>
        </w:rPr>
        <w:t xml:space="preserve"> te zoeken naar een oplossing</w:t>
      </w:r>
      <w:r>
        <w:rPr>
          <w:sz w:val="22"/>
        </w:rPr>
        <w:t>,</w:t>
      </w:r>
      <w:r w:rsidR="007A0C00" w:rsidRPr="00CB7106">
        <w:rPr>
          <w:sz w:val="22"/>
        </w:rPr>
        <w:t xml:space="preserve"> die voor alle partijen </w:t>
      </w:r>
      <w:r w:rsidR="0086327D" w:rsidRPr="00CB7106">
        <w:rPr>
          <w:sz w:val="22"/>
        </w:rPr>
        <w:t>aanvaardbaar is. De pedagogisch medewerker geeft binnen het begeleiden van de kinderen naar het oplossen van het conflict, waar nodig suggesties voor oplossingen en uitleg bij wat wel en niet aanvaardbaar is</w:t>
      </w:r>
      <w:r w:rsidR="00BF78B7" w:rsidRPr="00CB7106">
        <w:rPr>
          <w:sz w:val="22"/>
        </w:rPr>
        <w:t xml:space="preserve"> en hoe</w:t>
      </w:r>
      <w:r>
        <w:rPr>
          <w:sz w:val="22"/>
        </w:rPr>
        <w:t xml:space="preserve"> er</w:t>
      </w:r>
      <w:r w:rsidR="00BF78B7" w:rsidRPr="00CB7106">
        <w:rPr>
          <w:sz w:val="22"/>
        </w:rPr>
        <w:t xml:space="preserve"> wel rekening met elkaar gehouden kan worden. </w:t>
      </w:r>
    </w:p>
    <w:p w14:paraId="08249C17" w14:textId="77777777" w:rsidR="00CB7106" w:rsidRDefault="00CB7106" w:rsidP="00CB7106">
      <w:pPr>
        <w:pStyle w:val="Geenafstand"/>
      </w:pPr>
    </w:p>
    <w:tbl>
      <w:tblPr>
        <w:tblStyle w:val="Tabelraster"/>
        <w:tblW w:w="0" w:type="auto"/>
        <w:tblLook w:val="04A0" w:firstRow="1" w:lastRow="0" w:firstColumn="1" w:lastColumn="0" w:noHBand="0" w:noVBand="1"/>
      </w:tblPr>
      <w:tblGrid>
        <w:gridCol w:w="9062"/>
      </w:tblGrid>
      <w:tr w:rsidR="00CB7106" w14:paraId="42D7DFF3" w14:textId="77777777" w:rsidTr="00BB62C1">
        <w:tc>
          <w:tcPr>
            <w:tcW w:w="9062" w:type="dxa"/>
          </w:tcPr>
          <w:p w14:paraId="3862D6D1" w14:textId="60B31676" w:rsidR="00CB7106" w:rsidRPr="002F51E2" w:rsidRDefault="00CB7106" w:rsidP="00BB62C1">
            <w:pPr>
              <w:pStyle w:val="Geenafstand"/>
              <w:spacing w:before="0"/>
              <w:rPr>
                <w:sz w:val="22"/>
              </w:rPr>
            </w:pPr>
            <w:r>
              <w:rPr>
                <w:sz w:val="22"/>
              </w:rPr>
              <w:t>De kinderen van</w:t>
            </w:r>
            <w:r w:rsidR="00EB24B6">
              <w:rPr>
                <w:sz w:val="22"/>
              </w:rPr>
              <w:t xml:space="preserve"> de BSO van</w:t>
            </w:r>
            <w:r>
              <w:rPr>
                <w:sz w:val="22"/>
              </w:rPr>
              <w:t xml:space="preserve"> Alderleafste </w:t>
            </w:r>
            <w:r w:rsidR="00EB24B6">
              <w:rPr>
                <w:sz w:val="22"/>
              </w:rPr>
              <w:t>Kinderopvang</w:t>
            </w:r>
            <w:r>
              <w:rPr>
                <w:sz w:val="22"/>
              </w:rPr>
              <w:t xml:space="preserve"> spelen buiten. </w:t>
            </w:r>
            <w:r w:rsidR="0041296C">
              <w:rPr>
                <w:sz w:val="22"/>
              </w:rPr>
              <w:t xml:space="preserve">Joep van 8 en Paula van 9 jaar spelen met </w:t>
            </w:r>
            <w:r w:rsidR="00E41741">
              <w:rPr>
                <w:sz w:val="22"/>
              </w:rPr>
              <w:t xml:space="preserve">de voetbal. Paula raakt de bal regelmatig met de handen, waarop Joep zegt dat dat niet mag. </w:t>
            </w:r>
            <w:r w:rsidR="00380CDF">
              <w:rPr>
                <w:sz w:val="22"/>
              </w:rPr>
              <w:t xml:space="preserve">Dan stopt Joep met voetballen en gaat met zijn armen over elkaar aan de kant zitten. De </w:t>
            </w:r>
            <w:r w:rsidR="00444E23">
              <w:rPr>
                <w:sz w:val="22"/>
              </w:rPr>
              <w:t>pedagogisch medewerker grijpt</w:t>
            </w:r>
            <w:r w:rsidR="00380CDF">
              <w:rPr>
                <w:sz w:val="22"/>
              </w:rPr>
              <w:t xml:space="preserve"> in door de kinderen bij elkaar te roepen: </w:t>
            </w:r>
            <w:r w:rsidR="00444E23">
              <w:rPr>
                <w:i/>
                <w:sz w:val="22"/>
              </w:rPr>
              <w:t>‘</w:t>
            </w:r>
            <w:r w:rsidR="00380CDF" w:rsidRPr="009621C1">
              <w:rPr>
                <w:i/>
                <w:sz w:val="22"/>
              </w:rPr>
              <w:t xml:space="preserve">Joep, Paula, wat is er </w:t>
            </w:r>
            <w:r w:rsidR="00380CDF" w:rsidRPr="009621C1">
              <w:rPr>
                <w:i/>
                <w:sz w:val="22"/>
              </w:rPr>
              <w:lastRenderedPageBreak/>
              <w:t>aan de han</w:t>
            </w:r>
            <w:r w:rsidR="00444E23">
              <w:rPr>
                <w:i/>
                <w:sz w:val="22"/>
              </w:rPr>
              <w:t>d? Jullie voetballen niet meer’</w:t>
            </w:r>
            <w:r w:rsidR="00380CDF">
              <w:rPr>
                <w:sz w:val="22"/>
              </w:rPr>
              <w:t xml:space="preserve">. Beide kinderen beginnen door elkaar te praten. </w:t>
            </w:r>
            <w:r w:rsidR="00380CDF" w:rsidRPr="009621C1">
              <w:rPr>
                <w:i/>
                <w:sz w:val="22"/>
              </w:rPr>
              <w:t>’Een tegelijk, anders kan ik jullie niet horen</w:t>
            </w:r>
            <w:r w:rsidR="009621C1" w:rsidRPr="009621C1">
              <w:rPr>
                <w:i/>
                <w:sz w:val="22"/>
              </w:rPr>
              <w:t xml:space="preserve"> en kunnen jullie elk</w:t>
            </w:r>
            <w:r w:rsidR="00444E23">
              <w:rPr>
                <w:i/>
                <w:sz w:val="22"/>
              </w:rPr>
              <w:t>aar niet horen. Joep jij eerst’</w:t>
            </w:r>
            <w:r w:rsidR="00444E23">
              <w:rPr>
                <w:sz w:val="22"/>
              </w:rPr>
              <w:t>. Joep vertelt</w:t>
            </w:r>
            <w:r w:rsidR="009621C1">
              <w:rPr>
                <w:sz w:val="22"/>
              </w:rPr>
              <w:t xml:space="preserve"> dat Paula de bal wel 4 keer</w:t>
            </w:r>
            <w:r w:rsidR="00444E23">
              <w:rPr>
                <w:sz w:val="22"/>
              </w:rPr>
              <w:t xml:space="preserve"> heeft aangeraakt en dat dat hand</w:t>
            </w:r>
            <w:r w:rsidR="009621C1">
              <w:rPr>
                <w:sz w:val="22"/>
              </w:rPr>
              <w:t xml:space="preserve">s is, maar dat ze de bal maar blijft aanraken. </w:t>
            </w:r>
            <w:r w:rsidR="00444E23">
              <w:rPr>
                <w:i/>
                <w:sz w:val="22"/>
              </w:rPr>
              <w:t>‘Okee. En dat vind</w:t>
            </w:r>
            <w:r w:rsidR="009621C1" w:rsidRPr="009621C1">
              <w:rPr>
                <w:i/>
                <w:sz w:val="22"/>
              </w:rPr>
              <w:t xml:space="preserve"> jij vervelend</w:t>
            </w:r>
            <w:r w:rsidR="00444E23">
              <w:rPr>
                <w:i/>
                <w:sz w:val="22"/>
              </w:rPr>
              <w:t>,</w:t>
            </w:r>
            <w:r w:rsidR="009621C1" w:rsidRPr="009621C1">
              <w:rPr>
                <w:i/>
                <w:sz w:val="22"/>
              </w:rPr>
              <w:t xml:space="preserve"> klop</w:t>
            </w:r>
            <w:r w:rsidR="00444E23">
              <w:rPr>
                <w:i/>
                <w:sz w:val="22"/>
              </w:rPr>
              <w:t>t dat?’</w:t>
            </w:r>
            <w:r w:rsidR="009621C1">
              <w:rPr>
                <w:sz w:val="22"/>
              </w:rPr>
              <w:t xml:space="preserve"> Joep knikt en zegt dat het spelletje zo niet eerlijk is. </w:t>
            </w:r>
            <w:r w:rsidR="00444E23">
              <w:rPr>
                <w:i/>
                <w:sz w:val="22"/>
              </w:rPr>
              <w:t>‘</w:t>
            </w:r>
            <w:r w:rsidR="00B853C4" w:rsidRPr="00047573">
              <w:rPr>
                <w:i/>
                <w:sz w:val="22"/>
              </w:rPr>
              <w:t>Jij wilt</w:t>
            </w:r>
            <w:r w:rsidR="00444E23">
              <w:rPr>
                <w:i/>
                <w:sz w:val="22"/>
              </w:rPr>
              <w:t xml:space="preserve"> graag volgens de regels spelen</w:t>
            </w:r>
            <w:r w:rsidR="00B853C4" w:rsidRPr="00047573">
              <w:rPr>
                <w:i/>
                <w:sz w:val="22"/>
              </w:rPr>
              <w:t>’</w:t>
            </w:r>
            <w:r w:rsidR="00B853C4">
              <w:rPr>
                <w:sz w:val="22"/>
              </w:rPr>
              <w:t xml:space="preserve">. Joep knikt. </w:t>
            </w:r>
            <w:r w:rsidR="00444E23">
              <w:rPr>
                <w:i/>
                <w:sz w:val="22"/>
              </w:rPr>
              <w:t>‘</w:t>
            </w:r>
            <w:r w:rsidR="00B853C4" w:rsidRPr="00047573">
              <w:rPr>
                <w:i/>
                <w:sz w:val="22"/>
              </w:rPr>
              <w:t xml:space="preserve">En Paula, </w:t>
            </w:r>
            <w:r w:rsidR="00444E23">
              <w:rPr>
                <w:i/>
                <w:sz w:val="22"/>
              </w:rPr>
              <w:t>wat is er volgens jou gebeurd?’</w:t>
            </w:r>
            <w:r w:rsidR="00444E23">
              <w:rPr>
                <w:sz w:val="22"/>
              </w:rPr>
              <w:t>. Paula vertelt</w:t>
            </w:r>
            <w:r w:rsidR="00B853C4">
              <w:rPr>
                <w:sz w:val="22"/>
              </w:rPr>
              <w:t xml:space="preserve"> dat zij inderdaad de bal heeft aangeraakt</w:t>
            </w:r>
            <w:r w:rsidR="00047573">
              <w:rPr>
                <w:sz w:val="22"/>
              </w:rPr>
              <w:t xml:space="preserve"> en dat zij dit bij volleybal ook altijd doet, wat zij eigenlijk leuker vindt dan voetbal</w:t>
            </w:r>
            <w:r w:rsidR="00444E23">
              <w:rPr>
                <w:i/>
                <w:sz w:val="22"/>
              </w:rPr>
              <w:t>. ‘</w:t>
            </w:r>
            <w:r w:rsidR="00047573" w:rsidRPr="00047573">
              <w:rPr>
                <w:i/>
                <w:sz w:val="22"/>
              </w:rPr>
              <w:t>Klopt het dat jij liever volleybal wil</w:t>
            </w:r>
            <w:r w:rsidR="00444E23">
              <w:rPr>
                <w:i/>
                <w:sz w:val="22"/>
              </w:rPr>
              <w:t>t spelen?’</w:t>
            </w:r>
            <w:r w:rsidR="00047573">
              <w:rPr>
                <w:i/>
                <w:sz w:val="22"/>
              </w:rPr>
              <w:t xml:space="preserve">, </w:t>
            </w:r>
            <w:r w:rsidR="00047573">
              <w:rPr>
                <w:sz w:val="22"/>
              </w:rPr>
              <w:t xml:space="preserve">vraagt de pedagogisch medewerker. Paula knikt. </w:t>
            </w:r>
            <w:r w:rsidR="00444E23">
              <w:rPr>
                <w:i/>
                <w:sz w:val="22"/>
              </w:rPr>
              <w:t>‘</w:t>
            </w:r>
            <w:r w:rsidR="000B58AB" w:rsidRPr="000B58AB">
              <w:rPr>
                <w:i/>
                <w:sz w:val="22"/>
              </w:rPr>
              <w:t>Dus Joep wil</w:t>
            </w:r>
            <w:r w:rsidR="000B58AB">
              <w:rPr>
                <w:i/>
                <w:sz w:val="22"/>
              </w:rPr>
              <w:t>t</w:t>
            </w:r>
            <w:r w:rsidR="000B58AB" w:rsidRPr="000B58AB">
              <w:rPr>
                <w:i/>
                <w:sz w:val="22"/>
              </w:rPr>
              <w:t xml:space="preserve"> graag voetballen volgens de regels en Paula wilt graag volleyballen. Hoe zouden w</w:t>
            </w:r>
            <w:r w:rsidR="00444E23">
              <w:rPr>
                <w:i/>
                <w:sz w:val="22"/>
              </w:rPr>
              <w:t>e dit kunnen oplossen?’</w:t>
            </w:r>
            <w:r w:rsidR="000B58AB">
              <w:rPr>
                <w:sz w:val="22"/>
              </w:rPr>
              <w:t xml:space="preserve"> Paula stelt voor om nog eventjes te voetballen en daarna volleybal te spelen. Joep vindt dit een goed idee. </w:t>
            </w:r>
            <w:r w:rsidR="00444E23">
              <w:rPr>
                <w:i/>
                <w:sz w:val="22"/>
              </w:rPr>
              <w:t>‘</w:t>
            </w:r>
            <w:r w:rsidR="000B58AB" w:rsidRPr="002F51E2">
              <w:rPr>
                <w:i/>
                <w:sz w:val="22"/>
              </w:rPr>
              <w:t xml:space="preserve">Dat hebben jullie goed opgelost, </w:t>
            </w:r>
            <w:r w:rsidR="002F51E2" w:rsidRPr="002F51E2">
              <w:rPr>
                <w:i/>
                <w:sz w:val="22"/>
              </w:rPr>
              <w:t>nu kunnen jullie beide spellen spelen</w:t>
            </w:r>
            <w:r w:rsidR="002F51E2">
              <w:rPr>
                <w:i/>
                <w:sz w:val="22"/>
              </w:rPr>
              <w:t>,</w:t>
            </w:r>
            <w:r w:rsidR="00444E23">
              <w:rPr>
                <w:i/>
                <w:sz w:val="22"/>
              </w:rPr>
              <w:t>’</w:t>
            </w:r>
            <w:r w:rsidR="002F51E2">
              <w:rPr>
                <w:i/>
                <w:sz w:val="22"/>
              </w:rPr>
              <w:t xml:space="preserve"> </w:t>
            </w:r>
            <w:r w:rsidR="002F51E2" w:rsidRPr="002F51E2">
              <w:rPr>
                <w:sz w:val="22"/>
              </w:rPr>
              <w:t>zegt de pedagogisch medewerker.</w:t>
            </w:r>
          </w:p>
        </w:tc>
      </w:tr>
    </w:tbl>
    <w:p w14:paraId="09B9F184" w14:textId="77777777" w:rsidR="00B53EB0" w:rsidRPr="00B53EB0" w:rsidRDefault="00B53EB0" w:rsidP="00B53EB0"/>
    <w:p w14:paraId="7EE96EBC" w14:textId="3D69A396" w:rsidR="004B5922" w:rsidRDefault="004B5922" w:rsidP="00800809">
      <w:pPr>
        <w:pStyle w:val="Kop3"/>
        <w:spacing w:before="0"/>
      </w:pPr>
      <w:bookmarkStart w:id="23" w:name="_Toc29483037"/>
      <w:r>
        <w:t>2.3.</w:t>
      </w:r>
      <w:r w:rsidR="00B53EB0">
        <w:t>3</w:t>
      </w:r>
      <w:r>
        <w:t xml:space="preserve"> </w:t>
      </w:r>
      <w:r w:rsidR="00055968">
        <w:t>Basishouding pedagogisch medewerker</w:t>
      </w:r>
      <w:bookmarkEnd w:id="23"/>
    </w:p>
    <w:p w14:paraId="2EEB70F8" w14:textId="04EA78CC" w:rsidR="005D3181" w:rsidRPr="00887190" w:rsidRDefault="005D3181" w:rsidP="005D3181">
      <w:r w:rsidRPr="007C3C08">
        <w:rPr>
          <w:sz w:val="22"/>
        </w:rPr>
        <w:t>De pedagogisch medewerkers stimuleren de kind</w:t>
      </w:r>
      <w:r w:rsidR="00430955">
        <w:rPr>
          <w:sz w:val="22"/>
        </w:rPr>
        <w:t>eren in de sociale ontwikkeling</w:t>
      </w:r>
      <w:r w:rsidRPr="007C3C08">
        <w:rPr>
          <w:sz w:val="22"/>
        </w:rPr>
        <w:t xml:space="preserve"> door hen met elkaar in contact te brengen en de onderlinge i</w:t>
      </w:r>
      <w:r w:rsidR="00430955">
        <w:rPr>
          <w:sz w:val="22"/>
        </w:rPr>
        <w:t>nteracties te stimuleren. Hierbij</w:t>
      </w:r>
      <w:r w:rsidRPr="007C3C08">
        <w:rPr>
          <w:sz w:val="22"/>
        </w:rPr>
        <w:t xml:space="preserve"> houden zij rekening met en sluiten aan op de verschillende leeftijden en eigen mogelijkheden. </w:t>
      </w:r>
      <w:r w:rsidR="00887190">
        <w:rPr>
          <w:sz w:val="22"/>
        </w:rPr>
        <w:t>Tijdens het vrij spelen observeren de pedagogisch medewerkers de kinderen in hun spel en geven waar nodig begeleiding door</w:t>
      </w:r>
      <w:r w:rsidR="00887190">
        <w:t xml:space="preserve"> </w:t>
      </w:r>
      <w:r w:rsidRPr="007C3C08">
        <w:rPr>
          <w:sz w:val="22"/>
        </w:rPr>
        <w:t>mee te spelen of een kleine interventie te plegen. De pedagogisch medewerker</w:t>
      </w:r>
      <w:r w:rsidR="00204C5C">
        <w:rPr>
          <w:sz w:val="22"/>
        </w:rPr>
        <w:t>s</w:t>
      </w:r>
      <w:r w:rsidRPr="007C3C08">
        <w:rPr>
          <w:sz w:val="22"/>
        </w:rPr>
        <w:t xml:space="preserve"> </w:t>
      </w:r>
      <w:r w:rsidR="00204C5C" w:rsidRPr="007C3C08">
        <w:rPr>
          <w:sz w:val="22"/>
        </w:rPr>
        <w:t>creëre</w:t>
      </w:r>
      <w:r w:rsidR="00204C5C">
        <w:rPr>
          <w:sz w:val="22"/>
        </w:rPr>
        <w:t xml:space="preserve">n </w:t>
      </w:r>
      <w:r w:rsidRPr="007C3C08">
        <w:rPr>
          <w:sz w:val="22"/>
        </w:rPr>
        <w:t>momenten waarin positieve interactie</w:t>
      </w:r>
      <w:r w:rsidR="00204C5C">
        <w:rPr>
          <w:sz w:val="22"/>
        </w:rPr>
        <w:t>s</w:t>
      </w:r>
      <w:r w:rsidRPr="007C3C08">
        <w:rPr>
          <w:sz w:val="22"/>
        </w:rPr>
        <w:t xml:space="preserve"> onderling word</w:t>
      </w:r>
      <w:r w:rsidR="00204C5C">
        <w:rPr>
          <w:sz w:val="22"/>
        </w:rPr>
        <w:t>en</w:t>
      </w:r>
      <w:r w:rsidRPr="007C3C08">
        <w:rPr>
          <w:sz w:val="22"/>
        </w:rPr>
        <w:t xml:space="preserve"> gestimuleerd en </w:t>
      </w:r>
      <w:r w:rsidR="00204C5C">
        <w:rPr>
          <w:sz w:val="22"/>
        </w:rPr>
        <w:t>zijn</w:t>
      </w:r>
      <w:r w:rsidRPr="007C3C08">
        <w:rPr>
          <w:sz w:val="22"/>
        </w:rPr>
        <w:t xml:space="preserve"> hier</w:t>
      </w:r>
      <w:r w:rsidR="004B51B4">
        <w:rPr>
          <w:sz w:val="22"/>
        </w:rPr>
        <w:t>in</w:t>
      </w:r>
      <w:r w:rsidRPr="007C3C08">
        <w:rPr>
          <w:sz w:val="22"/>
        </w:rPr>
        <w:t xml:space="preserve"> </w:t>
      </w:r>
      <w:r w:rsidR="00204C5C">
        <w:rPr>
          <w:sz w:val="22"/>
        </w:rPr>
        <w:t>waar</w:t>
      </w:r>
      <w:r w:rsidRPr="007C3C08">
        <w:rPr>
          <w:sz w:val="22"/>
        </w:rPr>
        <w:t xml:space="preserve"> nodig begeleidend aanwezig</w:t>
      </w:r>
      <w:r w:rsidR="00204C5C">
        <w:rPr>
          <w:sz w:val="22"/>
        </w:rPr>
        <w:t>. Zij</w:t>
      </w:r>
      <w:r w:rsidRPr="007C3C08">
        <w:rPr>
          <w:sz w:val="22"/>
        </w:rPr>
        <w:t xml:space="preserve"> helpen de kinderen in communicatie naar elkaar de emoties te benoemen en </w:t>
      </w:r>
      <w:r w:rsidR="00204C5C">
        <w:rPr>
          <w:sz w:val="22"/>
        </w:rPr>
        <w:t>treden begeleiden</w:t>
      </w:r>
      <w:r w:rsidR="004B51B4">
        <w:rPr>
          <w:sz w:val="22"/>
        </w:rPr>
        <w:t>d</w:t>
      </w:r>
      <w:r w:rsidRPr="007C3C08">
        <w:rPr>
          <w:sz w:val="22"/>
        </w:rPr>
        <w:t xml:space="preserve"> op bij conflicten. Daarnaast </w:t>
      </w:r>
      <w:r w:rsidR="00204C5C">
        <w:rPr>
          <w:sz w:val="22"/>
        </w:rPr>
        <w:t>stimuleren de pedagogisch medewerkers</w:t>
      </w:r>
      <w:r w:rsidRPr="007C3C08">
        <w:rPr>
          <w:sz w:val="22"/>
        </w:rPr>
        <w:t xml:space="preserve"> het contact tussen kinderen door </w:t>
      </w:r>
      <w:r w:rsidR="00430955">
        <w:rPr>
          <w:sz w:val="22"/>
        </w:rPr>
        <w:t xml:space="preserve">hen aan te moedigen elkaar te </w:t>
      </w:r>
      <w:r w:rsidRPr="007C3C08">
        <w:rPr>
          <w:sz w:val="22"/>
        </w:rPr>
        <w:t>helpen</w:t>
      </w:r>
      <w:r w:rsidR="00430955">
        <w:rPr>
          <w:sz w:val="22"/>
        </w:rPr>
        <w:t>, te troosten of hulp te vragen/</w:t>
      </w:r>
      <w:r w:rsidRPr="007C3C08">
        <w:rPr>
          <w:sz w:val="22"/>
        </w:rPr>
        <w:t xml:space="preserve">ontvangen. </w:t>
      </w:r>
      <w:r w:rsidR="00887190">
        <w:rPr>
          <w:sz w:val="22"/>
        </w:rPr>
        <w:t xml:space="preserve">Tot slot worden kinderen actief gecomplimenteerd wanneer zij sociaal gewenst gedrag vertonen, zoals het </w:t>
      </w:r>
      <w:r w:rsidR="005F3AAA">
        <w:rPr>
          <w:sz w:val="22"/>
        </w:rPr>
        <w:t>troosten</w:t>
      </w:r>
      <w:r w:rsidR="00887190">
        <w:rPr>
          <w:sz w:val="22"/>
        </w:rPr>
        <w:t xml:space="preserve"> van een ander kind</w:t>
      </w:r>
      <w:r w:rsidR="005F3AAA">
        <w:rPr>
          <w:sz w:val="22"/>
        </w:rPr>
        <w:t xml:space="preserve"> door het een knuffel te geven</w:t>
      </w:r>
      <w:r w:rsidR="00887190">
        <w:rPr>
          <w:sz w:val="22"/>
        </w:rPr>
        <w:t xml:space="preserve"> of </w:t>
      </w:r>
      <w:r w:rsidR="00B63CCC">
        <w:rPr>
          <w:sz w:val="22"/>
        </w:rPr>
        <w:t xml:space="preserve">het helpen van een ander kind bij het </w:t>
      </w:r>
      <w:r w:rsidR="005F3AAA">
        <w:rPr>
          <w:sz w:val="22"/>
        </w:rPr>
        <w:t>strikken van veters</w:t>
      </w:r>
      <w:r w:rsidR="00B63CCC">
        <w:rPr>
          <w:sz w:val="22"/>
        </w:rPr>
        <w:t xml:space="preserve">. Dit doen de pedagogisch medewerkers door concreet het gewenste gedrag te benoemen, gevolgd door een verbaal of non-verbaal compliment: </w:t>
      </w:r>
      <w:r w:rsidR="00430955">
        <w:rPr>
          <w:i/>
          <w:sz w:val="22"/>
        </w:rPr>
        <w:t>‘</w:t>
      </w:r>
      <w:r w:rsidR="005F3AAA">
        <w:rPr>
          <w:i/>
          <w:sz w:val="22"/>
        </w:rPr>
        <w:t xml:space="preserve">Wat fijn dat jij Alex helpt met het strikken van zijn veters Teun. Zo kan </w:t>
      </w:r>
      <w:r w:rsidR="00430955">
        <w:rPr>
          <w:i/>
          <w:sz w:val="22"/>
        </w:rPr>
        <w:t>Alex precies zien hoe het moet</w:t>
      </w:r>
      <w:r w:rsidR="00B63CCC">
        <w:rPr>
          <w:sz w:val="22"/>
        </w:rPr>
        <w:t>.</w:t>
      </w:r>
      <w:r w:rsidR="00430955">
        <w:rPr>
          <w:sz w:val="22"/>
        </w:rPr>
        <w:t>’</w:t>
      </w:r>
      <w:r w:rsidR="00B63CCC">
        <w:rPr>
          <w:sz w:val="22"/>
        </w:rPr>
        <w:t xml:space="preserve"> </w:t>
      </w:r>
      <w:r w:rsidR="00887190">
        <w:rPr>
          <w:sz w:val="22"/>
        </w:rPr>
        <w:t xml:space="preserve"> </w:t>
      </w:r>
      <w:r w:rsidRPr="007C3C08">
        <w:rPr>
          <w:sz w:val="22"/>
        </w:rPr>
        <w:t>Deze basishouding heeft tot gevolg dat er een positief groepsgevoel wordt gecreëerd.</w:t>
      </w:r>
    </w:p>
    <w:p w14:paraId="01346A4D" w14:textId="690A2D02" w:rsidR="00CD1574" w:rsidRDefault="00CD1574" w:rsidP="00800809">
      <w:pPr>
        <w:pStyle w:val="Geenafstand"/>
        <w:spacing w:before="0"/>
      </w:pPr>
    </w:p>
    <w:p w14:paraId="24C3C71C" w14:textId="6B476427" w:rsidR="004B5922" w:rsidRDefault="004B5922" w:rsidP="00800809">
      <w:pPr>
        <w:pStyle w:val="Kop2"/>
      </w:pPr>
      <w:bookmarkStart w:id="24" w:name="_Toc29483038"/>
      <w:r>
        <w:t xml:space="preserve">2.4 </w:t>
      </w:r>
      <w:r w:rsidR="00800809">
        <w:t>W</w:t>
      </w:r>
      <w:r>
        <w:t>aarden en normen</w:t>
      </w:r>
      <w:bookmarkEnd w:id="24"/>
      <w:r>
        <w:tab/>
      </w:r>
    </w:p>
    <w:p w14:paraId="0BCA7500" w14:textId="08B3C6CB" w:rsidR="009C7CAA" w:rsidRPr="007C3C08" w:rsidRDefault="009C7CAA" w:rsidP="009C7CAA">
      <w:pPr>
        <w:rPr>
          <w:sz w:val="22"/>
        </w:rPr>
      </w:pPr>
      <w:r w:rsidRPr="007C3C08">
        <w:rPr>
          <w:sz w:val="22"/>
        </w:rPr>
        <w:t>Kin</w:t>
      </w:r>
      <w:r w:rsidR="00430955">
        <w:rPr>
          <w:sz w:val="22"/>
        </w:rPr>
        <w:t xml:space="preserve">deren moeten de kans krijgen </w:t>
      </w:r>
      <w:r w:rsidRPr="007C3C08">
        <w:rPr>
          <w:sz w:val="22"/>
        </w:rPr>
        <w:t xml:space="preserve">zich </w:t>
      </w:r>
      <w:r>
        <w:rPr>
          <w:sz w:val="22"/>
        </w:rPr>
        <w:t xml:space="preserve">de </w:t>
      </w:r>
      <w:r w:rsidRPr="007C3C08">
        <w:rPr>
          <w:sz w:val="22"/>
        </w:rPr>
        <w:t xml:space="preserve">waarden en normen, de cultuur van de samenleving waarvan zij deel uitmaken, eigen te maken. Het is van belang dat kinderen leren om op een passende manier met andere kinderen en volwassenen om te gaan. De </w:t>
      </w:r>
      <w:r>
        <w:rPr>
          <w:sz w:val="22"/>
        </w:rPr>
        <w:t>BSO</w:t>
      </w:r>
      <w:r w:rsidRPr="007C3C08">
        <w:rPr>
          <w:sz w:val="22"/>
        </w:rPr>
        <w:t xml:space="preserve"> </w:t>
      </w:r>
      <w:r w:rsidR="008A5D70">
        <w:rPr>
          <w:sz w:val="22"/>
        </w:rPr>
        <w:t xml:space="preserve">(en school) </w:t>
      </w:r>
      <w:r w:rsidRPr="007C3C08">
        <w:rPr>
          <w:sz w:val="22"/>
        </w:rPr>
        <w:t>wordt gezien als een aanvulling op de eigen gezinssituatie. Hier kan een kind in aanraking komen met andere aspecten en de diversiteit van onze samenleving. Het gedrag van andere volwassenen (en dus ook van de medewerkers) speelt een belangrijke rol bij de morele ontwikkeling van kinderen. Door hun reacties ervaren kinderen de grenzen van goed of slecht, van anders,</w:t>
      </w:r>
      <w:r w:rsidR="008A5D70">
        <w:rPr>
          <w:sz w:val="22"/>
        </w:rPr>
        <w:t xml:space="preserve"> en</w:t>
      </w:r>
      <w:r w:rsidRPr="007C3C08">
        <w:rPr>
          <w:sz w:val="22"/>
        </w:rPr>
        <w:t xml:space="preserve"> van mogen en moeten. </w:t>
      </w:r>
      <w:r w:rsidRPr="007C3C08">
        <w:rPr>
          <w:sz w:val="22"/>
        </w:rPr>
        <w:br/>
      </w:r>
      <w:r w:rsidRPr="007C3C08">
        <w:rPr>
          <w:sz w:val="22"/>
        </w:rPr>
        <w:br/>
        <w:t xml:space="preserve">Wij bieden de kinderen de kans </w:t>
      </w:r>
      <w:r w:rsidR="008A5D70">
        <w:rPr>
          <w:sz w:val="22"/>
        </w:rPr>
        <w:t xml:space="preserve">aan </w:t>
      </w:r>
      <w:r w:rsidRPr="007C3C08">
        <w:rPr>
          <w:sz w:val="22"/>
        </w:rPr>
        <w:t xml:space="preserve">zich </w:t>
      </w:r>
      <w:r w:rsidR="008A5D70">
        <w:rPr>
          <w:sz w:val="22"/>
        </w:rPr>
        <w:t xml:space="preserve">de geldende </w:t>
      </w:r>
      <w:r w:rsidRPr="007C3C08">
        <w:rPr>
          <w:sz w:val="22"/>
        </w:rPr>
        <w:t xml:space="preserve">waarden en normen eigen te maken. </w:t>
      </w:r>
    </w:p>
    <w:p w14:paraId="70F7427C" w14:textId="6C0AB8DB" w:rsidR="009C7CAA" w:rsidRPr="007C3C08" w:rsidRDefault="009C7CAA" w:rsidP="009C7CAA">
      <w:pPr>
        <w:rPr>
          <w:sz w:val="22"/>
        </w:rPr>
      </w:pPr>
      <w:r w:rsidRPr="007C3C08">
        <w:rPr>
          <w:sz w:val="22"/>
        </w:rPr>
        <w:t>Een kind leert respect voor anderen en zijn omgeving te hebben als het zelf met r</w:t>
      </w:r>
      <w:r w:rsidR="00430955">
        <w:rPr>
          <w:sz w:val="22"/>
        </w:rPr>
        <w:t>espect behandeld wordt. Dit proberen wij</w:t>
      </w:r>
      <w:r w:rsidRPr="007C3C08">
        <w:rPr>
          <w:sz w:val="22"/>
        </w:rPr>
        <w:t xml:space="preserve"> te bereiken door ons te verplaatsen in het gedrag van het kind en door duidelijk met het kind te praten over zijn gedrag.  De medewerkers geven zoveel mogelijk het goede voorbeeld. Dit betekent dat de medewerkers ook met respect met elkaar omgaan, en met de kinderen</w:t>
      </w:r>
      <w:r w:rsidR="008A5D70">
        <w:rPr>
          <w:sz w:val="22"/>
        </w:rPr>
        <w:t xml:space="preserve"> en ouders</w:t>
      </w:r>
      <w:r w:rsidRPr="007C3C08">
        <w:rPr>
          <w:sz w:val="22"/>
        </w:rPr>
        <w:t>. Hierbij hanteren z</w:t>
      </w:r>
      <w:r w:rsidR="008A5D70">
        <w:rPr>
          <w:sz w:val="22"/>
        </w:rPr>
        <w:t>ij</w:t>
      </w:r>
      <w:r w:rsidR="00430955">
        <w:rPr>
          <w:sz w:val="22"/>
        </w:rPr>
        <w:t xml:space="preserve"> normaal taalgebruik</w:t>
      </w:r>
      <w:r w:rsidRPr="007C3C08">
        <w:rPr>
          <w:sz w:val="22"/>
        </w:rPr>
        <w:t xml:space="preserve"> en houden ze zich ook aan de regels die gezamenlijk afgesproken zijn. </w:t>
      </w:r>
      <w:r w:rsidR="00430955">
        <w:rPr>
          <w:sz w:val="22"/>
        </w:rPr>
        <w:t xml:space="preserve"> </w:t>
      </w:r>
      <w:r w:rsidRPr="007C3C08">
        <w:rPr>
          <w:sz w:val="22"/>
        </w:rPr>
        <w:t>Van de kinderen verwachten w</w:t>
      </w:r>
      <w:r w:rsidR="008A5D70">
        <w:rPr>
          <w:sz w:val="22"/>
        </w:rPr>
        <w:t>ij</w:t>
      </w:r>
      <w:r w:rsidRPr="007C3C08">
        <w:rPr>
          <w:sz w:val="22"/>
        </w:rPr>
        <w:t xml:space="preserve"> ook dat ze zich houden aan de huisregels, en dat ze aardig </w:t>
      </w:r>
      <w:r w:rsidR="008A5D70">
        <w:rPr>
          <w:sz w:val="22"/>
        </w:rPr>
        <w:t>voor</w:t>
      </w:r>
      <w:r w:rsidRPr="007C3C08">
        <w:rPr>
          <w:sz w:val="22"/>
        </w:rPr>
        <w:t xml:space="preserve"> elkaar en de medewerkers </w:t>
      </w:r>
      <w:r w:rsidR="008A5D70">
        <w:rPr>
          <w:sz w:val="22"/>
        </w:rPr>
        <w:t>zijn</w:t>
      </w:r>
      <w:r w:rsidRPr="007C3C08">
        <w:rPr>
          <w:sz w:val="22"/>
        </w:rPr>
        <w:t xml:space="preserve"> (dus niet schelden, slaan, schoppen e.d.). Ook in het spel gelden bepaalde regels: als je samen ergens aan begint, maak je het samen af, </w:t>
      </w:r>
      <w:r w:rsidR="004074DA">
        <w:rPr>
          <w:sz w:val="22"/>
        </w:rPr>
        <w:t xml:space="preserve">en we </w:t>
      </w:r>
      <w:r w:rsidRPr="007C3C08">
        <w:rPr>
          <w:sz w:val="22"/>
        </w:rPr>
        <w:t xml:space="preserve">samen opruimen als </w:t>
      </w:r>
      <w:r w:rsidR="004074DA">
        <w:rPr>
          <w:sz w:val="22"/>
        </w:rPr>
        <w:t>we</w:t>
      </w:r>
      <w:r w:rsidRPr="007C3C08">
        <w:rPr>
          <w:sz w:val="22"/>
        </w:rPr>
        <w:t xml:space="preserve"> samen gespeeld heb</w:t>
      </w:r>
      <w:r w:rsidR="004074DA">
        <w:rPr>
          <w:sz w:val="22"/>
        </w:rPr>
        <w:t>ben</w:t>
      </w:r>
      <w:r w:rsidR="00430955">
        <w:rPr>
          <w:sz w:val="22"/>
        </w:rPr>
        <w:t>.</w:t>
      </w:r>
    </w:p>
    <w:p w14:paraId="58BE85CF" w14:textId="77777777" w:rsidR="009C7CAA" w:rsidRPr="007C3C08" w:rsidRDefault="009C7CAA" w:rsidP="009C7CAA">
      <w:pPr>
        <w:rPr>
          <w:sz w:val="22"/>
        </w:rPr>
      </w:pPr>
    </w:p>
    <w:p w14:paraId="20202C4B" w14:textId="2975F0B6" w:rsidR="009C7CAA" w:rsidRDefault="009C7CAA" w:rsidP="009C7CAA">
      <w:pPr>
        <w:rPr>
          <w:sz w:val="22"/>
        </w:rPr>
      </w:pPr>
      <w:r w:rsidRPr="007C3C08">
        <w:rPr>
          <w:sz w:val="22"/>
        </w:rPr>
        <w:t xml:space="preserve">Naast respect voor anderen vinden wij het belangrijk dat kinderen leren omgaan met materialen en de omgeving (wereld) om ons heen. Van de kinderen wordt verwacht dat ze voorzichtig omgaan met </w:t>
      </w:r>
      <w:r w:rsidRPr="007C3C08">
        <w:rPr>
          <w:sz w:val="22"/>
        </w:rPr>
        <w:lastRenderedPageBreak/>
        <w:t>het speelgoed</w:t>
      </w:r>
      <w:r w:rsidR="004074DA">
        <w:rPr>
          <w:sz w:val="22"/>
        </w:rPr>
        <w:t xml:space="preserve"> van</w:t>
      </w:r>
      <w:r w:rsidR="00EB24B6">
        <w:rPr>
          <w:sz w:val="22"/>
        </w:rPr>
        <w:t xml:space="preserve"> </w:t>
      </w:r>
      <w:r w:rsidR="004074DA">
        <w:rPr>
          <w:sz w:val="22"/>
        </w:rPr>
        <w:t>Alderleafste</w:t>
      </w:r>
      <w:r w:rsidR="00EB24B6">
        <w:rPr>
          <w:sz w:val="22"/>
        </w:rPr>
        <w:t xml:space="preserve"> Kinderopvang</w:t>
      </w:r>
      <w:r w:rsidR="004074DA">
        <w:rPr>
          <w:sz w:val="22"/>
        </w:rPr>
        <w:t xml:space="preserve"> en</w:t>
      </w:r>
      <w:r w:rsidRPr="007C3C08">
        <w:rPr>
          <w:sz w:val="22"/>
        </w:rPr>
        <w:t xml:space="preserve"> dat van de andere kinderen, en dat ze met respect omgaan met knutselwerk</w:t>
      </w:r>
      <w:r w:rsidR="007A3715">
        <w:rPr>
          <w:sz w:val="22"/>
        </w:rPr>
        <w:t>jes</w:t>
      </w:r>
      <w:r w:rsidRPr="007C3C08">
        <w:rPr>
          <w:sz w:val="22"/>
        </w:rPr>
        <w:t xml:space="preserve"> van andere kinderen. Wij willen kinderen leren met zorg om te gaan met de natuur en het milieu, door</w:t>
      </w:r>
      <w:r w:rsidR="007A3715">
        <w:rPr>
          <w:sz w:val="22"/>
        </w:rPr>
        <w:t xml:space="preserve"> bijvoorbeeld</w:t>
      </w:r>
      <w:r w:rsidRPr="007C3C08">
        <w:rPr>
          <w:sz w:val="22"/>
        </w:rPr>
        <w:t xml:space="preserve"> geen takken van de bomen te </w:t>
      </w:r>
      <w:r w:rsidR="007A3715">
        <w:rPr>
          <w:sz w:val="22"/>
        </w:rPr>
        <w:t>trekken</w:t>
      </w:r>
      <w:r w:rsidRPr="007C3C08">
        <w:rPr>
          <w:sz w:val="22"/>
        </w:rPr>
        <w:t xml:space="preserve"> en samen voor een schone, opgeruimde leefomgeving te zorgen. Ook</w:t>
      </w:r>
      <w:r w:rsidR="00430955">
        <w:rPr>
          <w:sz w:val="22"/>
        </w:rPr>
        <w:t xml:space="preserve"> laten we zien dat oud</w:t>
      </w:r>
      <w:r w:rsidRPr="007C3C08">
        <w:rPr>
          <w:sz w:val="22"/>
        </w:rPr>
        <w:t xml:space="preserve"> brood nog prima gebruikt kan </w:t>
      </w:r>
      <w:r w:rsidR="00430955">
        <w:rPr>
          <w:sz w:val="22"/>
        </w:rPr>
        <w:t xml:space="preserve">worden om de vogels te voeren. </w:t>
      </w:r>
      <w:r w:rsidRPr="007C3C08">
        <w:rPr>
          <w:sz w:val="22"/>
        </w:rPr>
        <w:t>We vinden het belangrijk dat kinderen weten dat z</w:t>
      </w:r>
      <w:r w:rsidR="00804762">
        <w:rPr>
          <w:sz w:val="22"/>
        </w:rPr>
        <w:t>ij</w:t>
      </w:r>
      <w:r w:rsidRPr="007C3C08">
        <w:rPr>
          <w:sz w:val="22"/>
        </w:rPr>
        <w:t xml:space="preserve"> zuinig moeten </w:t>
      </w:r>
      <w:r w:rsidR="007A3715">
        <w:rPr>
          <w:sz w:val="22"/>
        </w:rPr>
        <w:t>om</w:t>
      </w:r>
      <w:r w:rsidRPr="007C3C08">
        <w:rPr>
          <w:sz w:val="22"/>
        </w:rPr>
        <w:t xml:space="preserve">gaan met het milieu. </w:t>
      </w:r>
    </w:p>
    <w:p w14:paraId="50746169" w14:textId="5BF746B0" w:rsidR="002A61B1" w:rsidRDefault="002A61B1" w:rsidP="002A61B1">
      <w:pPr>
        <w:pStyle w:val="Kop3"/>
      </w:pPr>
      <w:bookmarkStart w:id="25" w:name="_Toc29483039"/>
      <w:r>
        <w:t>2.4.1. Sfeer en respect</w:t>
      </w:r>
      <w:bookmarkEnd w:id="25"/>
    </w:p>
    <w:p w14:paraId="50A3D932" w14:textId="60267F08" w:rsidR="002A61B1" w:rsidRPr="00B02D66" w:rsidRDefault="002A61B1" w:rsidP="002A61B1">
      <w:pPr>
        <w:rPr>
          <w:rFonts w:cs="Calibri"/>
          <w:color w:val="000000"/>
          <w:sz w:val="22"/>
        </w:rPr>
      </w:pPr>
      <w:r w:rsidRPr="00B02D66">
        <w:rPr>
          <w:rFonts w:cs="Calibri"/>
          <w:color w:val="000000"/>
          <w:sz w:val="22"/>
        </w:rPr>
        <w:t>Er heerst een huiselijke sfeer waar kinderen van verschillende leeftijden bij elkaar in de</w:t>
      </w:r>
      <w:r w:rsidRPr="00B02D66">
        <w:rPr>
          <w:sz w:val="22"/>
        </w:rPr>
        <w:t xml:space="preserve"> </w:t>
      </w:r>
      <w:r w:rsidRPr="00B02D66">
        <w:rPr>
          <w:rFonts w:cs="Calibri"/>
          <w:color w:val="000000"/>
          <w:sz w:val="22"/>
        </w:rPr>
        <w:t>groep opgevangen worden. De kinderen kunnen zowel binnen als buiten spelen,</w:t>
      </w:r>
      <w:r w:rsidRPr="00B02D66">
        <w:rPr>
          <w:sz w:val="22"/>
        </w:rPr>
        <w:t xml:space="preserve"> </w:t>
      </w:r>
      <w:r w:rsidRPr="00B02D66">
        <w:rPr>
          <w:rFonts w:cs="Calibri"/>
          <w:color w:val="000000"/>
          <w:sz w:val="22"/>
        </w:rPr>
        <w:t>knutselen of andere gezellige dingen doen</w:t>
      </w:r>
      <w:r w:rsidR="00035785">
        <w:rPr>
          <w:rFonts w:cs="Calibri"/>
          <w:color w:val="000000"/>
          <w:sz w:val="22"/>
        </w:rPr>
        <w:t>.</w:t>
      </w:r>
    </w:p>
    <w:p w14:paraId="38D02104" w14:textId="77777777" w:rsidR="002A61B1" w:rsidRPr="00B02D66" w:rsidRDefault="002A61B1" w:rsidP="002A61B1">
      <w:pPr>
        <w:rPr>
          <w:sz w:val="22"/>
        </w:rPr>
      </w:pPr>
      <w:r w:rsidRPr="00B02D66">
        <w:rPr>
          <w:rFonts w:cs="Calibri"/>
          <w:color w:val="000000"/>
          <w:sz w:val="22"/>
        </w:rPr>
        <w:t xml:space="preserve"> </w:t>
      </w:r>
    </w:p>
    <w:p w14:paraId="238F65BB" w14:textId="5663C2CB" w:rsidR="002A61B1" w:rsidRPr="00B02D66" w:rsidRDefault="002A61B1" w:rsidP="002A61B1">
      <w:pPr>
        <w:rPr>
          <w:sz w:val="22"/>
        </w:rPr>
      </w:pPr>
      <w:r w:rsidRPr="00B02D66">
        <w:rPr>
          <w:sz w:val="22"/>
        </w:rPr>
        <w:t>De benadering van een kind is een vak apart. Ieder kind verdient een eigen aanpak en inlevingsvermogen</w:t>
      </w:r>
      <w:r w:rsidR="009252A4">
        <w:rPr>
          <w:sz w:val="22"/>
        </w:rPr>
        <w:t xml:space="preserve">, </w:t>
      </w:r>
      <w:r w:rsidRPr="00B02D66">
        <w:rPr>
          <w:sz w:val="22"/>
        </w:rPr>
        <w:t xml:space="preserve">omdat ieder kind anders is. Belangrijk is om </w:t>
      </w:r>
      <w:r w:rsidR="00035785">
        <w:rPr>
          <w:sz w:val="22"/>
        </w:rPr>
        <w:t xml:space="preserve">hierbij </w:t>
      </w:r>
      <w:r w:rsidRPr="00B02D66">
        <w:rPr>
          <w:sz w:val="22"/>
        </w:rPr>
        <w:t>op ooghoogte te communiceren. Voor de pedagogisch medewerker</w:t>
      </w:r>
      <w:r w:rsidR="004F6397">
        <w:rPr>
          <w:sz w:val="22"/>
        </w:rPr>
        <w:t>s</w:t>
      </w:r>
      <w:r w:rsidRPr="00B02D66">
        <w:rPr>
          <w:sz w:val="22"/>
        </w:rPr>
        <w:t xml:space="preserve"> betekent dit bijvoorbeeld dat: </w:t>
      </w:r>
    </w:p>
    <w:p w14:paraId="4F3E7127" w14:textId="77777777" w:rsidR="002A61B1" w:rsidRPr="00B02D66" w:rsidRDefault="002A61B1" w:rsidP="002A61B1">
      <w:pPr>
        <w:pStyle w:val="Lijstalinea"/>
        <w:numPr>
          <w:ilvl w:val="0"/>
          <w:numId w:val="22"/>
        </w:numPr>
        <w:rPr>
          <w:sz w:val="22"/>
        </w:rPr>
      </w:pPr>
      <w:r w:rsidRPr="00B02D66">
        <w:rPr>
          <w:sz w:val="22"/>
        </w:rPr>
        <w:t xml:space="preserve">Zij niet aan tafel blijven staan maar een kruk erbij pakken en gaan zitten aan tafel; </w:t>
      </w:r>
    </w:p>
    <w:p w14:paraId="2987C42E" w14:textId="4C34D58A" w:rsidR="002A61B1" w:rsidRPr="00B02D66" w:rsidRDefault="002A61B1" w:rsidP="002A61B1">
      <w:pPr>
        <w:pStyle w:val="Lijstalinea"/>
        <w:numPr>
          <w:ilvl w:val="0"/>
          <w:numId w:val="22"/>
        </w:numPr>
        <w:rPr>
          <w:sz w:val="22"/>
        </w:rPr>
      </w:pPr>
      <w:r w:rsidRPr="00B02D66">
        <w:rPr>
          <w:sz w:val="22"/>
        </w:rPr>
        <w:t>Zij</w:t>
      </w:r>
      <w:r w:rsidR="005C6D5C">
        <w:rPr>
          <w:sz w:val="22"/>
        </w:rPr>
        <w:t xml:space="preserve"> </w:t>
      </w:r>
      <w:r w:rsidRPr="00B02D66">
        <w:rPr>
          <w:sz w:val="22"/>
        </w:rPr>
        <w:t>tussen de kinderen in gaan zitten</w:t>
      </w:r>
      <w:r w:rsidR="005C6D5C">
        <w:rPr>
          <w:sz w:val="22"/>
        </w:rPr>
        <w:t xml:space="preserve"> tijdens het eten,</w:t>
      </w:r>
      <w:r w:rsidRPr="00B02D66">
        <w:rPr>
          <w:sz w:val="22"/>
        </w:rPr>
        <w:t xml:space="preserve"> i.p.v.</w:t>
      </w:r>
      <w:r w:rsidR="005C6D5C">
        <w:rPr>
          <w:sz w:val="22"/>
        </w:rPr>
        <w:t xml:space="preserve"> rondlopen tijdens het eten en heen en weer lopen naar de keuken</w:t>
      </w:r>
      <w:r w:rsidR="004F6397">
        <w:rPr>
          <w:sz w:val="22"/>
        </w:rPr>
        <w:t>;</w:t>
      </w:r>
    </w:p>
    <w:p w14:paraId="587DD879" w14:textId="77777777" w:rsidR="002A61B1" w:rsidRPr="00B02D66" w:rsidRDefault="002A61B1" w:rsidP="002A61B1">
      <w:pPr>
        <w:pStyle w:val="Lijstalinea"/>
        <w:numPr>
          <w:ilvl w:val="0"/>
          <w:numId w:val="22"/>
        </w:numPr>
        <w:rPr>
          <w:sz w:val="22"/>
        </w:rPr>
      </w:pPr>
      <w:r w:rsidRPr="00B02D66">
        <w:rPr>
          <w:sz w:val="22"/>
        </w:rPr>
        <w:t xml:space="preserve">Zij een kind laten uitpraten wanneer het iets wil vertellen en ervoor zorgen dat andere kinderen ook die aandacht opbrengen; </w:t>
      </w:r>
    </w:p>
    <w:p w14:paraId="6EE689E6" w14:textId="3231E99D" w:rsidR="002A61B1" w:rsidRPr="00B02D66" w:rsidRDefault="002A61B1" w:rsidP="002A61B1">
      <w:pPr>
        <w:pStyle w:val="Lijstalinea"/>
        <w:numPr>
          <w:ilvl w:val="0"/>
          <w:numId w:val="21"/>
        </w:numPr>
        <w:rPr>
          <w:sz w:val="22"/>
        </w:rPr>
      </w:pPr>
      <w:r w:rsidRPr="00B02D66">
        <w:rPr>
          <w:sz w:val="22"/>
        </w:rPr>
        <w:t>Zij, wanneer het rumoerig is, vragen om</w:t>
      </w:r>
      <w:r w:rsidR="004F6397">
        <w:rPr>
          <w:sz w:val="22"/>
        </w:rPr>
        <w:t xml:space="preserve"> de aandacht centraal te houden;</w:t>
      </w:r>
    </w:p>
    <w:p w14:paraId="1D4524A2" w14:textId="77777777" w:rsidR="002A61B1" w:rsidRPr="00B02D66" w:rsidRDefault="002A61B1" w:rsidP="002A61B1">
      <w:pPr>
        <w:pStyle w:val="Lijstalinea"/>
        <w:numPr>
          <w:ilvl w:val="0"/>
          <w:numId w:val="21"/>
        </w:numPr>
        <w:rPr>
          <w:sz w:val="22"/>
        </w:rPr>
      </w:pPr>
      <w:r w:rsidRPr="00B02D66">
        <w:rPr>
          <w:sz w:val="22"/>
        </w:rPr>
        <w:t xml:space="preserve">Zij oogcontact maken met de kinderen. </w:t>
      </w:r>
    </w:p>
    <w:p w14:paraId="009B19DF" w14:textId="77777777" w:rsidR="002A61B1" w:rsidRPr="00B02D66" w:rsidRDefault="002A61B1" w:rsidP="002A61B1">
      <w:pPr>
        <w:rPr>
          <w:sz w:val="22"/>
        </w:rPr>
      </w:pPr>
    </w:p>
    <w:p w14:paraId="6B35EA57" w14:textId="729D3E69" w:rsidR="007C6BE2" w:rsidRPr="00B02D66" w:rsidRDefault="007C6BE2" w:rsidP="007C6BE2">
      <w:pPr>
        <w:rPr>
          <w:sz w:val="22"/>
        </w:rPr>
      </w:pPr>
      <w:r w:rsidRPr="00B02D66">
        <w:rPr>
          <w:sz w:val="22"/>
        </w:rPr>
        <w:t xml:space="preserve">Sfeer is belangrijk om </w:t>
      </w:r>
      <w:r>
        <w:rPr>
          <w:sz w:val="22"/>
        </w:rPr>
        <w:t xml:space="preserve">de </w:t>
      </w:r>
      <w:r w:rsidRPr="00B02D66">
        <w:rPr>
          <w:sz w:val="22"/>
        </w:rPr>
        <w:t>veiligheid te waarborgen. Wij willen een zo prettig mogelijke sfeer creëren en proberen dit te bereiken doo</w:t>
      </w:r>
      <w:r w:rsidR="004F6397">
        <w:rPr>
          <w:sz w:val="22"/>
        </w:rPr>
        <w:t>r</w:t>
      </w:r>
      <w:r>
        <w:rPr>
          <w:sz w:val="22"/>
        </w:rPr>
        <w:t xml:space="preserve"> zowel tijdens de eetmomenten als daarbuiten, </w:t>
      </w:r>
      <w:r w:rsidRPr="00B02D66">
        <w:rPr>
          <w:sz w:val="22"/>
        </w:rPr>
        <w:t>gesprekken te voeren</w:t>
      </w:r>
      <w:r>
        <w:rPr>
          <w:sz w:val="22"/>
        </w:rPr>
        <w:t xml:space="preserve"> waarbij de kinderen </w:t>
      </w:r>
      <w:r w:rsidRPr="00B02D66">
        <w:rPr>
          <w:sz w:val="22"/>
        </w:rPr>
        <w:t xml:space="preserve">open vragen </w:t>
      </w:r>
      <w:r w:rsidR="004F6397">
        <w:rPr>
          <w:sz w:val="22"/>
        </w:rPr>
        <w:t>gesteld worden</w:t>
      </w:r>
      <w:r>
        <w:rPr>
          <w:sz w:val="22"/>
        </w:rPr>
        <w:t xml:space="preserve">. </w:t>
      </w:r>
      <w:r w:rsidRPr="00B02D66">
        <w:rPr>
          <w:sz w:val="22"/>
        </w:rPr>
        <w:t>Naast de gesprekken, vinden w</w:t>
      </w:r>
      <w:r>
        <w:rPr>
          <w:sz w:val="22"/>
        </w:rPr>
        <w:t>ij</w:t>
      </w:r>
      <w:r w:rsidRPr="00B02D66">
        <w:rPr>
          <w:sz w:val="22"/>
        </w:rPr>
        <w:t xml:space="preserve"> het belangrijk dat er gelachen wordt, bijvoorbeeld door het maken van een grapje. </w:t>
      </w:r>
    </w:p>
    <w:p w14:paraId="742E83FD" w14:textId="62FF7A44" w:rsidR="002A61B1" w:rsidRPr="00B02D66" w:rsidRDefault="007C6BE2" w:rsidP="002A61B1">
      <w:pPr>
        <w:rPr>
          <w:sz w:val="22"/>
        </w:rPr>
      </w:pPr>
      <w:r w:rsidRPr="00B02D66">
        <w:rPr>
          <w:sz w:val="22"/>
        </w:rPr>
        <w:t xml:space="preserve"> </w:t>
      </w:r>
      <w:r w:rsidR="002A61B1" w:rsidRPr="00B02D66">
        <w:rPr>
          <w:sz w:val="22"/>
        </w:rPr>
        <w:t xml:space="preserve"> </w:t>
      </w:r>
    </w:p>
    <w:p w14:paraId="378A6DEF" w14:textId="477F6A18" w:rsidR="002A61B1" w:rsidRDefault="002A61B1" w:rsidP="002A61B1">
      <w:pPr>
        <w:rPr>
          <w:sz w:val="22"/>
        </w:rPr>
      </w:pPr>
      <w:r w:rsidRPr="00B02D66">
        <w:rPr>
          <w:sz w:val="22"/>
        </w:rPr>
        <w:t xml:space="preserve">Respect voor een ander is belangrijk. Vanuit </w:t>
      </w:r>
      <w:r w:rsidR="00CA7125">
        <w:rPr>
          <w:sz w:val="22"/>
        </w:rPr>
        <w:t xml:space="preserve">zowel </w:t>
      </w:r>
      <w:r w:rsidRPr="00B02D66">
        <w:rPr>
          <w:sz w:val="22"/>
        </w:rPr>
        <w:t xml:space="preserve">de </w:t>
      </w:r>
      <w:r w:rsidR="00647C64">
        <w:rPr>
          <w:sz w:val="22"/>
        </w:rPr>
        <w:t>pedagogisch medewerkers</w:t>
      </w:r>
      <w:r w:rsidRPr="00B02D66">
        <w:rPr>
          <w:sz w:val="22"/>
        </w:rPr>
        <w:t xml:space="preserve"> naar de kinderen</w:t>
      </w:r>
      <w:r w:rsidR="00CA7125">
        <w:rPr>
          <w:sz w:val="22"/>
        </w:rPr>
        <w:t xml:space="preserve"> en </w:t>
      </w:r>
      <w:r w:rsidRPr="00B02D66">
        <w:rPr>
          <w:sz w:val="22"/>
        </w:rPr>
        <w:t xml:space="preserve">de kinderen naar de </w:t>
      </w:r>
      <w:r w:rsidR="00647C64">
        <w:rPr>
          <w:sz w:val="22"/>
        </w:rPr>
        <w:t>pedagogisch medewerkers</w:t>
      </w:r>
      <w:r w:rsidRPr="00B02D66">
        <w:rPr>
          <w:sz w:val="22"/>
        </w:rPr>
        <w:t xml:space="preserve">, als de kinderen en de </w:t>
      </w:r>
      <w:r w:rsidR="00CA7125">
        <w:rPr>
          <w:sz w:val="22"/>
        </w:rPr>
        <w:t>pedagogisch medewerkers</w:t>
      </w:r>
      <w:r w:rsidRPr="00B02D66">
        <w:rPr>
          <w:sz w:val="22"/>
        </w:rPr>
        <w:t xml:space="preserve"> onderling. Zijn er spanningen, dan moet ervoor gezorgd worden dat deze spanningen verminderd worden of verdwijnen. Dit kan mogelijk gemaakt worden door te praten met de betreffende partijen. Het is belangrijk </w:t>
      </w:r>
      <w:r w:rsidR="004F6397">
        <w:rPr>
          <w:sz w:val="22"/>
        </w:rPr>
        <w:t>dat een kind de ruimte krijgt</w:t>
      </w:r>
      <w:r w:rsidRPr="00B02D66">
        <w:rPr>
          <w:sz w:val="22"/>
        </w:rPr>
        <w:t xml:space="preserve"> zijn emoties te uiten en dat </w:t>
      </w:r>
      <w:r w:rsidR="00CA7125">
        <w:rPr>
          <w:sz w:val="22"/>
        </w:rPr>
        <w:t xml:space="preserve">de pedagogisch medewerkers </w:t>
      </w:r>
      <w:r w:rsidRPr="00B02D66">
        <w:rPr>
          <w:sz w:val="22"/>
        </w:rPr>
        <w:t xml:space="preserve">aansluiten op de ervaringen van het kind. Ruimte krijgen voor emoties bewerkstelligen we door de emotie er te laten zijn. Een kind schiet er niets mee op wanneer we zeggen dat </w:t>
      </w:r>
      <w:r w:rsidR="004F6397">
        <w:rPr>
          <w:sz w:val="22"/>
        </w:rPr>
        <w:t>er niet gehuild mag worden, of wanneer er ‘</w:t>
      </w:r>
      <w:r w:rsidR="006552B2">
        <w:rPr>
          <w:sz w:val="22"/>
        </w:rPr>
        <w:t>V</w:t>
      </w:r>
      <w:r w:rsidR="004F6397">
        <w:rPr>
          <w:sz w:val="22"/>
        </w:rPr>
        <w:t>eeg je tranen weg’</w:t>
      </w:r>
      <w:r w:rsidR="00CA7125">
        <w:rPr>
          <w:sz w:val="22"/>
        </w:rPr>
        <w:t xml:space="preserve"> gezegd wordt</w:t>
      </w:r>
      <w:r w:rsidRPr="00B02D66">
        <w:rPr>
          <w:sz w:val="22"/>
        </w:rPr>
        <w:t>. Wanneer een kind boos is, laten we het kind even met rust</w:t>
      </w:r>
      <w:r w:rsidR="0084721E">
        <w:rPr>
          <w:sz w:val="22"/>
        </w:rPr>
        <w:t xml:space="preserve">, </w:t>
      </w:r>
      <w:r w:rsidR="004F6397">
        <w:rPr>
          <w:sz w:val="22"/>
        </w:rPr>
        <w:t>zo</w:t>
      </w:r>
      <w:r w:rsidRPr="00B02D66">
        <w:rPr>
          <w:sz w:val="22"/>
        </w:rPr>
        <w:t>dat het tot rust kan komen vóór we gaan praten. We houden het kind wel goed in de gaten en spelen in op de behoefte van het kind. Vaak kunnen kinderen niet goed communiceren wanneer z</w:t>
      </w:r>
      <w:r w:rsidR="00CA7125">
        <w:rPr>
          <w:sz w:val="22"/>
        </w:rPr>
        <w:t>ij</w:t>
      </w:r>
      <w:r w:rsidRPr="00B02D66">
        <w:rPr>
          <w:sz w:val="22"/>
        </w:rPr>
        <w:t xml:space="preserve"> boos of verdrietig zijn. Wanneer een kind verdrietig is, kan er op verschillende manieren </w:t>
      </w:r>
      <w:r w:rsidR="00CA7125">
        <w:rPr>
          <w:sz w:val="22"/>
        </w:rPr>
        <w:t>ge</w:t>
      </w:r>
      <w:r w:rsidR="005D3154">
        <w:rPr>
          <w:sz w:val="22"/>
        </w:rPr>
        <w:t>troost worden</w:t>
      </w:r>
      <w:r w:rsidRPr="00B02D66">
        <w:rPr>
          <w:sz w:val="22"/>
        </w:rPr>
        <w:t xml:space="preserve">: een knuffel, even op schoot nemen, een vriendje of broertje/zusje erbij halen, vertellen dat het vast heel veel pijn deed en </w:t>
      </w:r>
      <w:r w:rsidR="004F6397">
        <w:rPr>
          <w:sz w:val="22"/>
        </w:rPr>
        <w:t>begrip tonen voor het verdriet (‘</w:t>
      </w:r>
      <w:r w:rsidR="005D3154">
        <w:rPr>
          <w:sz w:val="22"/>
        </w:rPr>
        <w:t>Ik snap dat jij daar verdrietig om bent</w:t>
      </w:r>
      <w:r w:rsidR="004F6397">
        <w:rPr>
          <w:sz w:val="22"/>
        </w:rPr>
        <w:t>’</w:t>
      </w:r>
      <w:r w:rsidR="005D3154">
        <w:rPr>
          <w:sz w:val="22"/>
        </w:rPr>
        <w:t xml:space="preserve">). </w:t>
      </w:r>
      <w:r w:rsidRPr="00B02D66">
        <w:rPr>
          <w:sz w:val="22"/>
        </w:rPr>
        <w:t>Bij boosheid is het ook belangrijk dat boosheid er mag zijn. Boos zijn we namelijk allemaal wel eens. Wij proberen hierop in te spelen door te vertellen dat we snappen dat het kind boos is en/of te vragen wat de reden van de boosheid was. Het is wel zaak om, nadat de emoties weer wat ingedamd zijn, verder te praten over dat moment.</w:t>
      </w:r>
      <w:r w:rsidR="005D3154">
        <w:rPr>
          <w:sz w:val="22"/>
        </w:rPr>
        <w:t xml:space="preserve"> </w:t>
      </w:r>
      <w:r w:rsidRPr="00B02D66">
        <w:rPr>
          <w:sz w:val="22"/>
        </w:rPr>
        <w:t>Het gaat hier vooral om een goede comm</w:t>
      </w:r>
      <w:r w:rsidR="004F6397">
        <w:rPr>
          <w:sz w:val="22"/>
        </w:rPr>
        <w:t>unicatie en inlevingsvermogen.</w:t>
      </w:r>
    </w:p>
    <w:p w14:paraId="2F8DF41C" w14:textId="73DAAEBC" w:rsidR="006552B2" w:rsidRDefault="006552B2" w:rsidP="002A61B1">
      <w:pPr>
        <w:rPr>
          <w:sz w:val="22"/>
        </w:rPr>
      </w:pPr>
    </w:p>
    <w:p w14:paraId="276E56F6" w14:textId="44545D40" w:rsidR="006552B2" w:rsidRDefault="006552B2" w:rsidP="002A61B1">
      <w:pPr>
        <w:rPr>
          <w:sz w:val="22"/>
        </w:rPr>
      </w:pPr>
    </w:p>
    <w:p w14:paraId="738A337E" w14:textId="77777777" w:rsidR="00741EE9" w:rsidRDefault="00741EE9" w:rsidP="002A61B1">
      <w:pPr>
        <w:rPr>
          <w:sz w:val="22"/>
        </w:rPr>
      </w:pPr>
    </w:p>
    <w:p w14:paraId="715F9014" w14:textId="77777777" w:rsidR="006552B2" w:rsidRDefault="006552B2" w:rsidP="002A61B1">
      <w:pPr>
        <w:rPr>
          <w:sz w:val="22"/>
        </w:rPr>
      </w:pPr>
    </w:p>
    <w:p w14:paraId="6D80A3DE" w14:textId="4F59C016" w:rsidR="002A61B1" w:rsidRDefault="002A61B1" w:rsidP="002A61B1">
      <w:pPr>
        <w:pStyle w:val="Kop3"/>
      </w:pPr>
      <w:bookmarkStart w:id="26" w:name="_Toc29483040"/>
      <w:r>
        <w:lastRenderedPageBreak/>
        <w:t>2.4.2.</w:t>
      </w:r>
      <w:r w:rsidR="001D641C">
        <w:t xml:space="preserve"> Regels</w:t>
      </w:r>
      <w:r w:rsidR="00741EE9">
        <w:t xml:space="preserve"> – grenzen stellen/leidinggeven</w:t>
      </w:r>
      <w:bookmarkEnd w:id="26"/>
    </w:p>
    <w:p w14:paraId="6C80C94C" w14:textId="77777777" w:rsidR="001D641C" w:rsidRPr="001D641C" w:rsidRDefault="001D641C" w:rsidP="001D641C"/>
    <w:p w14:paraId="34D8A3A5" w14:textId="6433A050" w:rsidR="001D641C" w:rsidRPr="00B02D66" w:rsidRDefault="001D641C" w:rsidP="001D641C">
      <w:pPr>
        <w:rPr>
          <w:sz w:val="22"/>
        </w:rPr>
      </w:pPr>
      <w:r w:rsidRPr="00B02D66">
        <w:rPr>
          <w:sz w:val="22"/>
        </w:rPr>
        <w:t xml:space="preserve">Regels die wij hanteren hebben voornamelijk betrekking op de veiligheid en de omgang met elkaar. </w:t>
      </w:r>
      <w:r w:rsidR="000E51C7" w:rsidRPr="00B02D66">
        <w:rPr>
          <w:sz w:val="22"/>
        </w:rPr>
        <w:t>Ook de</w:t>
      </w:r>
      <w:r w:rsidR="000E51C7">
        <w:rPr>
          <w:sz w:val="22"/>
        </w:rPr>
        <w:t xml:space="preserve"> </w:t>
      </w:r>
      <w:r w:rsidR="000E51C7" w:rsidRPr="00B02D66">
        <w:rPr>
          <w:sz w:val="22"/>
        </w:rPr>
        <w:t>als normaal geachte geldende normen en waarden horen hierbij</w:t>
      </w:r>
      <w:r w:rsidR="000E51C7">
        <w:rPr>
          <w:sz w:val="22"/>
        </w:rPr>
        <w:t>.</w:t>
      </w:r>
      <w:r w:rsidRPr="00B02D66">
        <w:rPr>
          <w:b/>
          <w:sz w:val="22"/>
        </w:rPr>
        <w:br/>
      </w:r>
      <w:r w:rsidRPr="00B02D66">
        <w:rPr>
          <w:sz w:val="22"/>
        </w:rPr>
        <w:t xml:space="preserve">Enkele voorbeelden hiervan zijn: </w:t>
      </w:r>
    </w:p>
    <w:p w14:paraId="760AC96E" w14:textId="032E231D" w:rsidR="001D641C" w:rsidRPr="00B02D66" w:rsidRDefault="002506FC" w:rsidP="001D641C">
      <w:pPr>
        <w:pStyle w:val="Lijstalinea"/>
        <w:numPr>
          <w:ilvl w:val="0"/>
          <w:numId w:val="23"/>
        </w:numPr>
        <w:rPr>
          <w:sz w:val="22"/>
        </w:rPr>
      </w:pPr>
      <w:r>
        <w:rPr>
          <w:sz w:val="22"/>
        </w:rPr>
        <w:t>Niet rennen in het gebouw;</w:t>
      </w:r>
      <w:r w:rsidR="001D641C" w:rsidRPr="00B02D66">
        <w:rPr>
          <w:sz w:val="22"/>
        </w:rPr>
        <w:t xml:space="preserve"> </w:t>
      </w:r>
    </w:p>
    <w:p w14:paraId="16DE6EA9" w14:textId="2622443B" w:rsidR="001D641C" w:rsidRPr="00B02D66" w:rsidRDefault="002506FC" w:rsidP="001D641C">
      <w:pPr>
        <w:pStyle w:val="Lijstalinea"/>
        <w:numPr>
          <w:ilvl w:val="0"/>
          <w:numId w:val="23"/>
        </w:numPr>
        <w:rPr>
          <w:sz w:val="22"/>
        </w:rPr>
      </w:pPr>
      <w:r>
        <w:rPr>
          <w:sz w:val="22"/>
        </w:rPr>
        <w:t>Niet springen op de banken;</w:t>
      </w:r>
      <w:r w:rsidR="001D641C" w:rsidRPr="00B02D66">
        <w:rPr>
          <w:sz w:val="22"/>
        </w:rPr>
        <w:t xml:space="preserve"> </w:t>
      </w:r>
    </w:p>
    <w:p w14:paraId="6E47F9DF" w14:textId="46297201" w:rsidR="001D641C" w:rsidRPr="00B02D66" w:rsidRDefault="002506FC" w:rsidP="001D641C">
      <w:pPr>
        <w:pStyle w:val="Lijstalinea"/>
        <w:numPr>
          <w:ilvl w:val="0"/>
          <w:numId w:val="23"/>
        </w:numPr>
        <w:rPr>
          <w:sz w:val="22"/>
        </w:rPr>
      </w:pPr>
      <w:r>
        <w:rPr>
          <w:sz w:val="22"/>
        </w:rPr>
        <w:t>Geen vechtspelletjes;</w:t>
      </w:r>
      <w:r w:rsidR="001D641C" w:rsidRPr="00B02D66">
        <w:rPr>
          <w:sz w:val="22"/>
        </w:rPr>
        <w:t xml:space="preserve"> </w:t>
      </w:r>
    </w:p>
    <w:p w14:paraId="5A49CDDB" w14:textId="19E125CF" w:rsidR="001D641C" w:rsidRPr="00B02D66" w:rsidRDefault="001D641C" w:rsidP="001D641C">
      <w:pPr>
        <w:pStyle w:val="Lijstalinea"/>
        <w:numPr>
          <w:ilvl w:val="0"/>
          <w:numId w:val="23"/>
        </w:numPr>
        <w:rPr>
          <w:sz w:val="22"/>
        </w:rPr>
      </w:pPr>
      <w:r w:rsidRPr="00B02D66">
        <w:rPr>
          <w:sz w:val="22"/>
        </w:rPr>
        <w:t>Elkaar geen pijn doen en mocht dit we</w:t>
      </w:r>
      <w:r w:rsidR="002506FC">
        <w:rPr>
          <w:sz w:val="22"/>
        </w:rPr>
        <w:t>l gebeuren je excuses aanbieden;</w:t>
      </w:r>
      <w:r w:rsidRPr="00B02D66">
        <w:rPr>
          <w:sz w:val="22"/>
        </w:rPr>
        <w:t xml:space="preserve"> </w:t>
      </w:r>
    </w:p>
    <w:p w14:paraId="5C6B2F7C" w14:textId="1C756343" w:rsidR="001D641C" w:rsidRPr="00B02D66" w:rsidRDefault="001D641C" w:rsidP="001D641C">
      <w:pPr>
        <w:pStyle w:val="Lijstalinea"/>
        <w:numPr>
          <w:ilvl w:val="0"/>
          <w:numId w:val="23"/>
        </w:numPr>
        <w:rPr>
          <w:sz w:val="22"/>
        </w:rPr>
      </w:pPr>
      <w:r w:rsidRPr="00B02D66">
        <w:rPr>
          <w:sz w:val="22"/>
        </w:rPr>
        <w:t>Ruzie samen op</w:t>
      </w:r>
      <w:r w:rsidR="002506FC">
        <w:rPr>
          <w:sz w:val="22"/>
        </w:rPr>
        <w:t>lossen en naar elkaar luisteren;</w:t>
      </w:r>
      <w:r w:rsidRPr="00B02D66">
        <w:rPr>
          <w:sz w:val="22"/>
        </w:rPr>
        <w:t xml:space="preserve"> </w:t>
      </w:r>
    </w:p>
    <w:p w14:paraId="17099B97" w14:textId="51E41BFA" w:rsidR="001D641C" w:rsidRPr="00B02D66" w:rsidRDefault="002506FC" w:rsidP="001D641C">
      <w:pPr>
        <w:pStyle w:val="Lijstalinea"/>
        <w:numPr>
          <w:ilvl w:val="0"/>
          <w:numId w:val="23"/>
        </w:numPr>
        <w:rPr>
          <w:sz w:val="22"/>
        </w:rPr>
      </w:pPr>
      <w:r>
        <w:rPr>
          <w:sz w:val="22"/>
        </w:rPr>
        <w:t>Aan tafel fatsoenlijk eten;</w:t>
      </w:r>
      <w:r w:rsidR="001D641C" w:rsidRPr="00B02D66">
        <w:rPr>
          <w:sz w:val="22"/>
        </w:rPr>
        <w:t xml:space="preserve"> </w:t>
      </w:r>
    </w:p>
    <w:p w14:paraId="66A2A6C7" w14:textId="717BFF19" w:rsidR="001D641C" w:rsidRPr="00B02D66" w:rsidRDefault="001D641C" w:rsidP="001D641C">
      <w:pPr>
        <w:pStyle w:val="Lijstalinea"/>
        <w:numPr>
          <w:ilvl w:val="0"/>
          <w:numId w:val="23"/>
        </w:numPr>
        <w:rPr>
          <w:sz w:val="22"/>
        </w:rPr>
      </w:pPr>
      <w:r w:rsidRPr="00B02D66">
        <w:rPr>
          <w:sz w:val="22"/>
        </w:rPr>
        <w:t>Aa</w:t>
      </w:r>
      <w:r w:rsidR="002506FC">
        <w:rPr>
          <w:sz w:val="22"/>
        </w:rPr>
        <w:t>n tafel blijven zitten tot iedereen klaar is;</w:t>
      </w:r>
      <w:r w:rsidRPr="00B02D66">
        <w:rPr>
          <w:sz w:val="22"/>
        </w:rPr>
        <w:t xml:space="preserve"> </w:t>
      </w:r>
    </w:p>
    <w:p w14:paraId="08E4FF9B" w14:textId="4FC70310" w:rsidR="001D641C" w:rsidRPr="00B02D66" w:rsidRDefault="002506FC" w:rsidP="001D641C">
      <w:pPr>
        <w:pStyle w:val="Lijstalinea"/>
        <w:numPr>
          <w:ilvl w:val="0"/>
          <w:numId w:val="23"/>
        </w:numPr>
        <w:rPr>
          <w:sz w:val="22"/>
        </w:rPr>
      </w:pPr>
      <w:r>
        <w:rPr>
          <w:sz w:val="22"/>
        </w:rPr>
        <w:t>Samen afruimen;</w:t>
      </w:r>
    </w:p>
    <w:p w14:paraId="542E9295" w14:textId="02C99C17" w:rsidR="001D641C" w:rsidRPr="00B02D66" w:rsidRDefault="001D641C" w:rsidP="001D641C">
      <w:pPr>
        <w:pStyle w:val="Lijstalinea"/>
        <w:numPr>
          <w:ilvl w:val="0"/>
          <w:numId w:val="23"/>
        </w:numPr>
        <w:rPr>
          <w:sz w:val="22"/>
        </w:rPr>
      </w:pPr>
      <w:r w:rsidRPr="00B02D66">
        <w:rPr>
          <w:sz w:val="22"/>
        </w:rPr>
        <w:t>Speelgoed waar je mee gespee</w:t>
      </w:r>
      <w:r w:rsidR="002506FC">
        <w:rPr>
          <w:sz w:val="22"/>
        </w:rPr>
        <w:t>ld hebt na afloop even opruimen;</w:t>
      </w:r>
      <w:r w:rsidRPr="00B02D66">
        <w:rPr>
          <w:sz w:val="22"/>
        </w:rPr>
        <w:t xml:space="preserve"> </w:t>
      </w:r>
    </w:p>
    <w:p w14:paraId="19BA3D97" w14:textId="77777777" w:rsidR="001D641C" w:rsidRPr="00B02D66" w:rsidRDefault="001D641C" w:rsidP="001D641C">
      <w:pPr>
        <w:pStyle w:val="Lijstalinea"/>
        <w:numPr>
          <w:ilvl w:val="0"/>
          <w:numId w:val="23"/>
        </w:numPr>
        <w:rPr>
          <w:sz w:val="22"/>
        </w:rPr>
      </w:pPr>
      <w:r w:rsidRPr="00B02D66">
        <w:rPr>
          <w:sz w:val="22"/>
        </w:rPr>
        <w:t xml:space="preserve">Netjes met materiaal en speelgoed omgaan. </w:t>
      </w:r>
    </w:p>
    <w:p w14:paraId="18D98D12" w14:textId="77777777" w:rsidR="001D641C" w:rsidRPr="00B02D66" w:rsidRDefault="001D641C" w:rsidP="001D641C">
      <w:pPr>
        <w:rPr>
          <w:sz w:val="22"/>
        </w:rPr>
      </w:pPr>
    </w:p>
    <w:p w14:paraId="6D059C64" w14:textId="0B75D8CE" w:rsidR="00D559AC" w:rsidRDefault="001D641C" w:rsidP="001D641C">
      <w:pPr>
        <w:rPr>
          <w:sz w:val="22"/>
        </w:rPr>
      </w:pPr>
      <w:r w:rsidRPr="00B02D66">
        <w:rPr>
          <w:sz w:val="22"/>
        </w:rPr>
        <w:t xml:space="preserve">Aan de pedagogisch medewerkers </w:t>
      </w:r>
      <w:r w:rsidR="006D2C9D">
        <w:rPr>
          <w:sz w:val="22"/>
        </w:rPr>
        <w:t>de taak</w:t>
      </w:r>
      <w:r w:rsidRPr="00B02D66">
        <w:rPr>
          <w:sz w:val="22"/>
        </w:rPr>
        <w:t xml:space="preserve"> de kinderen </w:t>
      </w:r>
      <w:r w:rsidR="006D2C9D">
        <w:rPr>
          <w:sz w:val="22"/>
        </w:rPr>
        <w:t xml:space="preserve">te herinneren aan </w:t>
      </w:r>
      <w:r w:rsidRPr="00B02D66">
        <w:rPr>
          <w:sz w:val="22"/>
        </w:rPr>
        <w:t>deze regels en consequent om te gaan met kinderen die zich niet aan de regels houden</w:t>
      </w:r>
      <w:r w:rsidR="006D2C9D">
        <w:rPr>
          <w:sz w:val="22"/>
        </w:rPr>
        <w:t xml:space="preserve"> (zoals in hoofdstuk 2 omschreven staat).</w:t>
      </w:r>
    </w:p>
    <w:p w14:paraId="05BA3B11" w14:textId="180199C8" w:rsidR="004B5922" w:rsidRPr="00160BCE" w:rsidRDefault="004B5922" w:rsidP="00800809">
      <w:pPr>
        <w:rPr>
          <w:sz w:val="22"/>
        </w:rPr>
      </w:pPr>
    </w:p>
    <w:p w14:paraId="5478B000" w14:textId="465B677C" w:rsidR="004B5922" w:rsidRDefault="004B5922" w:rsidP="00800809">
      <w:pPr>
        <w:pStyle w:val="Kop2"/>
      </w:pPr>
      <w:bookmarkStart w:id="27" w:name="_Toc29483041"/>
      <w:r>
        <w:t xml:space="preserve">2.5 </w:t>
      </w:r>
      <w:r w:rsidR="00800809">
        <w:t>W</w:t>
      </w:r>
      <w:r>
        <w:t>aarnemen van de ontwikkeling</w:t>
      </w:r>
      <w:bookmarkEnd w:id="27"/>
      <w:r>
        <w:tab/>
      </w:r>
    </w:p>
    <w:p w14:paraId="3504CC03" w14:textId="64AA0E2C" w:rsidR="004B5922" w:rsidRDefault="004B5922" w:rsidP="00800809">
      <w:pPr>
        <w:pStyle w:val="Kop3"/>
        <w:spacing w:before="0"/>
      </w:pPr>
      <w:bookmarkStart w:id="28" w:name="_Toc29483042"/>
      <w:r>
        <w:t>2.5.1</w:t>
      </w:r>
      <w:r w:rsidR="000D4CD4">
        <w:t xml:space="preserve"> Dagelijks observeren, overdrachten en oudergesprekken</w:t>
      </w:r>
      <w:bookmarkEnd w:id="28"/>
    </w:p>
    <w:p w14:paraId="3AAD5F70" w14:textId="0C2BA61E" w:rsidR="00171D15" w:rsidRDefault="00171D15" w:rsidP="00171D15">
      <w:pPr>
        <w:rPr>
          <w:sz w:val="22"/>
        </w:rPr>
      </w:pPr>
      <w:r w:rsidRPr="00A85DD2">
        <w:rPr>
          <w:sz w:val="22"/>
        </w:rPr>
        <w:t xml:space="preserve">De pedagogisch medewerkers van Alderleafste </w:t>
      </w:r>
      <w:r w:rsidR="00D75B62">
        <w:rPr>
          <w:sz w:val="22"/>
        </w:rPr>
        <w:t>Kinderopvang</w:t>
      </w:r>
      <w:r w:rsidR="00743017">
        <w:rPr>
          <w:sz w:val="22"/>
        </w:rPr>
        <w:t xml:space="preserve"> </w:t>
      </w:r>
      <w:r w:rsidR="00A85DD2" w:rsidRPr="00A85DD2">
        <w:rPr>
          <w:sz w:val="22"/>
        </w:rPr>
        <w:t>observeren de kinderen gedurende de middagen die zij op de BSO doorbrengen</w:t>
      </w:r>
      <w:r w:rsidR="002506FC">
        <w:rPr>
          <w:sz w:val="22"/>
        </w:rPr>
        <w:t>, tijdens zowel de vrije-spel</w:t>
      </w:r>
      <w:r w:rsidR="00A62F3B">
        <w:rPr>
          <w:sz w:val="22"/>
        </w:rPr>
        <w:t>momenten als de eetmomenten.</w:t>
      </w:r>
      <w:r w:rsidR="00A85DD2" w:rsidRPr="00A85DD2">
        <w:rPr>
          <w:sz w:val="22"/>
        </w:rPr>
        <w:t xml:space="preserve"> </w:t>
      </w:r>
      <w:r w:rsidR="004F500A">
        <w:rPr>
          <w:sz w:val="22"/>
        </w:rPr>
        <w:t>Aan het einde van de dag wordt, gezamenlijk met het kind, verteld aan de ouders hoe de dag is verlopen.</w:t>
      </w:r>
      <w:r w:rsidR="00A62F3B">
        <w:rPr>
          <w:sz w:val="22"/>
        </w:rPr>
        <w:t xml:space="preserve"> Eventuele sprongen in de ontwikkeling van de kinderen worden hierin ook gedeeld. Mochten ouders behoefte hebben aan een individueel gesprek over de ontwikkeling en het welzijn van het kind, dan staan de pedagogisch medewerkers hier uiteraard voor open</w:t>
      </w:r>
      <w:r w:rsidR="000D4CD4">
        <w:rPr>
          <w:sz w:val="22"/>
        </w:rPr>
        <w:t xml:space="preserve"> en wordt er een afspraak ingepland. </w:t>
      </w:r>
      <w:r w:rsidR="00945687">
        <w:rPr>
          <w:sz w:val="22"/>
        </w:rPr>
        <w:br/>
        <w:t>Naast dat de pedagogisch medewerkers de kinderen dagelijks observeren, vragen zij ook altijd aan het kind hoe het op school was of gaat</w:t>
      </w:r>
      <w:r w:rsidR="00B516EA">
        <w:rPr>
          <w:sz w:val="22"/>
        </w:rPr>
        <w:t xml:space="preserve">, en eventueel wat zij het makkelijkst en moeilijkst vinden om te doen. </w:t>
      </w:r>
      <w:r w:rsidR="00036A04">
        <w:rPr>
          <w:sz w:val="22"/>
        </w:rPr>
        <w:t>Op deze manier sluiten de pedagogisch medewerkers zoveel mogelijk aan op de (ontwikkelings-)behoeftes van de kinderen.</w:t>
      </w:r>
    </w:p>
    <w:p w14:paraId="0BFED99C" w14:textId="4AEEF6EF" w:rsidR="00F20C8C" w:rsidRDefault="00F20C8C" w:rsidP="00171D15">
      <w:pPr>
        <w:rPr>
          <w:sz w:val="22"/>
        </w:rPr>
      </w:pPr>
    </w:p>
    <w:p w14:paraId="4C8410AE" w14:textId="48B57C17" w:rsidR="00F20C8C" w:rsidRPr="00A85DD2" w:rsidRDefault="00F20C8C" w:rsidP="00171D15">
      <w:pPr>
        <w:rPr>
          <w:sz w:val="22"/>
        </w:rPr>
      </w:pPr>
      <w:r>
        <w:rPr>
          <w:sz w:val="22"/>
        </w:rPr>
        <w:t xml:space="preserve">Doordat de pedagogisch medewerkers de kinderen dagelijks observeren, kunnen zij eventuele achterstanden in de ontwikkeling tijdig oppikken, naast dat deze op de school zullen worden opgepikt. Wanneer pedagogisch medewerkers een opvallende ontwikkeling of opvallend gedrag zien bij de kinderen, zullen zij het stappenplan volgen zoals omschreven in hoofdstuk 2.5.4. </w:t>
      </w:r>
    </w:p>
    <w:p w14:paraId="41B1B21B" w14:textId="77777777" w:rsidR="00451E72" w:rsidRPr="00451E72" w:rsidRDefault="00451E72" w:rsidP="00451E72"/>
    <w:p w14:paraId="47FDC083" w14:textId="69D13AFE" w:rsidR="004B5922" w:rsidRDefault="004B5922" w:rsidP="00800809">
      <w:pPr>
        <w:pStyle w:val="Kop3"/>
        <w:spacing w:before="0"/>
      </w:pPr>
      <w:bookmarkStart w:id="29" w:name="_Toc29483043"/>
      <w:r>
        <w:t>2.5.</w:t>
      </w:r>
      <w:r w:rsidR="00A03D88">
        <w:t>2</w:t>
      </w:r>
      <w:r>
        <w:t xml:space="preserve"> Overdracht </w:t>
      </w:r>
      <w:r w:rsidR="00036A04">
        <w:t>van</w:t>
      </w:r>
      <w:r>
        <w:t xml:space="preserve"> school</w:t>
      </w:r>
      <w:bookmarkEnd w:id="29"/>
      <w:r>
        <w:tab/>
      </w:r>
    </w:p>
    <w:p w14:paraId="32F1AEC7" w14:textId="3F3075CF" w:rsidR="00036A04" w:rsidRPr="00772CBB" w:rsidRDefault="00036A04" w:rsidP="00036A04">
      <w:pPr>
        <w:rPr>
          <w:sz w:val="22"/>
        </w:rPr>
      </w:pPr>
      <w:r w:rsidRPr="00772CBB">
        <w:rPr>
          <w:sz w:val="22"/>
        </w:rPr>
        <w:t>Wanneer de pedagogisch medewerkers de kinderen ophalen van school, zeggen zij</w:t>
      </w:r>
      <w:r w:rsidR="0039405C">
        <w:rPr>
          <w:sz w:val="22"/>
        </w:rPr>
        <w:t>, indien op het plein aanwezig, vaak</w:t>
      </w:r>
      <w:r w:rsidRPr="00772CBB">
        <w:rPr>
          <w:sz w:val="22"/>
        </w:rPr>
        <w:t xml:space="preserve"> even de juffen en meesters gedag</w:t>
      </w:r>
      <w:r w:rsidR="00772CBB" w:rsidRPr="00772CBB">
        <w:rPr>
          <w:sz w:val="22"/>
        </w:rPr>
        <w:t xml:space="preserve">. </w:t>
      </w:r>
      <w:r w:rsidR="002C62DC">
        <w:rPr>
          <w:sz w:val="22"/>
        </w:rPr>
        <w:t xml:space="preserve">Mocht het zo zijn dat kinderen </w:t>
      </w:r>
      <w:r w:rsidR="00465714">
        <w:rPr>
          <w:sz w:val="22"/>
        </w:rPr>
        <w:t>zich anders gedragen dan de pedagogisch medewerkers gewend zijn, dan kan</w:t>
      </w:r>
      <w:r w:rsidR="002C62DC">
        <w:rPr>
          <w:sz w:val="22"/>
        </w:rPr>
        <w:t xml:space="preserve"> </w:t>
      </w:r>
      <w:r w:rsidR="00465714">
        <w:rPr>
          <w:sz w:val="22"/>
        </w:rPr>
        <w:t>d</w:t>
      </w:r>
      <w:r w:rsidR="00772CBB" w:rsidRPr="00772CBB">
        <w:rPr>
          <w:sz w:val="22"/>
        </w:rPr>
        <w:t xml:space="preserve">e pedagogisch medewerker besluiten om even aan de juf of meester te vragen hoe de dag van het kind is geweest, om zo op de hoogte te blijven van eventuele bijzonderheden die hebben plaatsgevonden. </w:t>
      </w:r>
    </w:p>
    <w:p w14:paraId="4EF5EC21" w14:textId="77777777" w:rsidR="00715FBA" w:rsidRPr="005A2B84" w:rsidRDefault="00715FBA" w:rsidP="00800809">
      <w:pPr>
        <w:rPr>
          <w:sz w:val="22"/>
        </w:rPr>
      </w:pPr>
    </w:p>
    <w:p w14:paraId="73D8B8EE" w14:textId="6055FFD5" w:rsidR="00C8184C" w:rsidRDefault="004B5922" w:rsidP="00C8184C">
      <w:pPr>
        <w:pStyle w:val="Kop3"/>
        <w:spacing w:before="0"/>
      </w:pPr>
      <w:bookmarkStart w:id="30" w:name="_Toc29483044"/>
      <w:r>
        <w:t>2.5.</w:t>
      </w:r>
      <w:r w:rsidR="00A03D88">
        <w:t>3</w:t>
      </w:r>
      <w:r>
        <w:t xml:space="preserve"> Omgang met bijzonderheden in de ontwikkeling</w:t>
      </w:r>
      <w:bookmarkEnd w:id="30"/>
      <w:r>
        <w:tab/>
      </w:r>
    </w:p>
    <w:p w14:paraId="20EB75D6" w14:textId="06EE06D4" w:rsidR="00C8184C" w:rsidRPr="00B02D66" w:rsidRDefault="002506FC" w:rsidP="00C8184C">
      <w:pPr>
        <w:rPr>
          <w:sz w:val="22"/>
          <w:szCs w:val="22"/>
        </w:rPr>
      </w:pPr>
      <w:r>
        <w:rPr>
          <w:sz w:val="22"/>
          <w:szCs w:val="22"/>
        </w:rPr>
        <w:t>Lastige kinderen</w:t>
      </w:r>
      <w:r w:rsidR="00C8184C" w:rsidRPr="00B02D66">
        <w:rPr>
          <w:sz w:val="22"/>
          <w:szCs w:val="22"/>
        </w:rPr>
        <w:t xml:space="preserve"> bestaan niet</w:t>
      </w:r>
      <w:r w:rsidR="00C8184C">
        <w:rPr>
          <w:sz w:val="22"/>
          <w:szCs w:val="22"/>
        </w:rPr>
        <w:t>.</w:t>
      </w:r>
      <w:r w:rsidR="00C8184C" w:rsidRPr="00B02D66">
        <w:rPr>
          <w:sz w:val="22"/>
          <w:szCs w:val="22"/>
        </w:rPr>
        <w:t xml:space="preserve"> </w:t>
      </w:r>
      <w:r w:rsidR="00C8184C">
        <w:rPr>
          <w:sz w:val="22"/>
          <w:szCs w:val="22"/>
        </w:rPr>
        <w:t>K</w:t>
      </w:r>
      <w:r>
        <w:rPr>
          <w:sz w:val="22"/>
          <w:szCs w:val="22"/>
        </w:rPr>
        <w:t>inderen met lastig gedrag</w:t>
      </w:r>
      <w:r w:rsidR="00C8184C" w:rsidRPr="00B02D66">
        <w:rPr>
          <w:sz w:val="22"/>
          <w:szCs w:val="22"/>
        </w:rPr>
        <w:t xml:space="preserve"> wel. Lastig gedrag betekent </w:t>
      </w:r>
      <w:r w:rsidR="00C8184C">
        <w:rPr>
          <w:sz w:val="22"/>
          <w:szCs w:val="22"/>
        </w:rPr>
        <w:t>volgens ons:</w:t>
      </w:r>
      <w:r>
        <w:rPr>
          <w:sz w:val="22"/>
          <w:szCs w:val="22"/>
        </w:rPr>
        <w:t xml:space="preserve"> ‘gedrag dat overlast geeft’</w:t>
      </w:r>
      <w:r w:rsidR="00C8184C" w:rsidRPr="00B02D66">
        <w:rPr>
          <w:sz w:val="22"/>
          <w:szCs w:val="22"/>
        </w:rPr>
        <w:t>, gedrag dat ‘anders dan gewoon is en daarom extra energie en aandacht vraagt van de omgeving</w:t>
      </w:r>
      <w:r>
        <w:rPr>
          <w:sz w:val="22"/>
          <w:szCs w:val="22"/>
        </w:rPr>
        <w:t>’</w:t>
      </w:r>
      <w:r w:rsidR="00C8184C" w:rsidRPr="00B02D66">
        <w:rPr>
          <w:sz w:val="22"/>
          <w:szCs w:val="22"/>
        </w:rPr>
        <w:t xml:space="preserve">. </w:t>
      </w:r>
      <w:r w:rsidR="00C8184C">
        <w:rPr>
          <w:sz w:val="22"/>
          <w:szCs w:val="22"/>
        </w:rPr>
        <w:t>Daarbij kan onde</w:t>
      </w:r>
      <w:r>
        <w:rPr>
          <w:sz w:val="22"/>
          <w:szCs w:val="22"/>
        </w:rPr>
        <w:t>rscheid</w:t>
      </w:r>
      <w:r w:rsidR="00C8184C">
        <w:rPr>
          <w:sz w:val="22"/>
          <w:szCs w:val="22"/>
        </w:rPr>
        <w:t xml:space="preserve"> gemaakt worden in</w:t>
      </w:r>
      <w:r>
        <w:rPr>
          <w:sz w:val="22"/>
          <w:szCs w:val="22"/>
        </w:rPr>
        <w:t xml:space="preserve"> ‘gewoon’ lastig gedrag en ‘speciaal’ lastig gedrag. Met</w:t>
      </w:r>
      <w:r w:rsidR="00C8184C" w:rsidRPr="00B02D66">
        <w:rPr>
          <w:sz w:val="22"/>
          <w:szCs w:val="22"/>
        </w:rPr>
        <w:t xml:space="preserve"> gewoon lastig gedrag ligt de oorzaak bij externe omstandigheden, bij</w:t>
      </w:r>
      <w:r w:rsidR="00C8184C">
        <w:rPr>
          <w:sz w:val="22"/>
          <w:szCs w:val="22"/>
        </w:rPr>
        <w:t>voorbeeld</w:t>
      </w:r>
      <w:r w:rsidR="00C8184C" w:rsidRPr="00B02D66">
        <w:rPr>
          <w:sz w:val="22"/>
          <w:szCs w:val="22"/>
        </w:rPr>
        <w:t xml:space="preserve"> de Sint </w:t>
      </w:r>
      <w:r w:rsidR="00C8184C">
        <w:rPr>
          <w:sz w:val="22"/>
          <w:szCs w:val="22"/>
        </w:rPr>
        <w:t xml:space="preserve">die </w:t>
      </w:r>
      <w:r w:rsidR="00C8184C" w:rsidRPr="00B02D66">
        <w:rPr>
          <w:sz w:val="22"/>
          <w:szCs w:val="22"/>
        </w:rPr>
        <w:t>in het land</w:t>
      </w:r>
      <w:r w:rsidR="00C8184C">
        <w:rPr>
          <w:sz w:val="22"/>
          <w:szCs w:val="22"/>
        </w:rPr>
        <w:t xml:space="preserve"> is</w:t>
      </w:r>
      <w:r w:rsidR="00C8184C" w:rsidRPr="00B02D66">
        <w:rPr>
          <w:sz w:val="22"/>
          <w:szCs w:val="22"/>
        </w:rPr>
        <w:t>,</w:t>
      </w:r>
      <w:r>
        <w:rPr>
          <w:sz w:val="22"/>
          <w:szCs w:val="22"/>
        </w:rPr>
        <w:t xml:space="preserve"> treurige familieomstandigheden </w:t>
      </w:r>
      <w:r w:rsidR="00C8184C" w:rsidRPr="00B02D66">
        <w:rPr>
          <w:sz w:val="22"/>
          <w:szCs w:val="22"/>
        </w:rPr>
        <w:t xml:space="preserve">of een kind </w:t>
      </w:r>
      <w:r w:rsidR="00C8184C">
        <w:rPr>
          <w:sz w:val="22"/>
          <w:szCs w:val="22"/>
        </w:rPr>
        <w:t>dat van</w:t>
      </w:r>
      <w:r w:rsidR="00C8184C" w:rsidRPr="00B02D66">
        <w:rPr>
          <w:sz w:val="22"/>
          <w:szCs w:val="22"/>
        </w:rPr>
        <w:t>uit een</w:t>
      </w:r>
      <w:r w:rsidR="00C8184C">
        <w:rPr>
          <w:sz w:val="22"/>
          <w:szCs w:val="22"/>
        </w:rPr>
        <w:t xml:space="preserve"> </w:t>
      </w:r>
      <w:r w:rsidR="00C8184C">
        <w:rPr>
          <w:sz w:val="22"/>
          <w:szCs w:val="22"/>
        </w:rPr>
        <w:lastRenderedPageBreak/>
        <w:t>andere</w:t>
      </w:r>
      <w:r w:rsidR="00C8184C" w:rsidRPr="00B02D66">
        <w:rPr>
          <w:sz w:val="22"/>
          <w:szCs w:val="22"/>
        </w:rPr>
        <w:t xml:space="preserve"> opvoedingsomgeving he</w:t>
      </w:r>
      <w:r>
        <w:rPr>
          <w:sz w:val="22"/>
          <w:szCs w:val="22"/>
        </w:rPr>
        <w:t>el</w:t>
      </w:r>
      <w:r w:rsidR="00C8184C" w:rsidRPr="00B02D66">
        <w:rPr>
          <w:sz w:val="22"/>
          <w:szCs w:val="22"/>
        </w:rPr>
        <w:t xml:space="preserve"> andere ideeën </w:t>
      </w:r>
      <w:r w:rsidR="00C8184C">
        <w:rPr>
          <w:sz w:val="22"/>
          <w:szCs w:val="22"/>
        </w:rPr>
        <w:t xml:space="preserve">heeft </w:t>
      </w:r>
      <w:r w:rsidR="00C8184C" w:rsidRPr="00B02D66">
        <w:rPr>
          <w:sz w:val="22"/>
          <w:szCs w:val="22"/>
        </w:rPr>
        <w:t>o</w:t>
      </w:r>
      <w:r>
        <w:rPr>
          <w:sz w:val="22"/>
          <w:szCs w:val="22"/>
        </w:rPr>
        <w:t>ver het omgaan met elkaar. Met</w:t>
      </w:r>
      <w:r w:rsidR="00C8184C" w:rsidRPr="00B02D66">
        <w:rPr>
          <w:sz w:val="22"/>
          <w:szCs w:val="22"/>
        </w:rPr>
        <w:t xml:space="preserve"> speciaal lastig gedrag bedoelen wij het gedrag van kinderen waarbij er geen directe externe omstandigheden zijn die het gedrag kunnen verklaren of </w:t>
      </w:r>
      <w:r w:rsidR="00E06A59">
        <w:rPr>
          <w:sz w:val="22"/>
          <w:szCs w:val="22"/>
        </w:rPr>
        <w:t>gedrag dat structureel voorkomt</w:t>
      </w:r>
      <w:r w:rsidR="00C8184C" w:rsidRPr="00B02D66">
        <w:rPr>
          <w:sz w:val="22"/>
          <w:szCs w:val="22"/>
        </w:rPr>
        <w:t>. Indien dit het geval is doorlopen wij onderstaande stappen.</w:t>
      </w:r>
      <w:r w:rsidR="00E06A59">
        <w:rPr>
          <w:sz w:val="22"/>
          <w:szCs w:val="22"/>
        </w:rPr>
        <w:t xml:space="preserve"> </w:t>
      </w:r>
      <w:r w:rsidR="00C8184C" w:rsidRPr="00B02D66">
        <w:rPr>
          <w:sz w:val="22"/>
          <w:szCs w:val="22"/>
        </w:rPr>
        <w:t xml:space="preserve">Naast opvallend gedrag kan er tevens sprake zijn van </w:t>
      </w:r>
      <w:r w:rsidR="00E06A59">
        <w:rPr>
          <w:sz w:val="22"/>
          <w:szCs w:val="22"/>
        </w:rPr>
        <w:t xml:space="preserve">een </w:t>
      </w:r>
      <w:r w:rsidR="00C8184C" w:rsidRPr="00B02D66">
        <w:rPr>
          <w:sz w:val="22"/>
          <w:szCs w:val="22"/>
        </w:rPr>
        <w:t xml:space="preserve">opvallende ontwikkeling. In de ontwikkelingspsychologie zijn diverse vaardigheden beschreven die een kind zou moeten kunnen op een bepaalde leeftijd. Hoewel ieder kind zijn eigen ontwikkelingspad volgt, mag het niet zo zijn dat deze dermate afwijkt dat het kind een achterstand op dreigt te lopen. Indien de pedagogisch medewerkers dit signaleren zullen zij tevens de onderstaande stappen doorlopen. </w:t>
      </w:r>
    </w:p>
    <w:p w14:paraId="04146923" w14:textId="77777777" w:rsidR="00C8184C" w:rsidRPr="00661280" w:rsidRDefault="00C8184C" w:rsidP="00C8184C"/>
    <w:p w14:paraId="1E1227C1" w14:textId="55745947" w:rsidR="00C8184C" w:rsidRPr="00CD032C" w:rsidRDefault="00C8184C" w:rsidP="00C8184C">
      <w:pPr>
        <w:pStyle w:val="Geenafstand"/>
        <w:numPr>
          <w:ilvl w:val="0"/>
          <w:numId w:val="7"/>
        </w:numPr>
        <w:spacing w:before="0"/>
        <w:rPr>
          <w:rFonts w:eastAsiaTheme="majorEastAsia" w:cstheme="minorHAnsi"/>
          <w:color w:val="2C67B1" w:themeColor="accent1" w:themeShade="BF"/>
          <w:sz w:val="22"/>
        </w:rPr>
      </w:pPr>
      <w:r w:rsidRPr="005A2B84">
        <w:rPr>
          <w:rFonts w:cstheme="minorHAnsi"/>
          <w:sz w:val="22"/>
          <w:u w:val="single"/>
        </w:rPr>
        <w:t>Signaleren van opvallend gedrag</w:t>
      </w:r>
      <w:r w:rsidRPr="005A2B84">
        <w:rPr>
          <w:rFonts w:cstheme="minorHAnsi"/>
          <w:sz w:val="22"/>
        </w:rPr>
        <w:t xml:space="preserve">: de pedagogisch medewerkers houden de kinderen nauwlettend in de gaten en pikken zo signalen </w:t>
      </w:r>
      <w:r w:rsidR="00262390">
        <w:rPr>
          <w:rFonts w:cstheme="minorHAnsi"/>
          <w:sz w:val="22"/>
        </w:rPr>
        <w:t>op die het kind afgeeft</w:t>
      </w:r>
      <w:r w:rsidRPr="005A2B84">
        <w:rPr>
          <w:rFonts w:cstheme="minorHAnsi"/>
          <w:sz w:val="22"/>
        </w:rPr>
        <w:t>. Deze signalen worden in kaart gebracht en onderling besproken met de vaste collega.</w:t>
      </w:r>
      <w:r>
        <w:rPr>
          <w:rFonts w:cstheme="minorHAnsi"/>
          <w:sz w:val="22"/>
        </w:rPr>
        <w:t xml:space="preserve"> Daarnaast worden ouders geïnformeerd en wordt er gezamenlijk een afspraak gemaakt voor observatie door de pedagogisch medewerkers en een vervolg gesprek. Soms blijkt uit een dergelijk gesprek dat er sprake is van e</w:t>
      </w:r>
      <w:r w:rsidR="00262390">
        <w:rPr>
          <w:rFonts w:cstheme="minorHAnsi"/>
          <w:sz w:val="22"/>
        </w:rPr>
        <w:t>xterne stimulans van het gedrag. I</w:t>
      </w:r>
      <w:r>
        <w:rPr>
          <w:rFonts w:cstheme="minorHAnsi"/>
          <w:sz w:val="22"/>
        </w:rPr>
        <w:t>ndien dit het geval is</w:t>
      </w:r>
      <w:r w:rsidR="00262390">
        <w:rPr>
          <w:rFonts w:cstheme="minorHAnsi"/>
          <w:sz w:val="22"/>
        </w:rPr>
        <w:t>,</w:t>
      </w:r>
      <w:r>
        <w:rPr>
          <w:rFonts w:cstheme="minorHAnsi"/>
          <w:sz w:val="22"/>
        </w:rPr>
        <w:t xml:space="preserve"> zal de pedagogisch medewerker het kind nauwlettend in de gaten houden maar geen verder stappen ondernemen. Indien zorgen blijven bestaan</w:t>
      </w:r>
      <w:r w:rsidR="00262390">
        <w:rPr>
          <w:rFonts w:cstheme="minorHAnsi"/>
          <w:sz w:val="22"/>
        </w:rPr>
        <w:t>,</w:t>
      </w:r>
      <w:r>
        <w:rPr>
          <w:rFonts w:cstheme="minorHAnsi"/>
          <w:sz w:val="22"/>
        </w:rPr>
        <w:t xml:space="preserve"> wordt er verder gegaan naar stap 2.</w:t>
      </w:r>
    </w:p>
    <w:p w14:paraId="7BF14133" w14:textId="77777777" w:rsidR="00CD032C" w:rsidRPr="005A2B84" w:rsidRDefault="00CD032C" w:rsidP="00CD032C">
      <w:pPr>
        <w:pStyle w:val="Geenafstand"/>
        <w:spacing w:before="0"/>
        <w:ind w:left="720"/>
        <w:rPr>
          <w:rFonts w:eastAsiaTheme="majorEastAsia" w:cstheme="minorHAnsi"/>
          <w:color w:val="2C67B1" w:themeColor="accent1" w:themeShade="BF"/>
          <w:sz w:val="22"/>
        </w:rPr>
      </w:pPr>
    </w:p>
    <w:p w14:paraId="398BC7E4" w14:textId="5EF0E0EC" w:rsidR="00C8184C" w:rsidRPr="00CD032C" w:rsidRDefault="00C8184C" w:rsidP="00C8184C">
      <w:pPr>
        <w:pStyle w:val="Geenafstand"/>
        <w:numPr>
          <w:ilvl w:val="0"/>
          <w:numId w:val="7"/>
        </w:numPr>
        <w:spacing w:before="0"/>
        <w:rPr>
          <w:sz w:val="22"/>
        </w:rPr>
      </w:pPr>
      <w:r w:rsidRPr="005A2B84">
        <w:rPr>
          <w:sz w:val="22"/>
          <w:u w:val="single"/>
        </w:rPr>
        <w:t>Observeren</w:t>
      </w:r>
      <w:r w:rsidRPr="005A2B84">
        <w:rPr>
          <w:rFonts w:eastAsiaTheme="majorEastAsia"/>
          <w:color w:val="2C67B1" w:themeColor="accent1" w:themeShade="BF"/>
          <w:sz w:val="22"/>
        </w:rPr>
        <w:t xml:space="preserve">: </w:t>
      </w:r>
      <w:r w:rsidRPr="005A2B84">
        <w:rPr>
          <w:rFonts w:eastAsiaTheme="majorEastAsia"/>
          <w:sz w:val="22"/>
        </w:rPr>
        <w:t>wanneer niet duidelijk is wat de aanleiding is van het gedrag van het kind, worden allereerst de eerder geschreven observaties doorgenomen. Wanneer blijkt dat hier onvoldoende in naar voren komt wat de aanleiding is van het gedrag van het kind, kan de ped</w:t>
      </w:r>
      <w:r w:rsidR="00262390">
        <w:rPr>
          <w:rFonts w:eastAsiaTheme="majorEastAsia"/>
          <w:sz w:val="22"/>
        </w:rPr>
        <w:t>agogisch medewerker besluiten</w:t>
      </w:r>
      <w:r w:rsidRPr="005A2B84">
        <w:rPr>
          <w:rFonts w:eastAsiaTheme="majorEastAsia"/>
          <w:sz w:val="22"/>
        </w:rPr>
        <w:t xml:space="preserve"> nogmaals te observeren. Er kan dan gebruik gemaakt worden van ongestructureerd observeren, waarin het gedrag van het kind en de signalen die het afgeeft objectief worden beschreven. Deze observatie zal vervolgens besproken worden in e</w:t>
      </w:r>
      <w:r w:rsidR="00262390">
        <w:rPr>
          <w:rFonts w:eastAsiaTheme="majorEastAsia"/>
          <w:sz w:val="22"/>
        </w:rPr>
        <w:t>en oudergesprek, waarin de kind</w:t>
      </w:r>
      <w:r w:rsidRPr="005A2B84">
        <w:rPr>
          <w:rFonts w:eastAsiaTheme="majorEastAsia"/>
          <w:sz w:val="22"/>
        </w:rPr>
        <w:t>ontwikkeling met daarin opvallende gedragin</w:t>
      </w:r>
      <w:r w:rsidR="00262390">
        <w:rPr>
          <w:rFonts w:eastAsiaTheme="majorEastAsia"/>
          <w:sz w:val="22"/>
        </w:rPr>
        <w:t>gen en signalen besproken wordt</w:t>
      </w:r>
      <w:r w:rsidRPr="005A2B84">
        <w:rPr>
          <w:rFonts w:eastAsiaTheme="majorEastAsia"/>
          <w:sz w:val="22"/>
        </w:rPr>
        <w:t xml:space="preserve"> met de ouders. </w:t>
      </w:r>
    </w:p>
    <w:p w14:paraId="6EDF4F4D" w14:textId="77777777" w:rsidR="00CD032C" w:rsidRPr="005A2B84" w:rsidRDefault="00CD032C" w:rsidP="00CD032C">
      <w:pPr>
        <w:pStyle w:val="Geenafstand"/>
        <w:spacing w:before="0"/>
        <w:rPr>
          <w:sz w:val="22"/>
        </w:rPr>
      </w:pPr>
    </w:p>
    <w:p w14:paraId="4280592F" w14:textId="25405448" w:rsidR="00C8184C" w:rsidRDefault="00C8184C" w:rsidP="00C8184C">
      <w:pPr>
        <w:pStyle w:val="Geenafstand"/>
        <w:numPr>
          <w:ilvl w:val="0"/>
          <w:numId w:val="7"/>
        </w:numPr>
        <w:spacing w:before="0"/>
        <w:rPr>
          <w:sz w:val="22"/>
        </w:rPr>
      </w:pPr>
      <w:r w:rsidRPr="005A2B84">
        <w:rPr>
          <w:sz w:val="22"/>
          <w:u w:val="single"/>
        </w:rPr>
        <w:t>Plan van aanpak:</w:t>
      </w:r>
      <w:r w:rsidRPr="005A2B84">
        <w:rPr>
          <w:sz w:val="22"/>
        </w:rPr>
        <w:t xml:space="preserve"> door middel</w:t>
      </w:r>
      <w:r w:rsidR="00262390">
        <w:rPr>
          <w:sz w:val="22"/>
        </w:rPr>
        <w:t xml:space="preserve"> van een gesprek met de ouders </w:t>
      </w:r>
      <w:r w:rsidRPr="005A2B84">
        <w:rPr>
          <w:sz w:val="22"/>
        </w:rPr>
        <w:t>worden de zorgen omtrent de ontwikkeling van het kind besproken e</w:t>
      </w:r>
      <w:r w:rsidR="00262390">
        <w:rPr>
          <w:sz w:val="22"/>
        </w:rPr>
        <w:t>n wordt gezamenlijk gewerkt aan</w:t>
      </w:r>
      <w:r w:rsidRPr="005A2B84">
        <w:rPr>
          <w:sz w:val="22"/>
        </w:rPr>
        <w:t xml:space="preserve"> een plan van aanpak. Het is van belang om dit ook echt gezamenlijk met de ouders te doen en de hen hier</w:t>
      </w:r>
      <w:r w:rsidR="00262390">
        <w:rPr>
          <w:sz w:val="22"/>
        </w:rPr>
        <w:t xml:space="preserve"> een inbreng in te laten hebben. O</w:t>
      </w:r>
      <w:r w:rsidRPr="005A2B84">
        <w:rPr>
          <w:sz w:val="22"/>
        </w:rPr>
        <w:t xml:space="preserve">p deze manier werken ouders en pedagogisch medewerkers op één lijn en voelen zich betrokken bij het plan van aanpak. Het kind ontvangt extra ondersteuning op dat gebied waarin hij of zij het nodig heeft. Dit kan door pedagogisch medewerkers op de groep én door ouders zelf thuis uitgevoerd worden, maar er kan ook gekozen worden voor het inschakelen van professionele hulp. Ouders kunnen doorverwezen worden naar professionele hulp, </w:t>
      </w:r>
      <w:r w:rsidR="00262390">
        <w:rPr>
          <w:sz w:val="22"/>
        </w:rPr>
        <w:t xml:space="preserve"> </w:t>
      </w:r>
      <w:r w:rsidRPr="005A2B84">
        <w:rPr>
          <w:sz w:val="22"/>
        </w:rPr>
        <w:t xml:space="preserve">maar ook kan de pedagogisch medewerker (met toestemming van de ouders) professionele hulp uitnodigen op de vestiging. </w:t>
      </w:r>
    </w:p>
    <w:p w14:paraId="0DF51128" w14:textId="77777777" w:rsidR="00CD032C" w:rsidRDefault="00CD032C" w:rsidP="00CD032C">
      <w:pPr>
        <w:pStyle w:val="Geenafstand"/>
        <w:spacing w:before="0"/>
        <w:rPr>
          <w:sz w:val="22"/>
        </w:rPr>
      </w:pPr>
    </w:p>
    <w:p w14:paraId="50EA345E" w14:textId="3E2CBBBA" w:rsidR="00C8184C" w:rsidRDefault="00C8184C" w:rsidP="00C8184C">
      <w:pPr>
        <w:pStyle w:val="Geenafstand"/>
        <w:numPr>
          <w:ilvl w:val="0"/>
          <w:numId w:val="7"/>
        </w:numPr>
        <w:spacing w:before="0"/>
        <w:rPr>
          <w:sz w:val="22"/>
        </w:rPr>
      </w:pPr>
      <w:r w:rsidRPr="005A2B84">
        <w:rPr>
          <w:sz w:val="22"/>
          <w:u w:val="single"/>
        </w:rPr>
        <w:t>Externe hulp:</w:t>
      </w:r>
      <w:r w:rsidRPr="005A2B84">
        <w:rPr>
          <w:sz w:val="22"/>
        </w:rPr>
        <w:t xml:space="preserve"> na de signalen en gedragingen duidelijk in beeld te hebben gekregen door middel van een observatie</w:t>
      </w:r>
      <w:r>
        <w:rPr>
          <w:sz w:val="22"/>
        </w:rPr>
        <w:t xml:space="preserve"> en het plan van aanpak in samenwerking met de ouders op te hebben gesteld</w:t>
      </w:r>
      <w:r w:rsidRPr="005A2B84">
        <w:rPr>
          <w:sz w:val="22"/>
        </w:rPr>
        <w:t xml:space="preserve"> kan een pedagogisch medewerker ervoor kiezen om naast advies te vragen van de leidinggevende ook anoniem advies te vragen van een externe organisatie zoals</w:t>
      </w:r>
      <w:r>
        <w:rPr>
          <w:sz w:val="22"/>
        </w:rPr>
        <w:t xml:space="preserve"> het consultatiebureau, een logopedist of andere instanties</w:t>
      </w:r>
      <w:r w:rsidRPr="005A2B84">
        <w:rPr>
          <w:sz w:val="22"/>
        </w:rPr>
        <w:t xml:space="preserve">. Zij kunnen eventueel handvaten bieden en adviseren in het bespreekbaar maken van het opvallende gedrag. </w:t>
      </w:r>
    </w:p>
    <w:p w14:paraId="552AABB5" w14:textId="77777777" w:rsidR="00CD032C" w:rsidRPr="005A2B84" w:rsidRDefault="00CD032C" w:rsidP="00CD032C">
      <w:pPr>
        <w:pStyle w:val="Geenafstand"/>
        <w:spacing w:before="0"/>
        <w:rPr>
          <w:sz w:val="22"/>
        </w:rPr>
      </w:pPr>
    </w:p>
    <w:p w14:paraId="43E7E140" w14:textId="748D052B" w:rsidR="00C8184C" w:rsidRPr="00661280" w:rsidRDefault="00C8184C" w:rsidP="00C8184C">
      <w:pPr>
        <w:pStyle w:val="Geenafstand"/>
        <w:numPr>
          <w:ilvl w:val="0"/>
          <w:numId w:val="7"/>
        </w:numPr>
        <w:spacing w:before="0"/>
        <w:rPr>
          <w:sz w:val="24"/>
        </w:rPr>
      </w:pPr>
      <w:r>
        <w:rPr>
          <w:sz w:val="22"/>
          <w:u w:val="single"/>
        </w:rPr>
        <w:t>Terugkomen op gemaakte afspraken:</w:t>
      </w:r>
      <w:r>
        <w:rPr>
          <w:sz w:val="22"/>
        </w:rPr>
        <w:t xml:space="preserve"> na drie maanden is er een moment van reflectie en terugkoppeling. Dit gebeurt gezamenlijk met de ouders i</w:t>
      </w:r>
      <w:r w:rsidR="00262390">
        <w:rPr>
          <w:sz w:val="22"/>
        </w:rPr>
        <w:t>n een oudergesprek. Voorafgaand</w:t>
      </w:r>
      <w:r>
        <w:rPr>
          <w:sz w:val="22"/>
        </w:rPr>
        <w:t xml:space="preserve"> aan dit gesprek is de evaluatie reeds met het team besproken. Indien het plan van aanpak niet het gewenste effect heeft</w:t>
      </w:r>
      <w:r w:rsidR="00262390">
        <w:rPr>
          <w:sz w:val="22"/>
        </w:rPr>
        <w:t>,</w:t>
      </w:r>
      <w:r>
        <w:rPr>
          <w:sz w:val="22"/>
        </w:rPr>
        <w:t xml:space="preserve"> kan er worden ge</w:t>
      </w:r>
      <w:r w:rsidR="00262390">
        <w:rPr>
          <w:sz w:val="22"/>
        </w:rPr>
        <w:t>keken naar andere mogelijkheden. H</w:t>
      </w:r>
      <w:r>
        <w:rPr>
          <w:sz w:val="22"/>
        </w:rPr>
        <w:t>et is hierbij raadzaam om externe hulp in te schakelen. Zij kunnen gezamenli</w:t>
      </w:r>
      <w:r w:rsidR="00262390">
        <w:rPr>
          <w:sz w:val="22"/>
        </w:rPr>
        <w:t xml:space="preserve">jk met Alderleafste </w:t>
      </w:r>
      <w:r w:rsidR="00743017">
        <w:rPr>
          <w:sz w:val="22"/>
        </w:rPr>
        <w:t>Kinderopvang</w:t>
      </w:r>
      <w:r>
        <w:rPr>
          <w:sz w:val="22"/>
        </w:rPr>
        <w:t xml:space="preserve"> het kind begeleiden. Indien het kind een diagnose krijgt</w:t>
      </w:r>
      <w:r w:rsidR="00262390">
        <w:rPr>
          <w:sz w:val="22"/>
        </w:rPr>
        <w:t>, kijk</w:t>
      </w:r>
      <w:r>
        <w:rPr>
          <w:sz w:val="22"/>
        </w:rPr>
        <w:t xml:space="preserve">en wij </w:t>
      </w:r>
      <w:r w:rsidRPr="00661280">
        <w:rPr>
          <w:sz w:val="22"/>
        </w:rPr>
        <w:t xml:space="preserve">of we met </w:t>
      </w:r>
      <w:r w:rsidRPr="00661280">
        <w:rPr>
          <w:sz w:val="22"/>
        </w:rPr>
        <w:lastRenderedPageBreak/>
        <w:t>aanpassingen de opvang voor het kind veilig kunnen stellen. Dit om ervoor te zorgen dat het kind in een vertrouwde en veilige omgeving een weg kan vinden in</w:t>
      </w:r>
      <w:r w:rsidR="00262390">
        <w:rPr>
          <w:sz w:val="22"/>
        </w:rPr>
        <w:t xml:space="preserve"> het omgaan met zijn ‘beperking’</w:t>
      </w:r>
      <w:r w:rsidRPr="00661280">
        <w:rPr>
          <w:sz w:val="22"/>
        </w:rPr>
        <w:t>. Mocht dit een te grote belasting zijn voor de groep en/of de pedagogisch medewerkers dan zullen wij voor het groepsverband kiezen en de ouders adviseren een andere vorm van kinderopvang te kiezen</w:t>
      </w:r>
      <w:r w:rsidR="00262390">
        <w:rPr>
          <w:sz w:val="22"/>
        </w:rPr>
        <w:t>.</w:t>
      </w:r>
    </w:p>
    <w:p w14:paraId="31B92BB1" w14:textId="77777777" w:rsidR="00C8184C" w:rsidRDefault="00C8184C" w:rsidP="00C8184C">
      <w:pPr>
        <w:pStyle w:val="Geenafstand"/>
        <w:spacing w:before="0"/>
        <w:rPr>
          <w:sz w:val="22"/>
        </w:rPr>
      </w:pPr>
    </w:p>
    <w:p w14:paraId="27CDFE2B" w14:textId="0EF2AF8B" w:rsidR="00C8184C" w:rsidRPr="005A2B84" w:rsidRDefault="00C8184C" w:rsidP="00C8184C">
      <w:pPr>
        <w:pStyle w:val="Geenafstand"/>
        <w:spacing w:before="0"/>
        <w:rPr>
          <w:sz w:val="22"/>
        </w:rPr>
      </w:pPr>
      <w:r w:rsidRPr="005A2B84">
        <w:rPr>
          <w:sz w:val="22"/>
        </w:rPr>
        <w:t xml:space="preserve">Dit stappenplan wordt niet alleen door de pedagogisch medewerkers doorlopen. De leidinggevende van </w:t>
      </w:r>
      <w:r>
        <w:rPr>
          <w:sz w:val="22"/>
        </w:rPr>
        <w:t xml:space="preserve">Alderleafste </w:t>
      </w:r>
      <w:r w:rsidR="00743017">
        <w:rPr>
          <w:sz w:val="22"/>
        </w:rPr>
        <w:t>Kinderopvang</w:t>
      </w:r>
      <w:r>
        <w:rPr>
          <w:sz w:val="22"/>
        </w:rPr>
        <w:t xml:space="preserve"> </w:t>
      </w:r>
      <w:r w:rsidRPr="005A2B84">
        <w:rPr>
          <w:sz w:val="22"/>
        </w:rPr>
        <w:t>fungeert hierbij als ee</w:t>
      </w:r>
      <w:r w:rsidR="00262390">
        <w:rPr>
          <w:sz w:val="22"/>
        </w:rPr>
        <w:t>n belangrijke ondersteunende partij. Z</w:t>
      </w:r>
      <w:r w:rsidRPr="005A2B84">
        <w:rPr>
          <w:sz w:val="22"/>
        </w:rPr>
        <w:t xml:space="preserve">ij </w:t>
      </w:r>
      <w:r w:rsidR="00262390">
        <w:rPr>
          <w:sz w:val="22"/>
        </w:rPr>
        <w:t>staat open</w:t>
      </w:r>
      <w:r w:rsidRPr="005A2B84">
        <w:rPr>
          <w:sz w:val="22"/>
        </w:rPr>
        <w:t xml:space="preserve"> voor eventuele vragen. Daarnaast is er een externe pedagogisch beleidsmedewerker aangesteld die de pedagogisch medewerkers waar nodig ondersteuning kan bieden tijdens het observeren, het voeren van gesprekken met ouders, het inschakelen van externe hulp en het opstellen van een plan van aanpak. Wanneer het stappenplan doorlopen wordt, stellen de pedagogisch medewerkers de leidinggevende en/of pedagogisch coach op de hoogte, zodat het verloop</w:t>
      </w:r>
      <w:r w:rsidR="00262390">
        <w:rPr>
          <w:sz w:val="22"/>
        </w:rPr>
        <w:t xml:space="preserve"> hiervan gemonitord kan worden.</w:t>
      </w:r>
    </w:p>
    <w:p w14:paraId="249C7B6F" w14:textId="77777777" w:rsidR="00C8184C" w:rsidRPr="005A2B84" w:rsidRDefault="00C8184C" w:rsidP="00C8184C">
      <w:pPr>
        <w:pStyle w:val="Geenafstand"/>
        <w:spacing w:before="0"/>
        <w:rPr>
          <w:sz w:val="22"/>
        </w:rPr>
      </w:pPr>
    </w:p>
    <w:p w14:paraId="22381390" w14:textId="32DB8949" w:rsidR="00C8184C" w:rsidRPr="005A2B84" w:rsidRDefault="00C8184C" w:rsidP="00C8184C">
      <w:pPr>
        <w:pStyle w:val="Geenafstand"/>
        <w:spacing w:before="0"/>
        <w:rPr>
          <w:sz w:val="22"/>
          <w:u w:val="single"/>
        </w:rPr>
      </w:pPr>
      <w:bookmarkStart w:id="31" w:name="_Hlk29483746"/>
      <w:r w:rsidRPr="005A2B84">
        <w:rPr>
          <w:sz w:val="22"/>
          <w:u w:val="single"/>
        </w:rPr>
        <w:t>Toerusting en onders</w:t>
      </w:r>
      <w:r w:rsidR="009442E0">
        <w:rPr>
          <w:sz w:val="22"/>
          <w:u w:val="single"/>
        </w:rPr>
        <w:t>teuning pedagogisch medewerkers</w:t>
      </w:r>
    </w:p>
    <w:p w14:paraId="5C5344AA" w14:textId="5812704E" w:rsidR="00C8184C" w:rsidRPr="005A2B84" w:rsidRDefault="00C8184C" w:rsidP="00C8184C">
      <w:pPr>
        <w:pStyle w:val="Geenafstand"/>
        <w:spacing w:before="0"/>
        <w:rPr>
          <w:sz w:val="22"/>
        </w:rPr>
      </w:pPr>
      <w:r w:rsidRPr="005A2B84">
        <w:rPr>
          <w:sz w:val="22"/>
        </w:rPr>
        <w:t xml:space="preserve">Uiteraard is bijscholing omtrent het onderwerp </w:t>
      </w:r>
      <w:r w:rsidR="009442E0">
        <w:rPr>
          <w:sz w:val="22"/>
        </w:rPr>
        <w:t>‘</w:t>
      </w:r>
      <w:r w:rsidRPr="005A2B84">
        <w:rPr>
          <w:sz w:val="22"/>
        </w:rPr>
        <w:t>opvallende ontwikkeling</w:t>
      </w:r>
      <w:r w:rsidR="009442E0">
        <w:rPr>
          <w:sz w:val="22"/>
        </w:rPr>
        <w:t>’</w:t>
      </w:r>
      <w:r w:rsidRPr="005A2B84">
        <w:rPr>
          <w:sz w:val="22"/>
        </w:rPr>
        <w:t xml:space="preserve"> ook van belang. Om deze reden komt dit onderwerp minstens één keer per jaar aanbod. Dit kan in de vorm van een studiedag, een cursus, een vergadering of een workshop op locatie. De bijscholing kan zowel door externe organisatie</w:t>
      </w:r>
      <w:r w:rsidR="009442E0">
        <w:rPr>
          <w:sz w:val="22"/>
        </w:rPr>
        <w:t>s</w:t>
      </w:r>
      <w:r w:rsidRPr="005A2B84">
        <w:rPr>
          <w:sz w:val="22"/>
        </w:rPr>
        <w:t xml:space="preserve"> worden geboden als</w:t>
      </w:r>
      <w:r w:rsidR="009442E0">
        <w:rPr>
          <w:sz w:val="22"/>
        </w:rPr>
        <w:t xml:space="preserve"> door</w:t>
      </w:r>
      <w:r w:rsidRPr="005A2B84">
        <w:rPr>
          <w:sz w:val="22"/>
        </w:rPr>
        <w:t xml:space="preserve"> intern medewerkers. Met de bijscholing krijgen de medewerkers de kans om de kennis te vergroten en op te frissen. Tevens blijven pedagogisch medewerkers actief bezig met de ontwikkelingspedagogiek van het kind</w:t>
      </w:r>
      <w:r w:rsidR="009442E0">
        <w:rPr>
          <w:sz w:val="22"/>
        </w:rPr>
        <w:t>,</w:t>
      </w:r>
      <w:r w:rsidRPr="005A2B84">
        <w:rPr>
          <w:sz w:val="22"/>
        </w:rPr>
        <w:t xml:space="preserve"> waardoor zij beter en adequater kunnen reageren op signalen van kinderen. Er wordt voor elk jaar een jaarplanning opgesteld waarbij er wordt gekozen welke opleidingen, cursussen en of workshops de pedagogisch medewerkers het betreffende jaar zullen volgen. Op locatie is meer informatie aanwezig over de scholingsjaarplanning.</w:t>
      </w:r>
    </w:p>
    <w:p w14:paraId="017E274C" w14:textId="77777777" w:rsidR="00C8184C" w:rsidRPr="005A2B84" w:rsidRDefault="00C8184C" w:rsidP="00C8184C">
      <w:pPr>
        <w:pStyle w:val="Geenafstand"/>
        <w:spacing w:before="0"/>
        <w:rPr>
          <w:sz w:val="22"/>
        </w:rPr>
      </w:pPr>
    </w:p>
    <w:p w14:paraId="5FB6338C" w14:textId="0D8F3F53" w:rsidR="00C8184C" w:rsidRDefault="00C8184C" w:rsidP="00C8184C">
      <w:pPr>
        <w:pStyle w:val="Geenafstand"/>
        <w:spacing w:before="0"/>
        <w:rPr>
          <w:sz w:val="22"/>
        </w:rPr>
      </w:pPr>
      <w:r w:rsidRPr="005A2B84">
        <w:rPr>
          <w:sz w:val="22"/>
        </w:rPr>
        <w:t>Daarnaast is er een pedagogisch coach</w:t>
      </w:r>
      <w:r w:rsidR="00743017">
        <w:rPr>
          <w:sz w:val="22"/>
        </w:rPr>
        <w:t xml:space="preserve"> </w:t>
      </w:r>
      <w:r w:rsidR="009442E0">
        <w:rPr>
          <w:sz w:val="22"/>
        </w:rPr>
        <w:t>aangesteld</w:t>
      </w:r>
      <w:r w:rsidRPr="005A2B84">
        <w:rPr>
          <w:sz w:val="22"/>
        </w:rPr>
        <w:t xml:space="preserve"> binnen</w:t>
      </w:r>
      <w:r>
        <w:rPr>
          <w:sz w:val="22"/>
        </w:rPr>
        <w:t xml:space="preserve"> Alderleafste</w:t>
      </w:r>
      <w:r w:rsidR="00743017">
        <w:rPr>
          <w:sz w:val="22"/>
        </w:rPr>
        <w:t xml:space="preserve"> Kinderopvang.</w:t>
      </w:r>
      <w:r w:rsidR="009442E0">
        <w:rPr>
          <w:sz w:val="22"/>
        </w:rPr>
        <w:t xml:space="preserve"> </w:t>
      </w:r>
      <w:r w:rsidRPr="005A2B84">
        <w:rPr>
          <w:sz w:val="22"/>
        </w:rPr>
        <w:t>Gedurende het jaar komt de pedagogisch coach bijna maandelijks langs en hebben de pedagogisch</w:t>
      </w:r>
      <w:r w:rsidR="009442E0">
        <w:rPr>
          <w:sz w:val="22"/>
        </w:rPr>
        <w:t xml:space="preserve"> medewerkers de mogelijkheid </w:t>
      </w:r>
      <w:r w:rsidRPr="005A2B84">
        <w:rPr>
          <w:sz w:val="22"/>
        </w:rPr>
        <w:t xml:space="preserve">vragen te stellen en krijgen zij indien nodig extra begeleiding. </w:t>
      </w:r>
      <w:bookmarkEnd w:id="31"/>
    </w:p>
    <w:p w14:paraId="1B787A19" w14:textId="77F0D14B" w:rsidR="00CD032C" w:rsidRDefault="00CD032C" w:rsidP="00C8184C">
      <w:pPr>
        <w:pStyle w:val="Geenafstand"/>
        <w:spacing w:before="0"/>
        <w:rPr>
          <w:sz w:val="22"/>
        </w:rPr>
      </w:pPr>
    </w:p>
    <w:p w14:paraId="6C9A1DA2" w14:textId="77777777" w:rsidR="00CD032C" w:rsidRPr="005A2B84" w:rsidRDefault="00CD032C" w:rsidP="00C8184C">
      <w:pPr>
        <w:pStyle w:val="Geenafstand"/>
        <w:spacing w:before="0"/>
        <w:rPr>
          <w:sz w:val="22"/>
        </w:rPr>
      </w:pPr>
    </w:p>
    <w:p w14:paraId="6BE8EDC2" w14:textId="77777777" w:rsidR="00C8184C" w:rsidRPr="00E9116C" w:rsidRDefault="00C8184C" w:rsidP="00E9116C"/>
    <w:p w14:paraId="7BC99D90" w14:textId="77777777" w:rsidR="004B5922" w:rsidRPr="005A2B84" w:rsidRDefault="004B5922" w:rsidP="00800809">
      <w:pPr>
        <w:pStyle w:val="Geenafstand"/>
        <w:spacing w:before="0"/>
        <w:rPr>
          <w:rFonts w:asciiTheme="majorHAnsi" w:eastAsiaTheme="majorEastAsia" w:hAnsiTheme="majorHAnsi" w:cstheme="majorBidi"/>
          <w:color w:val="2C67B1" w:themeColor="accent1" w:themeShade="BF"/>
          <w:sz w:val="36"/>
          <w:szCs w:val="32"/>
        </w:rPr>
      </w:pPr>
      <w:r w:rsidRPr="005A2B84">
        <w:rPr>
          <w:sz w:val="22"/>
        </w:rPr>
        <w:br w:type="page"/>
      </w:r>
    </w:p>
    <w:p w14:paraId="00AE8744" w14:textId="48784F67" w:rsidR="004B5922" w:rsidRDefault="004B5922" w:rsidP="00800809">
      <w:pPr>
        <w:pStyle w:val="Kop1"/>
      </w:pPr>
      <w:bookmarkStart w:id="32" w:name="_Toc29483045"/>
      <w:r>
        <w:lastRenderedPageBreak/>
        <w:t xml:space="preserve">Hoofdstuk 3: </w:t>
      </w:r>
      <w:r w:rsidR="00BE26F1">
        <w:t>de</w:t>
      </w:r>
      <w:r w:rsidR="00B66CDF">
        <w:t xml:space="preserve"> ALderleafste</w:t>
      </w:r>
      <w:r w:rsidR="00800809">
        <w:t xml:space="preserve"> </w:t>
      </w:r>
      <w:r>
        <w:t>informatie voor ouder en kind</w:t>
      </w:r>
      <w:bookmarkEnd w:id="32"/>
    </w:p>
    <w:p w14:paraId="4287E92F" w14:textId="77777777" w:rsidR="004B5922" w:rsidRDefault="004B5922" w:rsidP="00800809">
      <w:pPr>
        <w:pStyle w:val="Kop2"/>
      </w:pPr>
      <w:bookmarkStart w:id="33" w:name="_Toc29483046"/>
      <w:r>
        <w:t>3.1 Stamgroepen</w:t>
      </w:r>
      <w:bookmarkEnd w:id="33"/>
      <w:r>
        <w:tab/>
      </w:r>
    </w:p>
    <w:p w14:paraId="730993BA" w14:textId="22337E0E" w:rsidR="004B5922" w:rsidRDefault="004B5922" w:rsidP="00800809">
      <w:pPr>
        <w:pStyle w:val="Kop3"/>
        <w:spacing w:before="0"/>
      </w:pPr>
      <w:bookmarkStart w:id="34" w:name="_Toc29483047"/>
      <w:r>
        <w:t>3.1.1 Stamgroep</w:t>
      </w:r>
      <w:bookmarkEnd w:id="34"/>
    </w:p>
    <w:p w14:paraId="72E5BA28" w14:textId="52373370" w:rsidR="008952F2" w:rsidRPr="00EC5859" w:rsidRDefault="00743017" w:rsidP="00B866CE">
      <w:pPr>
        <w:rPr>
          <w:sz w:val="22"/>
        </w:rPr>
      </w:pPr>
      <w:r>
        <w:rPr>
          <w:sz w:val="22"/>
        </w:rPr>
        <w:t xml:space="preserve">De BSO van </w:t>
      </w:r>
      <w:r w:rsidR="00B866CE" w:rsidRPr="00EC5859">
        <w:rPr>
          <w:sz w:val="22"/>
        </w:rPr>
        <w:t xml:space="preserve">Alderleafste </w:t>
      </w:r>
      <w:r>
        <w:rPr>
          <w:sz w:val="22"/>
        </w:rPr>
        <w:t>Kinderopvang</w:t>
      </w:r>
      <w:r w:rsidR="00B866CE" w:rsidRPr="00EC5859">
        <w:rPr>
          <w:sz w:val="22"/>
        </w:rPr>
        <w:t xml:space="preserve"> bestaat uit één groep met maximaal </w:t>
      </w:r>
      <w:r w:rsidR="00793F2A">
        <w:rPr>
          <w:sz w:val="22"/>
        </w:rPr>
        <w:t xml:space="preserve">20 </w:t>
      </w:r>
      <w:r w:rsidR="00B866CE" w:rsidRPr="00EC5859">
        <w:rPr>
          <w:sz w:val="22"/>
        </w:rPr>
        <w:t>kinderen in de le</w:t>
      </w:r>
      <w:r w:rsidR="009E68D1">
        <w:rPr>
          <w:sz w:val="22"/>
        </w:rPr>
        <w:t>eftijd vanaf 4 jaar t/m 12 jaar</w:t>
      </w:r>
      <w:r w:rsidR="00B866CE" w:rsidRPr="00EC5859">
        <w:rPr>
          <w:sz w:val="22"/>
        </w:rPr>
        <w:t xml:space="preserve">. </w:t>
      </w:r>
      <w:r w:rsidR="008E09C9" w:rsidRPr="00EC5859">
        <w:rPr>
          <w:sz w:val="22"/>
        </w:rPr>
        <w:t>De kinderen worden opgevangen door één</w:t>
      </w:r>
      <w:r w:rsidR="00793F2A">
        <w:rPr>
          <w:sz w:val="22"/>
        </w:rPr>
        <w:t xml:space="preserve"> of twee</w:t>
      </w:r>
      <w:r w:rsidR="008E09C9" w:rsidRPr="00EC5859">
        <w:rPr>
          <w:sz w:val="22"/>
        </w:rPr>
        <w:t xml:space="preserve"> pedagogisch medewerker</w:t>
      </w:r>
      <w:r w:rsidR="00793F2A">
        <w:rPr>
          <w:sz w:val="22"/>
        </w:rPr>
        <w:t>s</w:t>
      </w:r>
      <w:r w:rsidR="008E09C9" w:rsidRPr="00EC5859">
        <w:rPr>
          <w:sz w:val="22"/>
        </w:rPr>
        <w:t xml:space="preserve">. </w:t>
      </w:r>
      <w:r w:rsidR="00650609" w:rsidRPr="00EC5859">
        <w:rPr>
          <w:sz w:val="22"/>
        </w:rPr>
        <w:t>Wij hebben er bewust voor gekozen om met een verticale groepsindeling te werken. Dat betekent in de praktijk dat alle leeftijdsgroepen door elkaar lopen.</w:t>
      </w:r>
      <w:r w:rsidR="00793F2A">
        <w:rPr>
          <w:sz w:val="22"/>
        </w:rPr>
        <w:t xml:space="preserve"> </w:t>
      </w:r>
      <w:r w:rsidR="003056B1" w:rsidRPr="00EC5859">
        <w:rPr>
          <w:sz w:val="22"/>
        </w:rPr>
        <w:t>Zo leren de kinderen met elkaar te spelen en rekening te houden met elkaar. De jongere kindere</w:t>
      </w:r>
      <w:r w:rsidR="009E68D1">
        <w:rPr>
          <w:sz w:val="22"/>
        </w:rPr>
        <w:t>n leren van de oudere kinderen</w:t>
      </w:r>
      <w:r w:rsidR="003056B1" w:rsidRPr="00EC5859">
        <w:rPr>
          <w:sz w:val="22"/>
        </w:rPr>
        <w:t xml:space="preserve"> en de oudere kinderen leren de jongere kinderen een handje te helpen. Ook </w:t>
      </w:r>
      <w:r w:rsidR="00AC1289" w:rsidRPr="00EC5859">
        <w:rPr>
          <w:sz w:val="22"/>
        </w:rPr>
        <w:t>kunnen</w:t>
      </w:r>
      <w:r w:rsidR="003056B1" w:rsidRPr="00EC5859">
        <w:rPr>
          <w:sz w:val="22"/>
        </w:rPr>
        <w:t xml:space="preserve"> kinderen uit één familie, wanneer ze daar behoefte aan hebben, met elkaar spelen</w:t>
      </w:r>
      <w:r w:rsidR="00AC1289" w:rsidRPr="00EC5859">
        <w:rPr>
          <w:sz w:val="22"/>
        </w:rPr>
        <w:t xml:space="preserve"> op de BSO, waardoor </w:t>
      </w:r>
      <w:r w:rsidR="009F45F7" w:rsidRPr="00EC5859">
        <w:rPr>
          <w:sz w:val="22"/>
        </w:rPr>
        <w:t>de thuissituatie/gezinssituatie zoveel mogelijk wordt nagebootst.</w:t>
      </w:r>
      <w:r w:rsidR="003056B1" w:rsidRPr="00EC5859">
        <w:rPr>
          <w:sz w:val="22"/>
        </w:rPr>
        <w:t xml:space="preserve"> </w:t>
      </w:r>
    </w:p>
    <w:p w14:paraId="28B1D53A" w14:textId="77777777" w:rsidR="00180672" w:rsidRDefault="00180672" w:rsidP="00800809">
      <w:pPr>
        <w:pStyle w:val="Geenafstand"/>
        <w:spacing w:before="0"/>
      </w:pPr>
    </w:p>
    <w:p w14:paraId="1A7993A5" w14:textId="3F21B58A" w:rsidR="004B5922" w:rsidRDefault="004B5922" w:rsidP="00800809">
      <w:pPr>
        <w:pStyle w:val="Kop3"/>
        <w:spacing w:before="0"/>
      </w:pPr>
      <w:bookmarkStart w:id="35" w:name="_Toc29483048"/>
      <w:r>
        <w:t>3.1.2 Verlaten van de basisgroep</w:t>
      </w:r>
      <w:bookmarkEnd w:id="35"/>
      <w:r>
        <w:t xml:space="preserve"> </w:t>
      </w:r>
    </w:p>
    <w:p w14:paraId="12B50FD8" w14:textId="2C8E8C68" w:rsidR="00600BE5" w:rsidRDefault="00600BE5" w:rsidP="00600BE5">
      <w:pPr>
        <w:pStyle w:val="Geenafstand"/>
        <w:rPr>
          <w:sz w:val="22"/>
        </w:rPr>
      </w:pPr>
      <w:r w:rsidRPr="00600BE5">
        <w:rPr>
          <w:sz w:val="22"/>
        </w:rPr>
        <w:t>Het is mogelijk voor de kinderen om de eigen stamgroep te verlaten voor een activiteit</w:t>
      </w:r>
      <w:r w:rsidR="005E7AC7">
        <w:rPr>
          <w:sz w:val="22"/>
        </w:rPr>
        <w:t>, mits de ouders/verzorgers hier schriftelijk toestemming voor hebben gegeven.</w:t>
      </w:r>
      <w:r w:rsidRPr="00600BE5">
        <w:rPr>
          <w:sz w:val="22"/>
        </w:rPr>
        <w:t xml:space="preserve"> Bij</w:t>
      </w:r>
      <w:r w:rsidR="00BE26F1">
        <w:rPr>
          <w:sz w:val="22"/>
        </w:rPr>
        <w:t xml:space="preserve"> de BSO van</w:t>
      </w:r>
      <w:r w:rsidRPr="00600BE5">
        <w:rPr>
          <w:sz w:val="22"/>
        </w:rPr>
        <w:t xml:space="preserve"> </w:t>
      </w:r>
      <w:r>
        <w:rPr>
          <w:sz w:val="22"/>
        </w:rPr>
        <w:t xml:space="preserve">Alderleafste </w:t>
      </w:r>
      <w:r w:rsidR="00BE26F1">
        <w:rPr>
          <w:sz w:val="22"/>
        </w:rPr>
        <w:t>Kinderopvang</w:t>
      </w:r>
      <w:r>
        <w:rPr>
          <w:sz w:val="22"/>
        </w:rPr>
        <w:t xml:space="preserve"> </w:t>
      </w:r>
      <w:r w:rsidRPr="00600BE5">
        <w:rPr>
          <w:sz w:val="22"/>
        </w:rPr>
        <w:t>erkennen wij een aantal situaties waarin de kinderen de eigen stamgroep kunnen verlaten:</w:t>
      </w:r>
    </w:p>
    <w:p w14:paraId="6D509771" w14:textId="3836F2D6" w:rsidR="00600BE5" w:rsidRPr="00DB4FBF" w:rsidRDefault="005E7AC7" w:rsidP="00DB4FBF">
      <w:pPr>
        <w:pStyle w:val="Geenafstand"/>
        <w:numPr>
          <w:ilvl w:val="0"/>
          <w:numId w:val="25"/>
        </w:numPr>
        <w:spacing w:before="0"/>
        <w:rPr>
          <w:sz w:val="22"/>
          <w:szCs w:val="22"/>
        </w:rPr>
      </w:pPr>
      <w:r w:rsidRPr="005E7AC7">
        <w:rPr>
          <w:b/>
          <w:sz w:val="22"/>
        </w:rPr>
        <w:t>Uitstapjes</w:t>
      </w:r>
      <w:r>
        <w:rPr>
          <w:sz w:val="22"/>
        </w:rPr>
        <w:t>: De pedagogisch medewerkers doen ui</w:t>
      </w:r>
      <w:r w:rsidR="009E68D1">
        <w:rPr>
          <w:sz w:val="22"/>
        </w:rPr>
        <w:t>tstapjes met de kinderen, waarbij zij kennis maken met de ‘echte’</w:t>
      </w:r>
      <w:r>
        <w:rPr>
          <w:sz w:val="22"/>
        </w:rPr>
        <w:t xml:space="preserve"> samenleving. Hierbij kan gedacht worden aan</w:t>
      </w:r>
      <w:r w:rsidR="008C6F09">
        <w:rPr>
          <w:sz w:val="22"/>
        </w:rPr>
        <w:t xml:space="preserve"> het bezoeken van een</w:t>
      </w:r>
      <w:r w:rsidR="00286704">
        <w:rPr>
          <w:sz w:val="22"/>
        </w:rPr>
        <w:t xml:space="preserve"> museum of het bezoeken van de supermarkt voor een boodschap. </w:t>
      </w:r>
      <w:r w:rsidR="00DB4FBF" w:rsidRPr="00784F58">
        <w:rPr>
          <w:sz w:val="22"/>
          <w:szCs w:val="22"/>
        </w:rPr>
        <w:t>Een vooropstaand feit is dat uitstapje</w:t>
      </w:r>
      <w:r w:rsidR="00DB4FBF">
        <w:rPr>
          <w:sz w:val="22"/>
          <w:szCs w:val="22"/>
        </w:rPr>
        <w:t>s</w:t>
      </w:r>
      <w:r w:rsidR="009E68D1">
        <w:rPr>
          <w:sz w:val="22"/>
          <w:szCs w:val="22"/>
        </w:rPr>
        <w:t xml:space="preserve"> te</w:t>
      </w:r>
      <w:r w:rsidR="00DB4FBF" w:rsidRPr="00784F58">
        <w:rPr>
          <w:sz w:val="22"/>
          <w:szCs w:val="22"/>
        </w:rPr>
        <w:t xml:space="preserve"> alle</w:t>
      </w:r>
      <w:r w:rsidR="009E68D1">
        <w:rPr>
          <w:sz w:val="22"/>
          <w:szCs w:val="22"/>
        </w:rPr>
        <w:t>n tijde</w:t>
      </w:r>
      <w:r w:rsidR="00DB4FBF" w:rsidRPr="00784F58">
        <w:rPr>
          <w:sz w:val="22"/>
          <w:szCs w:val="22"/>
        </w:rPr>
        <w:t xml:space="preserve"> veilig moet</w:t>
      </w:r>
      <w:r w:rsidR="009E68D1">
        <w:rPr>
          <w:sz w:val="22"/>
          <w:szCs w:val="22"/>
        </w:rPr>
        <w:t>en plaatsvinden. Zo wordt er te</w:t>
      </w:r>
      <w:r w:rsidR="00DB4FBF" w:rsidRPr="00784F58">
        <w:rPr>
          <w:sz w:val="22"/>
          <w:szCs w:val="22"/>
        </w:rPr>
        <w:t xml:space="preserve"> alle</w:t>
      </w:r>
      <w:r w:rsidR="009E68D1">
        <w:rPr>
          <w:sz w:val="22"/>
          <w:szCs w:val="22"/>
        </w:rPr>
        <w:t>n tijde voldaan aan de</w:t>
      </w:r>
      <w:r w:rsidR="00DB4FBF" w:rsidRPr="00784F58">
        <w:rPr>
          <w:sz w:val="22"/>
          <w:szCs w:val="22"/>
        </w:rPr>
        <w:t xml:space="preserve"> BKR en worden de werkafspraken die zijn gemaakt omtrent uitstapjes strikt gevolgd om ongevallen zoveel mogelijk te voorkomen. </w:t>
      </w:r>
      <w:r w:rsidR="00867B24" w:rsidRPr="00EC5859">
        <w:rPr>
          <w:sz w:val="22"/>
        </w:rPr>
        <w:t>In geval van geplande uitjes zal dit v</w:t>
      </w:r>
      <w:r w:rsidR="009E68D1">
        <w:rPr>
          <w:sz w:val="22"/>
        </w:rPr>
        <w:t>oortijdig aangegeven worden aan</w:t>
      </w:r>
      <w:r w:rsidR="00867B24" w:rsidRPr="00EC5859">
        <w:rPr>
          <w:sz w:val="22"/>
        </w:rPr>
        <w:t xml:space="preserve"> de ouders/</w:t>
      </w:r>
      <w:r w:rsidR="00070DB1" w:rsidRPr="00EC5859">
        <w:rPr>
          <w:sz w:val="22"/>
        </w:rPr>
        <w:t>verzorgers. In</w:t>
      </w:r>
      <w:r w:rsidR="00867B24" w:rsidRPr="00EC5859">
        <w:rPr>
          <w:sz w:val="22"/>
        </w:rPr>
        <w:t xml:space="preserve"> geval van spontane uitjes zal door de aanwezige PM gekeken worden welke kinderen die mogelijkheid krijgen.</w:t>
      </w:r>
    </w:p>
    <w:p w14:paraId="26C7DC77" w14:textId="04C9FEBB" w:rsidR="008C6F09" w:rsidRPr="00784F58" w:rsidRDefault="00DB4FBF" w:rsidP="008C6F09">
      <w:pPr>
        <w:pStyle w:val="Geenafstand"/>
        <w:numPr>
          <w:ilvl w:val="0"/>
          <w:numId w:val="24"/>
        </w:numPr>
        <w:spacing w:before="0"/>
        <w:rPr>
          <w:sz w:val="22"/>
          <w:szCs w:val="22"/>
        </w:rPr>
      </w:pPr>
      <w:r w:rsidRPr="00DB4FBF">
        <w:rPr>
          <w:b/>
          <w:sz w:val="22"/>
          <w:szCs w:val="22"/>
        </w:rPr>
        <w:t>Buitenspelen:</w:t>
      </w:r>
      <w:r w:rsidR="008C6F09" w:rsidRPr="00784F58">
        <w:rPr>
          <w:sz w:val="22"/>
          <w:szCs w:val="22"/>
        </w:rPr>
        <w:t xml:space="preserve"> Buitenspelen is een heerlijke activiteit voor de k</w:t>
      </w:r>
      <w:r w:rsidR="009E68D1">
        <w:rPr>
          <w:sz w:val="22"/>
          <w:szCs w:val="22"/>
        </w:rPr>
        <w:t>inderen. Z</w:t>
      </w:r>
      <w:r w:rsidR="008C6F09" w:rsidRPr="00784F58">
        <w:rPr>
          <w:sz w:val="22"/>
          <w:szCs w:val="22"/>
        </w:rPr>
        <w:t xml:space="preserve">e kunnen rennen, </w:t>
      </w:r>
      <w:r w:rsidR="007249E1">
        <w:rPr>
          <w:sz w:val="22"/>
          <w:szCs w:val="22"/>
        </w:rPr>
        <w:t xml:space="preserve">klimmen, klauteren en de natuur </w:t>
      </w:r>
      <w:r w:rsidR="008C6F09" w:rsidRPr="00784F58">
        <w:rPr>
          <w:sz w:val="22"/>
          <w:szCs w:val="22"/>
        </w:rPr>
        <w:t>ontdekken</w:t>
      </w:r>
      <w:r w:rsidR="007249E1">
        <w:rPr>
          <w:sz w:val="22"/>
          <w:szCs w:val="22"/>
        </w:rPr>
        <w:t xml:space="preserve">. Kortom, ze kunnen even hun energie kwijt. </w:t>
      </w:r>
      <w:r w:rsidR="008C6F09">
        <w:rPr>
          <w:sz w:val="22"/>
          <w:szCs w:val="22"/>
        </w:rPr>
        <w:t xml:space="preserve">Alderleafste </w:t>
      </w:r>
      <w:r w:rsidR="008C6F09" w:rsidRPr="00784F58">
        <w:rPr>
          <w:sz w:val="22"/>
          <w:szCs w:val="22"/>
        </w:rPr>
        <w:t xml:space="preserve">beschikt over een eigen </w:t>
      </w:r>
      <w:r w:rsidR="008C6F09">
        <w:rPr>
          <w:sz w:val="22"/>
          <w:szCs w:val="22"/>
        </w:rPr>
        <w:t>buitenspeelruimt</w:t>
      </w:r>
      <w:r w:rsidR="001F4637">
        <w:rPr>
          <w:sz w:val="22"/>
          <w:szCs w:val="22"/>
        </w:rPr>
        <w:t>e</w:t>
      </w:r>
      <w:r w:rsidR="0039405C">
        <w:rPr>
          <w:sz w:val="22"/>
          <w:szCs w:val="22"/>
        </w:rPr>
        <w:t>, kinderen mogen hier zelfstandig spelen na gemaakte afspraken.</w:t>
      </w:r>
      <w:r w:rsidR="008C6F09" w:rsidRPr="00784F58">
        <w:rPr>
          <w:sz w:val="22"/>
          <w:szCs w:val="22"/>
        </w:rPr>
        <w:t xml:space="preserve"> De pedagogisch medewerker</w:t>
      </w:r>
      <w:r w:rsidR="009E68D1">
        <w:rPr>
          <w:sz w:val="22"/>
          <w:szCs w:val="22"/>
        </w:rPr>
        <w:t>s</w:t>
      </w:r>
      <w:r w:rsidR="008C6F09" w:rsidRPr="00784F58">
        <w:rPr>
          <w:sz w:val="22"/>
          <w:szCs w:val="22"/>
        </w:rPr>
        <w:t xml:space="preserve"> spelen</w:t>
      </w:r>
      <w:r w:rsidR="0039405C">
        <w:rPr>
          <w:sz w:val="22"/>
          <w:szCs w:val="22"/>
        </w:rPr>
        <w:t xml:space="preserve"> ook</w:t>
      </w:r>
      <w:r w:rsidR="008C6F09" w:rsidRPr="00784F58">
        <w:rPr>
          <w:sz w:val="22"/>
          <w:szCs w:val="22"/>
        </w:rPr>
        <w:t xml:space="preserve"> samen met de kinderen buiten.</w:t>
      </w:r>
      <w:r w:rsidR="001F4637">
        <w:rPr>
          <w:sz w:val="22"/>
          <w:szCs w:val="22"/>
        </w:rPr>
        <w:t xml:space="preserve"> Daarnaast bezoeken de pedagogisch medewerkers eventuele speeltuintjes in de buurt met de kinderen van de BSO.</w:t>
      </w:r>
      <w:r w:rsidR="008C6F09" w:rsidRPr="00784F58">
        <w:rPr>
          <w:sz w:val="22"/>
          <w:szCs w:val="22"/>
        </w:rPr>
        <w:t xml:space="preserve"> Voor het buitenspelen houden de pedagogisch medewerkers de werkafspraken </w:t>
      </w:r>
      <w:r w:rsidR="009E68D1">
        <w:rPr>
          <w:sz w:val="22"/>
          <w:szCs w:val="22"/>
        </w:rPr>
        <w:t>zoals beschreven in het beleid Veiligheid en G</w:t>
      </w:r>
      <w:r w:rsidR="008C6F09" w:rsidRPr="00784F58">
        <w:rPr>
          <w:sz w:val="22"/>
          <w:szCs w:val="22"/>
        </w:rPr>
        <w:t xml:space="preserve">ezondheid aan. </w:t>
      </w:r>
    </w:p>
    <w:p w14:paraId="315F0ECF" w14:textId="77777777" w:rsidR="008C6F09" w:rsidRPr="00600BE5" w:rsidRDefault="008C6F09" w:rsidP="008C6F09">
      <w:pPr>
        <w:pStyle w:val="Geenafstand"/>
        <w:ind w:left="720"/>
        <w:rPr>
          <w:sz w:val="22"/>
        </w:rPr>
      </w:pPr>
    </w:p>
    <w:p w14:paraId="494A8923" w14:textId="35C0718D" w:rsidR="00B91F63" w:rsidRDefault="00EC5859" w:rsidP="005479C5">
      <w:pPr>
        <w:rPr>
          <w:sz w:val="22"/>
        </w:rPr>
      </w:pPr>
      <w:r w:rsidRPr="00EC5859">
        <w:rPr>
          <w:sz w:val="22"/>
        </w:rPr>
        <w:t xml:space="preserve">Mocht zich de gelegenheid voordoen dat een </w:t>
      </w:r>
      <w:r w:rsidR="005B2540">
        <w:rPr>
          <w:sz w:val="22"/>
        </w:rPr>
        <w:t xml:space="preserve">pedagogisch medewerker </w:t>
      </w:r>
      <w:r w:rsidRPr="00EC5859">
        <w:rPr>
          <w:sz w:val="22"/>
        </w:rPr>
        <w:t>met een aantal kinderen naar b</w:t>
      </w:r>
      <w:r w:rsidR="005B2540">
        <w:rPr>
          <w:sz w:val="22"/>
        </w:rPr>
        <w:t>ijvoorbeeld</w:t>
      </w:r>
      <w:r w:rsidR="009E68D1">
        <w:rPr>
          <w:sz w:val="22"/>
        </w:rPr>
        <w:t xml:space="preserve"> de speeltuin of</w:t>
      </w:r>
      <w:r w:rsidRPr="00EC5859">
        <w:rPr>
          <w:sz w:val="22"/>
        </w:rPr>
        <w:t xml:space="preserve"> kinderboerderij k</w:t>
      </w:r>
      <w:r w:rsidR="00B91F63">
        <w:rPr>
          <w:sz w:val="22"/>
        </w:rPr>
        <w:t>an gaan</w:t>
      </w:r>
      <w:r w:rsidRPr="00EC5859">
        <w:rPr>
          <w:sz w:val="22"/>
        </w:rPr>
        <w:t>, dan gaat dit lopend, dan</w:t>
      </w:r>
      <w:r w:rsidR="00B91F63">
        <w:rPr>
          <w:sz w:val="22"/>
        </w:rPr>
        <w:t xml:space="preserve"> </w:t>
      </w:r>
      <w:r w:rsidRPr="00EC5859">
        <w:rPr>
          <w:sz w:val="22"/>
        </w:rPr>
        <w:t xml:space="preserve">wel met de indien aanwezige auto en in overleg met de andere aanwezige </w:t>
      </w:r>
      <w:r w:rsidR="00B91F63">
        <w:rPr>
          <w:sz w:val="22"/>
        </w:rPr>
        <w:t>pedagogisch medewerker</w:t>
      </w:r>
      <w:r w:rsidRPr="00EC5859">
        <w:rPr>
          <w:sz w:val="22"/>
        </w:rPr>
        <w:t>.</w:t>
      </w:r>
      <w:r w:rsidR="00B91F63">
        <w:rPr>
          <w:sz w:val="22"/>
        </w:rPr>
        <w:t xml:space="preserve"> Hierbij worden de werkafspraken aangehouden, </w:t>
      </w:r>
      <w:r w:rsidR="009E68D1">
        <w:rPr>
          <w:sz w:val="22"/>
        </w:rPr>
        <w:t>zoals omschreven in het beleid Veiligheid en G</w:t>
      </w:r>
      <w:r w:rsidR="00B91F63">
        <w:rPr>
          <w:sz w:val="22"/>
        </w:rPr>
        <w:t>ezondheid.</w:t>
      </w:r>
      <w:r w:rsidRPr="00EC5859">
        <w:rPr>
          <w:sz w:val="22"/>
        </w:rPr>
        <w:t xml:space="preserve"> </w:t>
      </w:r>
      <w:r w:rsidR="00B91F63">
        <w:rPr>
          <w:sz w:val="22"/>
        </w:rPr>
        <w:t xml:space="preserve">Wanneer er een </w:t>
      </w:r>
      <w:r w:rsidRPr="00EC5859">
        <w:rPr>
          <w:sz w:val="22"/>
        </w:rPr>
        <w:t xml:space="preserve">bekwame stagiaire </w:t>
      </w:r>
      <w:r w:rsidR="00B91F63">
        <w:rPr>
          <w:sz w:val="22"/>
        </w:rPr>
        <w:t>aanwezig is, kan</w:t>
      </w:r>
      <w:r w:rsidRPr="00EC5859">
        <w:rPr>
          <w:sz w:val="22"/>
        </w:rPr>
        <w:t xml:space="preserve"> zij mogelijk ingezet worden als extra, boventallig toezicht.</w:t>
      </w:r>
    </w:p>
    <w:p w14:paraId="47BF01CB" w14:textId="7919BE50" w:rsidR="004B5922" w:rsidRPr="003C64FE" w:rsidRDefault="00EC5859" w:rsidP="003C64FE">
      <w:pPr>
        <w:rPr>
          <w:sz w:val="22"/>
        </w:rPr>
      </w:pPr>
      <w:r w:rsidRPr="00EC5859">
        <w:rPr>
          <w:sz w:val="22"/>
        </w:rPr>
        <w:br/>
        <w:t>Wanneer kinderen de stamgroep ver</w:t>
      </w:r>
      <w:r w:rsidR="009E68D1">
        <w:rPr>
          <w:sz w:val="22"/>
        </w:rPr>
        <w:t>laten,</w:t>
      </w:r>
      <w:r w:rsidRPr="00EC5859">
        <w:rPr>
          <w:sz w:val="22"/>
        </w:rPr>
        <w:t xml:space="preserve"> zal in de aanwezigheidslijst, als</w:t>
      </w:r>
      <w:r w:rsidR="00B91F63">
        <w:rPr>
          <w:sz w:val="22"/>
        </w:rPr>
        <w:t>mede</w:t>
      </w:r>
      <w:r w:rsidRPr="00EC5859">
        <w:rPr>
          <w:sz w:val="22"/>
        </w:rPr>
        <w:t xml:space="preserve"> op het whiteboard bijgehouden worden wie vanaf</w:t>
      </w:r>
      <w:r w:rsidR="00B91F63">
        <w:rPr>
          <w:sz w:val="22"/>
        </w:rPr>
        <w:t xml:space="preserve"> hoe laat</w:t>
      </w:r>
      <w:r w:rsidRPr="00EC5859">
        <w:rPr>
          <w:sz w:val="22"/>
        </w:rPr>
        <w:t xml:space="preserve"> de groep verlaat en waarheen.</w:t>
      </w:r>
    </w:p>
    <w:p w14:paraId="153539DC" w14:textId="77777777" w:rsidR="00715FBA" w:rsidRPr="00784F58" w:rsidRDefault="00715FBA" w:rsidP="00800809">
      <w:pPr>
        <w:pStyle w:val="Geenafstand"/>
        <w:spacing w:before="0"/>
        <w:ind w:left="720"/>
        <w:rPr>
          <w:sz w:val="22"/>
          <w:szCs w:val="22"/>
        </w:rPr>
      </w:pPr>
    </w:p>
    <w:p w14:paraId="05B49EB1" w14:textId="45F56D7A" w:rsidR="004B5922" w:rsidRDefault="004B5922" w:rsidP="00800809">
      <w:pPr>
        <w:pStyle w:val="Kop3"/>
        <w:spacing w:before="0"/>
      </w:pPr>
      <w:bookmarkStart w:id="36" w:name="_Toc29483049"/>
      <w:r>
        <w:t>3.1.3 Samenvoegen</w:t>
      </w:r>
      <w:bookmarkEnd w:id="36"/>
    </w:p>
    <w:p w14:paraId="05665368" w14:textId="6BA6F33A" w:rsidR="00280776" w:rsidRDefault="00280776" w:rsidP="00280776">
      <w:pPr>
        <w:rPr>
          <w:sz w:val="22"/>
        </w:rPr>
      </w:pPr>
      <w:r w:rsidRPr="00C50D5F">
        <w:rPr>
          <w:sz w:val="22"/>
        </w:rPr>
        <w:t xml:space="preserve">Er zijn wettelijk toegestaan twee manieren om </w:t>
      </w:r>
      <w:r w:rsidR="009E68D1">
        <w:rPr>
          <w:sz w:val="22"/>
        </w:rPr>
        <w:t xml:space="preserve">groepen </w:t>
      </w:r>
      <w:r w:rsidRPr="00C50D5F">
        <w:rPr>
          <w:sz w:val="22"/>
        </w:rPr>
        <w:t>samen te voegen</w:t>
      </w:r>
      <w:r>
        <w:rPr>
          <w:sz w:val="22"/>
        </w:rPr>
        <w:t>:</w:t>
      </w:r>
    </w:p>
    <w:p w14:paraId="419A82D7" w14:textId="77777777" w:rsidR="00280776" w:rsidRPr="00C50D5F" w:rsidRDefault="00280776" w:rsidP="00280776">
      <w:pPr>
        <w:rPr>
          <w:sz w:val="22"/>
        </w:rPr>
      </w:pPr>
    </w:p>
    <w:p w14:paraId="5F9A4593" w14:textId="77777777" w:rsidR="00280776" w:rsidRPr="00C50D5F" w:rsidRDefault="00280776" w:rsidP="00280776">
      <w:pPr>
        <w:rPr>
          <w:i/>
          <w:sz w:val="22"/>
        </w:rPr>
      </w:pPr>
      <w:r w:rsidRPr="00C50D5F">
        <w:rPr>
          <w:i/>
          <w:sz w:val="22"/>
        </w:rPr>
        <w:t>Structureel samenvoegen</w:t>
      </w:r>
    </w:p>
    <w:p w14:paraId="3C6BFF94" w14:textId="571BC7E3" w:rsidR="00280776" w:rsidRDefault="00280776" w:rsidP="00280776">
      <w:pPr>
        <w:rPr>
          <w:sz w:val="22"/>
        </w:rPr>
      </w:pPr>
      <w:r w:rsidRPr="00C50D5F">
        <w:rPr>
          <w:sz w:val="22"/>
        </w:rPr>
        <w:t xml:space="preserve">Bij structureel samenvoegen wordt een ander samengestelde stamgroep gecreëerd, waardoor dit binnen de regelgeving kan plaatsvinden. Dit is toegestaan. Dit is bijvoorbeeld het geval als er op </w:t>
      </w:r>
      <w:r w:rsidRPr="00C50D5F">
        <w:rPr>
          <w:sz w:val="22"/>
        </w:rPr>
        <w:lastRenderedPageBreak/>
        <w:t>bepaalde dagen structureel m</w:t>
      </w:r>
      <w:r w:rsidR="009E68D1">
        <w:rPr>
          <w:sz w:val="22"/>
        </w:rPr>
        <w:t>inder kinderen worden geplaatst</w:t>
      </w:r>
      <w:r w:rsidRPr="00C50D5F">
        <w:rPr>
          <w:sz w:val="22"/>
        </w:rPr>
        <w:t xml:space="preserve"> en er sprake is van een minder aantal groepen dan op de overige dagen. Zo kan het zijn dat een kind als stamgroep ‘A’ heeft, maar </w:t>
      </w:r>
      <w:r w:rsidR="009E68D1">
        <w:rPr>
          <w:sz w:val="22"/>
        </w:rPr>
        <w:t xml:space="preserve">omdat er </w:t>
      </w:r>
      <w:r w:rsidRPr="00C50D5F">
        <w:rPr>
          <w:sz w:val="22"/>
        </w:rPr>
        <w:t>op woensdag minder kinderen ge</w:t>
      </w:r>
      <w:r w:rsidR="009E68D1">
        <w:rPr>
          <w:sz w:val="22"/>
        </w:rPr>
        <w:t>plaatst worden, stamgroep ‘B’ en</w:t>
      </w:r>
      <w:r w:rsidRPr="00C50D5F">
        <w:rPr>
          <w:sz w:val="22"/>
        </w:rPr>
        <w:t xml:space="preserve"> stamgroep ‘A’ </w:t>
      </w:r>
      <w:r w:rsidR="009E68D1">
        <w:rPr>
          <w:sz w:val="22"/>
        </w:rPr>
        <w:t xml:space="preserve">op woensdag </w:t>
      </w:r>
      <w:r w:rsidRPr="00C50D5F">
        <w:rPr>
          <w:sz w:val="22"/>
        </w:rPr>
        <w:t>samen</w:t>
      </w:r>
      <w:r w:rsidR="009E68D1">
        <w:rPr>
          <w:sz w:val="22"/>
        </w:rPr>
        <w:t xml:space="preserve">gevoegd worden tot één groep. Dit betekent dat </w:t>
      </w:r>
      <w:r w:rsidRPr="00C50D5F">
        <w:rPr>
          <w:sz w:val="22"/>
        </w:rPr>
        <w:t>een kind op een ander</w:t>
      </w:r>
      <w:r w:rsidR="009E68D1">
        <w:rPr>
          <w:sz w:val="22"/>
        </w:rPr>
        <w:t>e</w:t>
      </w:r>
      <w:r w:rsidRPr="00C50D5F">
        <w:rPr>
          <w:sz w:val="22"/>
        </w:rPr>
        <w:t xml:space="preserve"> stamgroep wor</w:t>
      </w:r>
      <w:r w:rsidR="009E68D1">
        <w:rPr>
          <w:sz w:val="22"/>
        </w:rPr>
        <w:t>dt opgevangen. Ouders dienen daarvoor</w:t>
      </w:r>
      <w:r w:rsidRPr="00C50D5F">
        <w:rPr>
          <w:sz w:val="22"/>
        </w:rPr>
        <w:t xml:space="preserve"> schriftelijke toestemming te geven indien er sprake is van structureel samenvoegen. Bij de intake zal er schriftelijke toestemming worden gevraagd aan alle ouders voor het structureel samenvoegen. Voor het samenvoegen aan dagranden wordt geen schriftelijke toestemming gevraagd. De dagranden worden beschouwd als werkwijze, er wordt in de praktijk samengevoegd op de dagranden zoals beschreven in het pedagogisch beleidsplan. Ouders worden hier tevens van op de hoogte gesteld tijdens de intake. </w:t>
      </w:r>
    </w:p>
    <w:p w14:paraId="1638AF2E" w14:textId="30E09598" w:rsidR="00280776" w:rsidRDefault="00280776" w:rsidP="00280776">
      <w:pPr>
        <w:rPr>
          <w:sz w:val="22"/>
        </w:rPr>
      </w:pPr>
      <w:r>
        <w:rPr>
          <w:sz w:val="22"/>
        </w:rPr>
        <w:t xml:space="preserve">Als </w:t>
      </w:r>
      <w:r w:rsidR="00B8108A">
        <w:rPr>
          <w:sz w:val="22"/>
        </w:rPr>
        <w:t xml:space="preserve">er bij Alderleafste </w:t>
      </w:r>
      <w:r w:rsidR="004F461B">
        <w:rPr>
          <w:sz w:val="22"/>
        </w:rPr>
        <w:t>Kinderopvang</w:t>
      </w:r>
      <w:r>
        <w:rPr>
          <w:sz w:val="22"/>
        </w:rPr>
        <w:t xml:space="preserve"> wordt samengevoegd ontstaat er een combinatiegroep</w:t>
      </w:r>
      <w:r w:rsidR="00B8108A">
        <w:rPr>
          <w:sz w:val="22"/>
        </w:rPr>
        <w:t>,</w:t>
      </w:r>
      <w:r>
        <w:rPr>
          <w:sz w:val="22"/>
        </w:rPr>
        <w:t xml:space="preserve"> oftewel kinderen van nul tot dertien jaar op één groep. </w:t>
      </w:r>
    </w:p>
    <w:p w14:paraId="17A52618" w14:textId="77777777" w:rsidR="00280776" w:rsidRDefault="00280776" w:rsidP="00280776">
      <w:pPr>
        <w:rPr>
          <w:sz w:val="22"/>
        </w:rPr>
      </w:pPr>
    </w:p>
    <w:p w14:paraId="35B32AE8" w14:textId="77777777" w:rsidR="00280776" w:rsidRPr="00C50D5F" w:rsidRDefault="00280776" w:rsidP="00280776">
      <w:pPr>
        <w:rPr>
          <w:rFonts w:eastAsia="MS Gothic"/>
          <w:bCs/>
          <w:sz w:val="22"/>
        </w:rPr>
      </w:pPr>
      <w:r w:rsidRPr="00C50D5F">
        <w:rPr>
          <w:rFonts w:eastAsia="MS Gothic"/>
          <w:bCs/>
          <w:sz w:val="22"/>
        </w:rPr>
        <w:t>Om de rust op de groep te bewaren en de kinderen emotionele veiligheid te kunnen bieden, worden de volgende uitgangspunten gehanteerd bij het samenvoegen:</w:t>
      </w:r>
    </w:p>
    <w:p w14:paraId="3581C4FF" w14:textId="07580F53" w:rsidR="00280776" w:rsidRPr="00C50D5F" w:rsidRDefault="00280776" w:rsidP="00280776">
      <w:pPr>
        <w:pStyle w:val="Lijstalinea"/>
        <w:numPr>
          <w:ilvl w:val="0"/>
          <w:numId w:val="13"/>
        </w:numPr>
        <w:rPr>
          <w:rFonts w:eastAsia="MS Gothic"/>
          <w:bCs/>
          <w:sz w:val="22"/>
        </w:rPr>
      </w:pPr>
      <w:r w:rsidRPr="00C50D5F">
        <w:rPr>
          <w:rFonts w:eastAsia="MS Gothic"/>
          <w:bCs/>
          <w:sz w:val="22"/>
        </w:rPr>
        <w:t>de groep overschrijdt het maximale aantal op te vangen kinderen niet</w:t>
      </w:r>
      <w:r>
        <w:rPr>
          <w:rFonts w:eastAsia="MS Gothic"/>
          <w:bCs/>
          <w:sz w:val="22"/>
        </w:rPr>
        <w:t xml:space="preserve"> ( 16 kinderen)</w:t>
      </w:r>
      <w:r w:rsidR="00B8108A">
        <w:rPr>
          <w:rFonts w:eastAsia="MS Gothic"/>
          <w:bCs/>
          <w:sz w:val="22"/>
        </w:rPr>
        <w:t>;</w:t>
      </w:r>
    </w:p>
    <w:p w14:paraId="4E6F45C0" w14:textId="58508565" w:rsidR="00280776" w:rsidRPr="00C50D5F" w:rsidRDefault="00280776" w:rsidP="00280776">
      <w:pPr>
        <w:pStyle w:val="Lijstalinea"/>
        <w:numPr>
          <w:ilvl w:val="0"/>
          <w:numId w:val="13"/>
        </w:numPr>
        <w:rPr>
          <w:rFonts w:eastAsia="MS Gothic"/>
          <w:bCs/>
          <w:sz w:val="22"/>
        </w:rPr>
      </w:pPr>
      <w:r w:rsidRPr="00C50D5F">
        <w:rPr>
          <w:rFonts w:eastAsia="MS Gothic"/>
          <w:bCs/>
          <w:sz w:val="22"/>
        </w:rPr>
        <w:t>tijdens het samenvoegen wordt er voor passend spelmateriaal gezorgd voor de verschillende leeftijdsgroepen die worden opgevangen</w:t>
      </w:r>
      <w:r w:rsidR="00B8108A">
        <w:rPr>
          <w:rFonts w:eastAsia="MS Gothic"/>
          <w:bCs/>
          <w:sz w:val="22"/>
        </w:rPr>
        <w:t>;</w:t>
      </w:r>
    </w:p>
    <w:p w14:paraId="1DD3ABCC" w14:textId="77777777" w:rsidR="00280776" w:rsidRPr="00C50D5F" w:rsidRDefault="00280776" w:rsidP="00280776">
      <w:pPr>
        <w:pStyle w:val="Lijstalinea"/>
        <w:numPr>
          <w:ilvl w:val="0"/>
          <w:numId w:val="13"/>
        </w:numPr>
        <w:rPr>
          <w:rFonts w:eastAsia="MS Gothic"/>
          <w:bCs/>
          <w:sz w:val="22"/>
        </w:rPr>
      </w:pPr>
      <w:r w:rsidRPr="00C50D5F">
        <w:rPr>
          <w:rFonts w:eastAsia="MS Gothic"/>
          <w:bCs/>
          <w:sz w:val="22"/>
        </w:rPr>
        <w:t>de pedagogisch medewerkers zijn bekend met alle kinderen van de verschillende groepen, zodat de kinderen passende activiteiten en zorg geboden kan worden.</w:t>
      </w:r>
    </w:p>
    <w:p w14:paraId="5C726ACE" w14:textId="77777777" w:rsidR="00280776" w:rsidRDefault="00280776" w:rsidP="00280776">
      <w:pPr>
        <w:rPr>
          <w:sz w:val="22"/>
        </w:rPr>
      </w:pPr>
    </w:p>
    <w:p w14:paraId="2C78356E" w14:textId="1BA5FB50" w:rsidR="00280776" w:rsidRDefault="00280776" w:rsidP="00280776">
      <w:pPr>
        <w:rPr>
          <w:sz w:val="22"/>
        </w:rPr>
      </w:pPr>
      <w:r w:rsidRPr="00C50D5F">
        <w:rPr>
          <w:b/>
          <w:sz w:val="22"/>
        </w:rPr>
        <w:t xml:space="preserve">Structureel samenvoegen bij </w:t>
      </w:r>
      <w:r>
        <w:rPr>
          <w:b/>
          <w:sz w:val="22"/>
        </w:rPr>
        <w:t xml:space="preserve">Alderleafste </w:t>
      </w:r>
      <w:r w:rsidR="004F461B">
        <w:rPr>
          <w:b/>
          <w:sz w:val="22"/>
        </w:rPr>
        <w:t>Kinderopvang</w:t>
      </w:r>
      <w:r>
        <w:rPr>
          <w:b/>
          <w:sz w:val="22"/>
        </w:rPr>
        <w:t>:</w:t>
      </w:r>
    </w:p>
    <w:p w14:paraId="1AA69993" w14:textId="7DFAC976" w:rsidR="00280776" w:rsidRDefault="00280776" w:rsidP="00280776">
      <w:pPr>
        <w:rPr>
          <w:sz w:val="22"/>
        </w:rPr>
      </w:pPr>
      <w:r>
        <w:rPr>
          <w:sz w:val="22"/>
        </w:rPr>
        <w:t xml:space="preserve">Bij Alderleafste </w:t>
      </w:r>
      <w:r w:rsidR="004F461B">
        <w:rPr>
          <w:sz w:val="22"/>
        </w:rPr>
        <w:t>Kinderopvang</w:t>
      </w:r>
      <w:r>
        <w:rPr>
          <w:sz w:val="22"/>
        </w:rPr>
        <w:t xml:space="preserve"> wordt op de volgende momenten samengevoegd:</w:t>
      </w:r>
    </w:p>
    <w:p w14:paraId="045E635D" w14:textId="4190E61C" w:rsidR="00280776" w:rsidRDefault="00280776" w:rsidP="00280776">
      <w:pPr>
        <w:pStyle w:val="Lijstalinea"/>
        <w:numPr>
          <w:ilvl w:val="0"/>
          <w:numId w:val="26"/>
        </w:numPr>
        <w:rPr>
          <w:sz w:val="22"/>
        </w:rPr>
      </w:pPr>
      <w:r>
        <w:rPr>
          <w:sz w:val="22"/>
        </w:rPr>
        <w:t>Op de woensdag en vrijdag worden BSO en K</w:t>
      </w:r>
      <w:r w:rsidR="00B8108A">
        <w:rPr>
          <w:sz w:val="22"/>
        </w:rPr>
        <w:t>DV samengevoegd op de KDV groep;</w:t>
      </w:r>
    </w:p>
    <w:p w14:paraId="34169AC9" w14:textId="241A4DE8" w:rsidR="00280776" w:rsidRPr="00B97B90" w:rsidRDefault="00280776" w:rsidP="00280776">
      <w:pPr>
        <w:pStyle w:val="Lijstalinea"/>
        <w:numPr>
          <w:ilvl w:val="0"/>
          <w:numId w:val="26"/>
        </w:numPr>
        <w:rPr>
          <w:sz w:val="22"/>
        </w:rPr>
      </w:pPr>
      <w:r>
        <w:rPr>
          <w:sz w:val="22"/>
        </w:rPr>
        <w:t xml:space="preserve">Aan het einde van de dag rond 17.15 </w:t>
      </w:r>
      <w:r w:rsidR="00B8108A">
        <w:rPr>
          <w:sz w:val="22"/>
        </w:rPr>
        <w:t xml:space="preserve">uur </w:t>
      </w:r>
      <w:r>
        <w:rPr>
          <w:sz w:val="22"/>
        </w:rPr>
        <w:t>voegen BSO en KDV samen op de KDV groep.</w:t>
      </w:r>
    </w:p>
    <w:p w14:paraId="623CED1B" w14:textId="77777777" w:rsidR="00280776" w:rsidRPr="00C50D5F" w:rsidRDefault="00280776" w:rsidP="00280776">
      <w:pPr>
        <w:rPr>
          <w:sz w:val="22"/>
        </w:rPr>
      </w:pPr>
    </w:p>
    <w:p w14:paraId="566107B7" w14:textId="77777777" w:rsidR="00280776" w:rsidRPr="00C50D5F" w:rsidRDefault="00280776" w:rsidP="00280776">
      <w:pPr>
        <w:rPr>
          <w:i/>
          <w:sz w:val="22"/>
        </w:rPr>
      </w:pPr>
      <w:r w:rsidRPr="00C50D5F">
        <w:rPr>
          <w:i/>
          <w:sz w:val="22"/>
        </w:rPr>
        <w:t>Incidenteel samenvoegen</w:t>
      </w:r>
    </w:p>
    <w:p w14:paraId="6371C854" w14:textId="4D5CAB9D" w:rsidR="00280776" w:rsidRDefault="00280776" w:rsidP="00280776">
      <w:pPr>
        <w:rPr>
          <w:sz w:val="22"/>
        </w:rPr>
      </w:pPr>
      <w:r w:rsidRPr="00C50D5F">
        <w:rPr>
          <w:sz w:val="22"/>
        </w:rPr>
        <w:t xml:space="preserve">In vakanties kan het aantal kinderen dagelijks wisselen. Er mag niet dagelijks worden bepaald dat de stamgroep wordt opgeheven. Het is echter zowel op organisatorisch als pedagogisch vlak niet wenselijk als bij een zeer laag aantal kinderen in een groep toch verplicht in de eigen groep met de daarbij behorende beroepskracht moet worden verbleven. Om deze reden wordt er voor een vakantieperiode geïnventariseerd wanneer kinderen afwezig zijn. Hierdoor heeft </w:t>
      </w:r>
      <w:r>
        <w:rPr>
          <w:sz w:val="22"/>
        </w:rPr>
        <w:t xml:space="preserve">Alderleafste </w:t>
      </w:r>
      <w:r w:rsidR="004F461B">
        <w:rPr>
          <w:sz w:val="22"/>
        </w:rPr>
        <w:t>Kinderopvang</w:t>
      </w:r>
      <w:r>
        <w:rPr>
          <w:sz w:val="22"/>
        </w:rPr>
        <w:t xml:space="preserve"> </w:t>
      </w:r>
      <w:r w:rsidRPr="00C50D5F">
        <w:rPr>
          <w:sz w:val="22"/>
        </w:rPr>
        <w:t xml:space="preserve">de mogelijkheid om in kaart te brengen op welke dagen er sprake is van zeer laag aantal kinderen. Aan </w:t>
      </w:r>
      <w:r w:rsidR="00B8108A">
        <w:rPr>
          <w:sz w:val="22"/>
        </w:rPr>
        <w:t xml:space="preserve">de hand van deze inventarisatie </w:t>
      </w:r>
      <w:r w:rsidRPr="00C50D5F">
        <w:rPr>
          <w:sz w:val="22"/>
        </w:rPr>
        <w:t>zal</w:t>
      </w:r>
      <w:r w:rsidR="004F461B">
        <w:rPr>
          <w:sz w:val="22"/>
        </w:rPr>
        <w:t xml:space="preserve"> </w:t>
      </w:r>
      <w:r>
        <w:rPr>
          <w:sz w:val="22"/>
        </w:rPr>
        <w:t xml:space="preserve">Alderleafste </w:t>
      </w:r>
      <w:r w:rsidR="004F461B">
        <w:rPr>
          <w:sz w:val="22"/>
        </w:rPr>
        <w:t xml:space="preserve">Kinderopvang </w:t>
      </w:r>
      <w:r w:rsidRPr="00C50D5F">
        <w:rPr>
          <w:sz w:val="22"/>
        </w:rPr>
        <w:t xml:space="preserve">in kaart brengen wanneer en op welke wijze de stamgroepen zullen </w:t>
      </w:r>
      <w:r w:rsidR="00B8108A">
        <w:rPr>
          <w:sz w:val="22"/>
        </w:rPr>
        <w:t>worden samengevoegd</w:t>
      </w:r>
      <w:r w:rsidRPr="00C50D5F">
        <w:rPr>
          <w:sz w:val="22"/>
        </w:rPr>
        <w:t xml:space="preserve">. De ouders worden </w:t>
      </w:r>
      <w:r w:rsidR="004F461B">
        <w:rPr>
          <w:sz w:val="22"/>
        </w:rPr>
        <w:t>mondeling of via app</w:t>
      </w:r>
      <w:r w:rsidRPr="00C50D5F">
        <w:rPr>
          <w:sz w:val="22"/>
        </w:rPr>
        <w:t xml:space="preserve"> vooraf geïnformeerd over welke stamgroep wordt samengevoegd en in welke stamgroepsruimte de kinderen worden opgevangen. Dit betekent dat tijdens vakantieperiodes kinderen in een andere stamgroep dan de eigen stamgroep opgevangen kunnen worden. Ouders</w:t>
      </w:r>
      <w:r w:rsidR="00B8108A">
        <w:rPr>
          <w:sz w:val="22"/>
        </w:rPr>
        <w:t xml:space="preserve"> dienen specifiek voor de data</w:t>
      </w:r>
      <w:r w:rsidRPr="00C50D5F">
        <w:rPr>
          <w:sz w:val="22"/>
        </w:rPr>
        <w:t xml:space="preserve"> dat er incidenteel wordt samengevoegd schriftelijke toestemming te geven. </w:t>
      </w:r>
    </w:p>
    <w:p w14:paraId="1E96C36A" w14:textId="18D371EE" w:rsidR="003C64FE" w:rsidRDefault="003C64FE" w:rsidP="00280776">
      <w:pPr>
        <w:rPr>
          <w:sz w:val="22"/>
        </w:rPr>
      </w:pPr>
    </w:p>
    <w:p w14:paraId="02C688B0" w14:textId="7F167A55" w:rsidR="003C64FE" w:rsidRDefault="003C64FE" w:rsidP="00280776">
      <w:pPr>
        <w:rPr>
          <w:sz w:val="22"/>
        </w:rPr>
      </w:pPr>
      <w:r w:rsidRPr="00C50D5F">
        <w:rPr>
          <w:sz w:val="22"/>
        </w:rPr>
        <w:t>Doordat ouders vooraf op de hoogte worden gesteld op welke wijze er wordt samengevoegd</w:t>
      </w:r>
      <w:r w:rsidR="00B8108A">
        <w:rPr>
          <w:sz w:val="22"/>
        </w:rPr>
        <w:t>,</w:t>
      </w:r>
      <w:r w:rsidRPr="00C50D5F">
        <w:rPr>
          <w:sz w:val="22"/>
        </w:rPr>
        <w:t xml:space="preserve"> kunnen de ouders en pedagogisch medewerkers de kinderen voorbereiden op het samenvoegen.</w:t>
      </w:r>
    </w:p>
    <w:p w14:paraId="10C916CD" w14:textId="0D7C5DAA" w:rsidR="003C64FE" w:rsidRDefault="003C64FE" w:rsidP="00280776">
      <w:pPr>
        <w:rPr>
          <w:sz w:val="22"/>
        </w:rPr>
      </w:pPr>
    </w:p>
    <w:p w14:paraId="7375B324" w14:textId="50153AA8" w:rsidR="00280776" w:rsidRDefault="00502BA7" w:rsidP="00280776">
      <w:pPr>
        <w:rPr>
          <w:sz w:val="22"/>
        </w:rPr>
      </w:pPr>
      <w:r>
        <w:rPr>
          <w:b/>
          <w:sz w:val="22"/>
        </w:rPr>
        <w:t>Incidenteel</w:t>
      </w:r>
      <w:r w:rsidR="003C64FE" w:rsidRPr="00C50D5F">
        <w:rPr>
          <w:b/>
          <w:sz w:val="22"/>
        </w:rPr>
        <w:t xml:space="preserve"> samenvoegen bij</w:t>
      </w:r>
      <w:r w:rsidR="004F461B">
        <w:rPr>
          <w:b/>
          <w:sz w:val="22"/>
        </w:rPr>
        <w:t xml:space="preserve"> </w:t>
      </w:r>
      <w:r w:rsidR="003C64FE">
        <w:rPr>
          <w:b/>
          <w:sz w:val="22"/>
        </w:rPr>
        <w:t xml:space="preserve">Alderleafste </w:t>
      </w:r>
      <w:r w:rsidR="004F461B">
        <w:rPr>
          <w:b/>
          <w:sz w:val="22"/>
        </w:rPr>
        <w:t>Kinderopvang</w:t>
      </w:r>
      <w:r w:rsidR="003C64FE">
        <w:rPr>
          <w:b/>
          <w:sz w:val="22"/>
        </w:rPr>
        <w:t>:</w:t>
      </w:r>
      <w:r w:rsidR="003C64FE">
        <w:rPr>
          <w:b/>
          <w:sz w:val="22"/>
        </w:rPr>
        <w:br/>
      </w:r>
      <w:r w:rsidR="003C64FE">
        <w:rPr>
          <w:sz w:val="22"/>
        </w:rPr>
        <w:t>Bij</w:t>
      </w:r>
      <w:r w:rsidR="00C52473">
        <w:rPr>
          <w:sz w:val="22"/>
        </w:rPr>
        <w:t xml:space="preserve"> </w:t>
      </w:r>
      <w:r w:rsidR="003C64FE">
        <w:rPr>
          <w:sz w:val="22"/>
        </w:rPr>
        <w:t xml:space="preserve">Alderleafste </w:t>
      </w:r>
      <w:r w:rsidR="00C52473">
        <w:rPr>
          <w:sz w:val="22"/>
        </w:rPr>
        <w:t>Kinderopvang</w:t>
      </w:r>
      <w:r w:rsidR="003C64FE">
        <w:rPr>
          <w:sz w:val="22"/>
        </w:rPr>
        <w:t xml:space="preserve"> kan b</w:t>
      </w:r>
      <w:r w:rsidR="00FA2BD7">
        <w:rPr>
          <w:sz w:val="22"/>
        </w:rPr>
        <w:t>esloten worden om bij lage kind</w:t>
      </w:r>
      <w:r w:rsidR="003C64FE">
        <w:rPr>
          <w:sz w:val="22"/>
        </w:rPr>
        <w:t>aantallen</w:t>
      </w:r>
      <w:r>
        <w:rPr>
          <w:sz w:val="22"/>
        </w:rPr>
        <w:t xml:space="preserve"> in de vakanties</w:t>
      </w:r>
      <w:r w:rsidR="00FA2BD7">
        <w:rPr>
          <w:sz w:val="22"/>
        </w:rPr>
        <w:t xml:space="preserve"> samen</w:t>
      </w:r>
      <w:r w:rsidR="003C64FE">
        <w:rPr>
          <w:sz w:val="22"/>
        </w:rPr>
        <w:t xml:space="preserve"> </w:t>
      </w:r>
      <w:r w:rsidR="00FA2BD7">
        <w:rPr>
          <w:sz w:val="22"/>
        </w:rPr>
        <w:t>te voegen met het KDV op de KDV-</w:t>
      </w:r>
      <w:r w:rsidR="003C64FE">
        <w:rPr>
          <w:sz w:val="22"/>
        </w:rPr>
        <w:t xml:space="preserve">groep aan het begin en aan het einde van de dag. Dit wordt uiteraard alleen gedaan na schriftelijke toestemming van de ouders. </w:t>
      </w:r>
    </w:p>
    <w:p w14:paraId="59781306" w14:textId="09E6B240" w:rsidR="00741EE9" w:rsidRDefault="00741EE9" w:rsidP="00280776">
      <w:pPr>
        <w:rPr>
          <w:sz w:val="22"/>
        </w:rPr>
      </w:pPr>
    </w:p>
    <w:p w14:paraId="7251097A" w14:textId="29E5916C" w:rsidR="00741EE9" w:rsidRDefault="00741EE9" w:rsidP="00280776">
      <w:pPr>
        <w:rPr>
          <w:sz w:val="22"/>
        </w:rPr>
      </w:pPr>
    </w:p>
    <w:p w14:paraId="670898B3" w14:textId="77777777" w:rsidR="00741EE9" w:rsidRDefault="00741EE9" w:rsidP="00280776">
      <w:pPr>
        <w:rPr>
          <w:sz w:val="22"/>
        </w:rPr>
      </w:pPr>
    </w:p>
    <w:p w14:paraId="5B808037" w14:textId="77777777" w:rsidR="00741EE9" w:rsidRDefault="00741EE9" w:rsidP="00741EE9">
      <w:pPr>
        <w:rPr>
          <w:sz w:val="22"/>
        </w:rPr>
      </w:pPr>
      <w:r>
        <w:rPr>
          <w:sz w:val="22"/>
        </w:rPr>
        <w:lastRenderedPageBreak/>
        <w:t xml:space="preserve">Wanneer de aanwezige BSO kinderen uitnodigend spelmateriaal wensen, mogen zij dit zelfstandig uit de BSO ruimte halen om in de KDV ruimte te gebruiken. Uiteraard kan ook een PM’er met het kind meelopen om het spelmateriaal op te halen. Wanneer het spelmateriaal niet geschikt is voor de KDV kinderen, kunnen de BSO kinderen plaatsnemen in de kleine BSO ruimte (op het KLDV) achter de deuren met opening, zodat contact blijft en de KDV kinderen niet bij het spelmateriaal van de BSO kunnen komen.  </w:t>
      </w:r>
    </w:p>
    <w:p w14:paraId="6BC396D8" w14:textId="77777777" w:rsidR="00741EE9" w:rsidRPr="00C50D5F" w:rsidRDefault="00741EE9" w:rsidP="00741EE9">
      <w:pPr>
        <w:rPr>
          <w:sz w:val="22"/>
        </w:rPr>
      </w:pPr>
      <w:r>
        <w:rPr>
          <w:sz w:val="22"/>
        </w:rPr>
        <w:t xml:space="preserve">In een enkel geval, wanneer de BSO kinderen beschikken over voldoende zelfstandigheid en verantwoordelijkheid, mogen zij zelfstandig in de BSO ruimte spelen, immers de toegangsdeur is altijd op zulke momenten geopend, zodat contact blijft. Tevens lopen op deze momenten de PM’ers regelmatig bij de kinderen langs in de BSO ruimte.  </w:t>
      </w:r>
    </w:p>
    <w:p w14:paraId="0F69737F" w14:textId="77777777" w:rsidR="00741EE9" w:rsidRDefault="00741EE9" w:rsidP="00280776">
      <w:pPr>
        <w:rPr>
          <w:sz w:val="22"/>
        </w:rPr>
      </w:pPr>
    </w:p>
    <w:p w14:paraId="137C54B0" w14:textId="77777777" w:rsidR="004B5922" w:rsidRDefault="004B5922" w:rsidP="00800809">
      <w:pPr>
        <w:pStyle w:val="Geenafstand"/>
        <w:spacing w:before="0"/>
      </w:pPr>
    </w:p>
    <w:p w14:paraId="0BCA80C1" w14:textId="344EED86" w:rsidR="004B5922" w:rsidRDefault="004B5922" w:rsidP="00800809">
      <w:pPr>
        <w:pStyle w:val="Kop2"/>
      </w:pPr>
      <w:bookmarkStart w:id="37" w:name="_Toc29483050"/>
      <w:r>
        <w:t xml:space="preserve">3.2 </w:t>
      </w:r>
      <w:r w:rsidR="00800809">
        <w:t>D</w:t>
      </w:r>
      <w:r>
        <w:t>agindeling</w:t>
      </w:r>
      <w:bookmarkEnd w:id="37"/>
      <w:r>
        <w:tab/>
      </w:r>
    </w:p>
    <w:p w14:paraId="72BA2FD8" w14:textId="034C1E87" w:rsidR="004B5922" w:rsidRDefault="004B5922" w:rsidP="00800809">
      <w:pPr>
        <w:pStyle w:val="Kop3"/>
        <w:spacing w:before="0"/>
      </w:pPr>
      <w:bookmarkStart w:id="38" w:name="_Toc29483051"/>
      <w:r>
        <w:t xml:space="preserve">3.2.1 </w:t>
      </w:r>
      <w:r w:rsidR="00F23987">
        <w:t>D</w:t>
      </w:r>
      <w:r>
        <w:t>agindeling</w:t>
      </w:r>
      <w:bookmarkEnd w:id="38"/>
    </w:p>
    <w:p w14:paraId="24BC9A94" w14:textId="223DDEEF" w:rsidR="00B53EB0" w:rsidRPr="00070DB1" w:rsidRDefault="00FA2BD7" w:rsidP="00B53EB0">
      <w:r>
        <w:rPr>
          <w:sz w:val="22"/>
        </w:rPr>
        <w:t>Bij</w:t>
      </w:r>
      <w:r w:rsidR="00C52473">
        <w:rPr>
          <w:sz w:val="22"/>
        </w:rPr>
        <w:t xml:space="preserve"> de BSO van </w:t>
      </w:r>
      <w:r w:rsidR="00D40E52" w:rsidRPr="00070DB1">
        <w:rPr>
          <w:sz w:val="22"/>
        </w:rPr>
        <w:t xml:space="preserve">Alderleafste </w:t>
      </w:r>
      <w:r w:rsidR="00C52473">
        <w:rPr>
          <w:sz w:val="22"/>
        </w:rPr>
        <w:t>Kinderopvang</w:t>
      </w:r>
      <w:r w:rsidR="00D40E52" w:rsidRPr="00070DB1">
        <w:rPr>
          <w:sz w:val="22"/>
        </w:rPr>
        <w:t xml:space="preserve"> hebben we vaste eet- en drinkmomenten. </w:t>
      </w:r>
      <w:r w:rsidR="008D08C2" w:rsidRPr="00070DB1">
        <w:rPr>
          <w:sz w:val="22"/>
        </w:rPr>
        <w:t>Rond</w:t>
      </w:r>
      <w:r w:rsidR="00D40E52" w:rsidRPr="00070DB1">
        <w:rPr>
          <w:sz w:val="22"/>
        </w:rPr>
        <w:t xml:space="preserve"> 15.30 uur kunnen de kinderen </w:t>
      </w:r>
      <w:r w:rsidR="008D08C2" w:rsidRPr="00070DB1">
        <w:rPr>
          <w:sz w:val="22"/>
        </w:rPr>
        <w:t xml:space="preserve">gezamenlijk </w:t>
      </w:r>
      <w:r w:rsidR="00D40E52" w:rsidRPr="00070DB1">
        <w:rPr>
          <w:sz w:val="22"/>
        </w:rPr>
        <w:t>wat drinken naar eigen keuze</w:t>
      </w:r>
      <w:r w:rsidR="008D08C2" w:rsidRPr="00070DB1">
        <w:rPr>
          <w:sz w:val="22"/>
        </w:rPr>
        <w:t xml:space="preserve"> en daarbij</w:t>
      </w:r>
      <w:r w:rsidR="00D40E52" w:rsidRPr="00070DB1">
        <w:rPr>
          <w:sz w:val="22"/>
        </w:rPr>
        <w:t xml:space="preserve"> een cracker en/of koekje</w:t>
      </w:r>
      <w:r w:rsidR="008D08C2" w:rsidRPr="00070DB1">
        <w:rPr>
          <w:sz w:val="22"/>
        </w:rPr>
        <w:t xml:space="preserve"> eten. </w:t>
      </w:r>
      <w:r w:rsidR="00D40E52" w:rsidRPr="00070DB1">
        <w:rPr>
          <w:sz w:val="22"/>
        </w:rPr>
        <w:t>Rond 12.00 uur wordt er op lange dagen</w:t>
      </w:r>
      <w:r w:rsidR="008D08C2" w:rsidRPr="00070DB1">
        <w:rPr>
          <w:sz w:val="22"/>
        </w:rPr>
        <w:t xml:space="preserve">, </w:t>
      </w:r>
      <w:r w:rsidR="00D40E52" w:rsidRPr="00070DB1">
        <w:rPr>
          <w:sz w:val="22"/>
        </w:rPr>
        <w:t xml:space="preserve">in vakanties en op studiedagen een broodmaaltijd geserveerd. Tijdens de maaltijd wordt er melk, roosvicée, water of karnemelk geschonken. </w:t>
      </w:r>
      <w:r w:rsidR="008D08C2" w:rsidRPr="00070DB1">
        <w:rPr>
          <w:sz w:val="22"/>
        </w:rPr>
        <w:t>Naast deze vaste eet-</w:t>
      </w:r>
      <w:r>
        <w:rPr>
          <w:sz w:val="22"/>
        </w:rPr>
        <w:t xml:space="preserve"> </w:t>
      </w:r>
      <w:r w:rsidR="008D08C2" w:rsidRPr="00070DB1">
        <w:rPr>
          <w:sz w:val="22"/>
        </w:rPr>
        <w:t xml:space="preserve">en drinkmomenten, hebben de kinderen de mogelijkheid om vrij te spelen of wordt er een activiteit aangeboden waaraan de kinderen kunnen meedoen. In de vakanties worden daarnaast </w:t>
      </w:r>
      <w:r w:rsidR="00AB2C2F" w:rsidRPr="00070DB1">
        <w:rPr>
          <w:sz w:val="22"/>
        </w:rPr>
        <w:t>uitstapjes georganiseerd, zoals een bezoek aan een museum of indoor speeltuin.</w:t>
      </w:r>
      <w:r w:rsidR="00D40E52" w:rsidRPr="00070DB1">
        <w:br/>
      </w:r>
    </w:p>
    <w:p w14:paraId="1A5EA656" w14:textId="77F9AA7B" w:rsidR="00547EFE" w:rsidRDefault="00A03D88" w:rsidP="00800809">
      <w:pPr>
        <w:pStyle w:val="Kop3"/>
        <w:spacing w:before="0"/>
      </w:pPr>
      <w:bookmarkStart w:id="39" w:name="_Toc29483052"/>
      <w:r>
        <w:t>3.2.2</w:t>
      </w:r>
      <w:r w:rsidR="00547EFE">
        <w:t xml:space="preserve"> Voedin</w:t>
      </w:r>
      <w:r w:rsidR="00012DE1">
        <w:t>g</w:t>
      </w:r>
      <w:bookmarkEnd w:id="39"/>
    </w:p>
    <w:p w14:paraId="39042172" w14:textId="77777777" w:rsidR="00012DE1" w:rsidRPr="00012DE1" w:rsidRDefault="00012DE1" w:rsidP="00012DE1"/>
    <w:p w14:paraId="28332936" w14:textId="0E0035E7" w:rsidR="00AB2C2F" w:rsidRPr="00070DB1" w:rsidRDefault="00012DE1" w:rsidP="00AB2C2F">
      <w:pPr>
        <w:rPr>
          <w:sz w:val="22"/>
        </w:rPr>
      </w:pPr>
      <w:r w:rsidRPr="00070DB1">
        <w:rPr>
          <w:sz w:val="22"/>
        </w:rPr>
        <w:t xml:space="preserve">Bij Alderleafste </w:t>
      </w:r>
      <w:r w:rsidR="00C52473">
        <w:rPr>
          <w:sz w:val="22"/>
        </w:rPr>
        <w:t>Kinderopvang</w:t>
      </w:r>
      <w:r w:rsidRPr="00070DB1">
        <w:rPr>
          <w:sz w:val="22"/>
        </w:rPr>
        <w:t xml:space="preserve"> worden alle maaltijden en drinkmomenten door ons verzorgd. Ouders hoeven dus niets mee te geven aan hun kinderen. Wanneer ouders speciale wensen hebben ten aanzien van de maaltijd van hun kind zullen we overleggen of dit door ons wordt verzorgd of door de ouders zelf. Hierbij geldt uiteraard wel dat de individuele wensen van kinderen niet te</w:t>
      </w:r>
      <w:r w:rsidR="00FA2BD7">
        <w:rPr>
          <w:sz w:val="22"/>
        </w:rPr>
        <w:t xml:space="preserve"> </w:t>
      </w:r>
      <w:r w:rsidRPr="00070DB1">
        <w:rPr>
          <w:sz w:val="22"/>
        </w:rPr>
        <w:t>veel moeten botsen met het algemene belang. Wanneer dit het geval is, kiezen wij voor het algemene belang en kunnen wij besluiten de indi</w:t>
      </w:r>
      <w:r w:rsidR="00FA2BD7">
        <w:rPr>
          <w:sz w:val="22"/>
        </w:rPr>
        <w:t xml:space="preserve">viduele wensen niet honoreren. </w:t>
      </w:r>
      <w:r w:rsidRPr="00070DB1">
        <w:rPr>
          <w:sz w:val="22"/>
        </w:rPr>
        <w:t>Het drinken wordt op vaste momenten aangeboden</w:t>
      </w:r>
      <w:r w:rsidR="004728BF" w:rsidRPr="00070DB1">
        <w:rPr>
          <w:sz w:val="22"/>
        </w:rPr>
        <w:t>,</w:t>
      </w:r>
      <w:r w:rsidRPr="00070DB1">
        <w:rPr>
          <w:sz w:val="22"/>
        </w:rPr>
        <w:t xml:space="preserve"> maar er kan tussendoor altijd worden gedronken als een kind daar behoefte a</w:t>
      </w:r>
      <w:r w:rsidR="00FA2BD7">
        <w:rPr>
          <w:sz w:val="22"/>
        </w:rPr>
        <w:t>an heeft. Het fruit bestaat uit</w:t>
      </w:r>
      <w:r w:rsidRPr="00070DB1">
        <w:rPr>
          <w:sz w:val="22"/>
        </w:rPr>
        <w:t xml:space="preserve"> appels, bananen, peren, kiwi’s en/of fruit van het seizoen.</w:t>
      </w:r>
      <w:r w:rsidRPr="00070DB1">
        <w:rPr>
          <w:sz w:val="22"/>
        </w:rPr>
        <w:br/>
        <w:t xml:space="preserve">Tijdens de broodmaaltijd wordt er bruin brood geserveerd, </w:t>
      </w:r>
      <w:r w:rsidR="004728BF" w:rsidRPr="00070DB1">
        <w:rPr>
          <w:sz w:val="22"/>
        </w:rPr>
        <w:t xml:space="preserve">waarbij </w:t>
      </w:r>
      <w:r w:rsidRPr="00070DB1">
        <w:rPr>
          <w:sz w:val="22"/>
        </w:rPr>
        <w:t xml:space="preserve">de eerste boterham altijd met hartig belegd </w:t>
      </w:r>
      <w:r w:rsidR="004728BF" w:rsidRPr="00070DB1">
        <w:rPr>
          <w:sz w:val="22"/>
        </w:rPr>
        <w:t xml:space="preserve">dient te </w:t>
      </w:r>
      <w:r w:rsidRPr="00070DB1">
        <w:rPr>
          <w:sz w:val="22"/>
        </w:rPr>
        <w:t>worden. Kinderen kunnen hierbij kiezen</w:t>
      </w:r>
      <w:r w:rsidR="004728BF" w:rsidRPr="00070DB1">
        <w:rPr>
          <w:sz w:val="22"/>
        </w:rPr>
        <w:t xml:space="preserve"> uit</w:t>
      </w:r>
      <w:r w:rsidRPr="00070DB1">
        <w:rPr>
          <w:sz w:val="22"/>
        </w:rPr>
        <w:t xml:space="preserve"> vleeswaren, kaas, pindakaas, smeerworst en smeerkaas. Na een eerste boterham is de ke</w:t>
      </w:r>
      <w:r w:rsidR="004728BF" w:rsidRPr="00070DB1">
        <w:rPr>
          <w:sz w:val="22"/>
        </w:rPr>
        <w:t>uze</w:t>
      </w:r>
      <w:r w:rsidRPr="00070DB1">
        <w:rPr>
          <w:sz w:val="22"/>
        </w:rPr>
        <w:t xml:space="preserve"> aan de kinderen om hartig of zoet op brood te nemen. Naast brood kunnen de kinderen rijstwafels, crackers of beschuit eten. Om te voorkomen dat kinderen alleen maar beschuit, crackers of rijstwafels willen eten, is er een regel</w:t>
      </w:r>
      <w:r w:rsidR="00655F75" w:rsidRPr="00070DB1">
        <w:rPr>
          <w:sz w:val="22"/>
        </w:rPr>
        <w:t xml:space="preserve">: </w:t>
      </w:r>
      <w:r w:rsidRPr="00070DB1">
        <w:rPr>
          <w:sz w:val="22"/>
        </w:rPr>
        <w:t>in ieder geval twee boterhammen en daarna kiest het kind zelf. Uit ervaring blijkt dat de kinderen hier over het algemeen een aardig evenwicht in hebben. Aan de medewerkers de taak om dit in de gaten te houden. Bij de maaltijd</w:t>
      </w:r>
      <w:r w:rsidR="00655F75" w:rsidRPr="00070DB1">
        <w:rPr>
          <w:sz w:val="22"/>
        </w:rPr>
        <w:t xml:space="preserve">en </w:t>
      </w:r>
      <w:r w:rsidRPr="00070DB1">
        <w:rPr>
          <w:sz w:val="22"/>
        </w:rPr>
        <w:t>wordt</w:t>
      </w:r>
      <w:r w:rsidR="00655F75" w:rsidRPr="00070DB1">
        <w:rPr>
          <w:sz w:val="22"/>
        </w:rPr>
        <w:t xml:space="preserve"> verder</w:t>
      </w:r>
      <w:r w:rsidRPr="00070DB1">
        <w:rPr>
          <w:sz w:val="22"/>
        </w:rPr>
        <w:t xml:space="preserve"> melk, karnemelk of </w:t>
      </w:r>
      <w:r w:rsidR="00FA2BD7">
        <w:rPr>
          <w:sz w:val="22"/>
        </w:rPr>
        <w:t>water geschonken. We proberen</w:t>
      </w:r>
      <w:r w:rsidRPr="00070DB1">
        <w:rPr>
          <w:sz w:val="22"/>
        </w:rPr>
        <w:t xml:space="preserve"> altijd de kinderen te stimuleren een hapje </w:t>
      </w:r>
      <w:r w:rsidR="00FA2BD7">
        <w:rPr>
          <w:sz w:val="22"/>
        </w:rPr>
        <w:t>of stukje te proberen van iets d</w:t>
      </w:r>
      <w:r w:rsidRPr="00070DB1">
        <w:rPr>
          <w:sz w:val="22"/>
        </w:rPr>
        <w:t xml:space="preserve">at ze nog niet eerder hebben gegeten.  </w:t>
      </w:r>
    </w:p>
    <w:p w14:paraId="3500975B" w14:textId="75CED8BA" w:rsidR="000931EF" w:rsidRDefault="000931EF" w:rsidP="00800809">
      <w:pPr>
        <w:rPr>
          <w:sz w:val="22"/>
        </w:rPr>
      </w:pPr>
    </w:p>
    <w:p w14:paraId="1B5D3B4D" w14:textId="62B8C9D2" w:rsidR="00741EE9" w:rsidRDefault="00741EE9" w:rsidP="00800809">
      <w:pPr>
        <w:rPr>
          <w:sz w:val="22"/>
        </w:rPr>
      </w:pPr>
    </w:p>
    <w:p w14:paraId="662356C0" w14:textId="3CA5263B" w:rsidR="00741EE9" w:rsidRDefault="00741EE9" w:rsidP="00800809">
      <w:pPr>
        <w:rPr>
          <w:sz w:val="22"/>
        </w:rPr>
      </w:pPr>
    </w:p>
    <w:p w14:paraId="26B882CC" w14:textId="04EB2180" w:rsidR="00741EE9" w:rsidRDefault="00741EE9" w:rsidP="00800809">
      <w:pPr>
        <w:rPr>
          <w:sz w:val="22"/>
        </w:rPr>
      </w:pPr>
    </w:p>
    <w:p w14:paraId="4B70EB30" w14:textId="1739F789" w:rsidR="00741EE9" w:rsidRDefault="00741EE9" w:rsidP="00800809">
      <w:pPr>
        <w:rPr>
          <w:sz w:val="22"/>
        </w:rPr>
      </w:pPr>
    </w:p>
    <w:p w14:paraId="25DA0FF3" w14:textId="30FCB861" w:rsidR="00741EE9" w:rsidRDefault="00741EE9" w:rsidP="00800809">
      <w:pPr>
        <w:rPr>
          <w:sz w:val="22"/>
        </w:rPr>
      </w:pPr>
    </w:p>
    <w:p w14:paraId="6A3A40B2" w14:textId="004F8234" w:rsidR="00741EE9" w:rsidRDefault="00741EE9" w:rsidP="00800809">
      <w:pPr>
        <w:rPr>
          <w:sz w:val="22"/>
        </w:rPr>
      </w:pPr>
    </w:p>
    <w:p w14:paraId="0542AEB5" w14:textId="7ACBB200" w:rsidR="00741EE9" w:rsidRDefault="00741EE9" w:rsidP="00800809">
      <w:pPr>
        <w:rPr>
          <w:sz w:val="22"/>
        </w:rPr>
      </w:pPr>
    </w:p>
    <w:p w14:paraId="7378A3FB" w14:textId="77777777" w:rsidR="00741EE9" w:rsidRPr="006F246C" w:rsidRDefault="00741EE9" w:rsidP="00800809">
      <w:pPr>
        <w:rPr>
          <w:sz w:val="22"/>
        </w:rPr>
      </w:pPr>
    </w:p>
    <w:p w14:paraId="62C18896" w14:textId="7FD89377" w:rsidR="004B5922" w:rsidRDefault="004B5922" w:rsidP="00800809">
      <w:pPr>
        <w:pStyle w:val="Kop1"/>
      </w:pPr>
      <w:bookmarkStart w:id="40" w:name="_Toc29483053"/>
      <w:r>
        <w:lastRenderedPageBreak/>
        <w:t xml:space="preserve">Hoofdstuk 4: </w:t>
      </w:r>
      <w:r w:rsidR="00800809">
        <w:t>W</w:t>
      </w:r>
      <w:r>
        <w:t>et kinderopvang</w:t>
      </w:r>
      <w:bookmarkEnd w:id="40"/>
      <w:r>
        <w:tab/>
      </w:r>
    </w:p>
    <w:p w14:paraId="35A1D715" w14:textId="77777777" w:rsidR="004B5922" w:rsidRDefault="004B5922" w:rsidP="00800809">
      <w:pPr>
        <w:pStyle w:val="Kop2"/>
      </w:pPr>
      <w:bookmarkStart w:id="41" w:name="_Toc29483054"/>
      <w:r>
        <w:t>4.1 Drie uurs regeling</w:t>
      </w:r>
      <w:bookmarkEnd w:id="41"/>
      <w:r>
        <w:t xml:space="preserve"> </w:t>
      </w:r>
      <w:r>
        <w:tab/>
      </w:r>
    </w:p>
    <w:p w14:paraId="342BD87F" w14:textId="467723E4" w:rsidR="00697002" w:rsidRDefault="00697002" w:rsidP="00800809"/>
    <w:p w14:paraId="6BD2DA06" w14:textId="62F52ACF" w:rsidR="00924FCB" w:rsidRPr="00924FCB" w:rsidRDefault="00924FCB" w:rsidP="00924FCB">
      <w:pPr>
        <w:rPr>
          <w:rFonts w:ascii="Calibri" w:eastAsia="Calibri" w:hAnsi="Calibri" w:cs="Calibri"/>
          <w:sz w:val="22"/>
        </w:rPr>
      </w:pPr>
      <w:r w:rsidRPr="00924FCB">
        <w:rPr>
          <w:rFonts w:ascii="Calibri" w:eastAsia="Calibri" w:hAnsi="Calibri" w:cs="Calibri"/>
          <w:sz w:val="22"/>
        </w:rPr>
        <w:t>Op een aantal vastgestelde momenten op de dag m</w:t>
      </w:r>
      <w:r w:rsidR="00C66C75">
        <w:rPr>
          <w:rFonts w:ascii="Calibri" w:eastAsia="Calibri" w:hAnsi="Calibri" w:cs="Calibri"/>
          <w:sz w:val="22"/>
        </w:rPr>
        <w:t>ag er worden afgeweken van de Beroeps Kind R</w:t>
      </w:r>
      <w:r w:rsidRPr="00924FCB">
        <w:rPr>
          <w:rFonts w:ascii="Calibri" w:eastAsia="Calibri" w:hAnsi="Calibri" w:cs="Calibri"/>
          <w:sz w:val="22"/>
        </w:rPr>
        <w:t>atio</w:t>
      </w:r>
      <w:r w:rsidR="00C66C75">
        <w:rPr>
          <w:rFonts w:ascii="Calibri" w:eastAsia="Calibri" w:hAnsi="Calibri" w:cs="Calibri"/>
          <w:sz w:val="22"/>
        </w:rPr>
        <w:t xml:space="preserve"> (BKR)</w:t>
      </w:r>
      <w:r w:rsidRPr="00924FCB">
        <w:rPr>
          <w:rFonts w:ascii="Calibri" w:eastAsia="Calibri" w:hAnsi="Calibri" w:cs="Calibri"/>
          <w:sz w:val="22"/>
        </w:rPr>
        <w:t xml:space="preserve">. Dit betekent dat er tijdelijk minder pedagogisch medewerkers ingezet mogen worden, waarbij in ieder geval minimaal de helft van de aantal benodigde pedagogisch medewerkers aanwezig dient te zijn. </w:t>
      </w:r>
    </w:p>
    <w:p w14:paraId="13030A4C" w14:textId="77777777" w:rsidR="00924FCB" w:rsidRPr="00924FCB" w:rsidRDefault="00924FCB" w:rsidP="00924FCB">
      <w:pPr>
        <w:rPr>
          <w:rFonts w:ascii="Calibri" w:eastAsia="Calibri" w:hAnsi="Calibri" w:cs="Calibri"/>
          <w:sz w:val="22"/>
        </w:rPr>
      </w:pPr>
    </w:p>
    <w:p w14:paraId="76AED1A9" w14:textId="71AAE813" w:rsidR="00924FCB" w:rsidRPr="00924FCB" w:rsidRDefault="00924FCB" w:rsidP="00924FCB">
      <w:pPr>
        <w:rPr>
          <w:rFonts w:ascii="Calibri" w:eastAsia="Calibri" w:hAnsi="Calibri" w:cs="Calibri"/>
          <w:sz w:val="22"/>
        </w:rPr>
      </w:pPr>
      <w:r w:rsidRPr="00924FCB">
        <w:rPr>
          <w:rFonts w:ascii="Calibri" w:eastAsia="Calibri" w:hAnsi="Calibri" w:cs="Calibri"/>
          <w:sz w:val="22"/>
        </w:rPr>
        <w:t>Bij een openingstijd van 10 uur of langer mag er maximaal d</w:t>
      </w:r>
      <w:r w:rsidR="00B541FC">
        <w:rPr>
          <w:rFonts w:ascii="Calibri" w:eastAsia="Calibri" w:hAnsi="Calibri" w:cs="Calibri"/>
          <w:sz w:val="22"/>
        </w:rPr>
        <w:t>rie uur worden afgeweken van de BKR</w:t>
      </w:r>
      <w:r w:rsidR="009B6435">
        <w:rPr>
          <w:rFonts w:ascii="Calibri" w:eastAsia="Calibri" w:hAnsi="Calibri" w:cs="Calibri"/>
          <w:sz w:val="22"/>
        </w:rPr>
        <w:t>, de zogeheten drie-uurs</w:t>
      </w:r>
      <w:r w:rsidRPr="00924FCB">
        <w:rPr>
          <w:rFonts w:ascii="Calibri" w:eastAsia="Calibri" w:hAnsi="Calibri" w:cs="Calibri"/>
          <w:sz w:val="22"/>
        </w:rPr>
        <w:t>regeling. Voor de buitenschoolse opvang geldt deze regel tijdens studiedagen en vakantiedagen. Tijdens schooldagen heet deze regeling de half-uurs regeling en mag er slechts 30 minuten</w:t>
      </w:r>
      <w:r w:rsidR="00B541FC">
        <w:rPr>
          <w:rFonts w:ascii="Calibri" w:eastAsia="Calibri" w:hAnsi="Calibri" w:cs="Calibri"/>
          <w:sz w:val="22"/>
        </w:rPr>
        <w:t xml:space="preserve"> per dag worden afgeweken van de</w:t>
      </w:r>
      <w:r w:rsidRPr="00924FCB">
        <w:rPr>
          <w:rFonts w:ascii="Calibri" w:eastAsia="Calibri" w:hAnsi="Calibri" w:cs="Calibri"/>
          <w:sz w:val="22"/>
        </w:rPr>
        <w:t xml:space="preserve"> BKR.</w:t>
      </w:r>
    </w:p>
    <w:p w14:paraId="2BAE283F" w14:textId="77777777" w:rsidR="00924FCB" w:rsidRPr="00924FCB" w:rsidRDefault="00924FCB" w:rsidP="00924FCB">
      <w:pPr>
        <w:rPr>
          <w:rFonts w:ascii="Calibri" w:eastAsia="Calibri" w:hAnsi="Calibri" w:cs="Calibri"/>
          <w:sz w:val="22"/>
        </w:rPr>
      </w:pPr>
    </w:p>
    <w:p w14:paraId="534AC96F" w14:textId="34B5682F" w:rsidR="00924FCB" w:rsidRPr="00924FCB" w:rsidRDefault="00924FCB" w:rsidP="00924FCB">
      <w:pPr>
        <w:rPr>
          <w:rFonts w:ascii="Calibri" w:eastAsia="Calibri" w:hAnsi="Calibri" w:cs="Calibri"/>
          <w:sz w:val="22"/>
        </w:rPr>
      </w:pPr>
      <w:r w:rsidRPr="00924FCB">
        <w:rPr>
          <w:rFonts w:ascii="Calibri" w:eastAsia="Calibri" w:hAnsi="Calibri" w:cs="Calibri"/>
          <w:sz w:val="22"/>
        </w:rPr>
        <w:t>De regeling treed</w:t>
      </w:r>
      <w:r w:rsidR="00B541FC">
        <w:rPr>
          <w:rFonts w:ascii="Calibri" w:eastAsia="Calibri" w:hAnsi="Calibri" w:cs="Calibri"/>
          <w:sz w:val="22"/>
        </w:rPr>
        <w:t>t</w:t>
      </w:r>
      <w:r w:rsidRPr="00924FCB">
        <w:rPr>
          <w:rFonts w:ascii="Calibri" w:eastAsia="Calibri" w:hAnsi="Calibri" w:cs="Calibri"/>
          <w:sz w:val="22"/>
        </w:rPr>
        <w:t xml:space="preserve"> in werking zodra ee</w:t>
      </w:r>
      <w:r w:rsidR="00B541FC">
        <w:rPr>
          <w:rFonts w:ascii="Calibri" w:eastAsia="Calibri" w:hAnsi="Calibri" w:cs="Calibri"/>
          <w:sz w:val="22"/>
        </w:rPr>
        <w:t>n pedagogisch medewerker</w:t>
      </w:r>
      <w:r w:rsidRPr="00924FCB">
        <w:rPr>
          <w:rFonts w:ascii="Calibri" w:eastAsia="Calibri" w:hAnsi="Calibri" w:cs="Calibri"/>
          <w:sz w:val="22"/>
        </w:rPr>
        <w:t xml:space="preserve"> meer dan het toegestane aantal kinderen in </w:t>
      </w:r>
      <w:r w:rsidR="00B541FC">
        <w:rPr>
          <w:rFonts w:ascii="Calibri" w:eastAsia="Calibri" w:hAnsi="Calibri" w:cs="Calibri"/>
          <w:sz w:val="22"/>
        </w:rPr>
        <w:t>haar eentje opvangt. In de kind</w:t>
      </w:r>
      <w:r w:rsidRPr="00924FCB">
        <w:rPr>
          <w:rFonts w:ascii="Calibri" w:eastAsia="Calibri" w:hAnsi="Calibri" w:cs="Calibri"/>
          <w:sz w:val="22"/>
        </w:rPr>
        <w:t>planning wordt bijgehouden wanneer kinderen binnenkome</w:t>
      </w:r>
      <w:r w:rsidR="00B541FC">
        <w:rPr>
          <w:rFonts w:ascii="Calibri" w:eastAsia="Calibri" w:hAnsi="Calibri" w:cs="Calibri"/>
          <w:sz w:val="22"/>
        </w:rPr>
        <w:t>n en wanneer zij naar huis gaan. H</w:t>
      </w:r>
      <w:r w:rsidRPr="00924FCB">
        <w:rPr>
          <w:rFonts w:ascii="Calibri" w:eastAsia="Calibri" w:hAnsi="Calibri" w:cs="Calibri"/>
          <w:sz w:val="22"/>
        </w:rPr>
        <w:t>ierdoor wordt inzicht</w:t>
      </w:r>
      <w:r w:rsidR="00B541FC">
        <w:rPr>
          <w:rFonts w:ascii="Calibri" w:eastAsia="Calibri" w:hAnsi="Calibri" w:cs="Calibri"/>
          <w:sz w:val="22"/>
        </w:rPr>
        <w:t>elijk gemaakt wanneer er van de</w:t>
      </w:r>
      <w:r w:rsidRPr="00924FCB">
        <w:rPr>
          <w:rFonts w:ascii="Calibri" w:eastAsia="Calibri" w:hAnsi="Calibri" w:cs="Calibri"/>
          <w:sz w:val="22"/>
        </w:rPr>
        <w:t xml:space="preserve"> BKR wordt afgeweken. </w:t>
      </w:r>
    </w:p>
    <w:p w14:paraId="771E8B47" w14:textId="77777777" w:rsidR="00924FCB" w:rsidRPr="00924FCB" w:rsidRDefault="00924FCB" w:rsidP="00924FCB">
      <w:pPr>
        <w:rPr>
          <w:rFonts w:ascii="Calibri" w:eastAsia="Calibri" w:hAnsi="Calibri" w:cs="Calibri"/>
          <w:sz w:val="22"/>
        </w:rPr>
      </w:pPr>
    </w:p>
    <w:p w14:paraId="69D20878" w14:textId="3B620FBF" w:rsidR="00924FCB" w:rsidRPr="00924FCB" w:rsidRDefault="00924FCB" w:rsidP="00924FCB">
      <w:pPr>
        <w:rPr>
          <w:rFonts w:ascii="Calibri" w:eastAsia="Calibri" w:hAnsi="Calibri" w:cs="Calibri"/>
          <w:sz w:val="22"/>
        </w:rPr>
      </w:pPr>
      <w:r w:rsidRPr="00924FCB">
        <w:rPr>
          <w:rFonts w:ascii="Calibri" w:eastAsia="Calibri" w:hAnsi="Calibri" w:cs="Calibri"/>
          <w:sz w:val="22"/>
        </w:rPr>
        <w:t>Als blijkt dat we meer dan drie uur</w:t>
      </w:r>
      <w:r>
        <w:rPr>
          <w:rFonts w:ascii="Calibri" w:eastAsia="Calibri" w:hAnsi="Calibri" w:cs="Calibri"/>
          <w:sz w:val="22"/>
        </w:rPr>
        <w:t xml:space="preserve"> (in de vakanties) of </w:t>
      </w:r>
      <w:r w:rsidRPr="00924FCB">
        <w:rPr>
          <w:rFonts w:ascii="Calibri" w:eastAsia="Calibri" w:hAnsi="Calibri" w:cs="Calibri"/>
          <w:sz w:val="22"/>
        </w:rPr>
        <w:t>een half uur</w:t>
      </w:r>
      <w:r>
        <w:rPr>
          <w:rFonts w:ascii="Calibri" w:eastAsia="Calibri" w:hAnsi="Calibri" w:cs="Calibri"/>
          <w:sz w:val="22"/>
        </w:rPr>
        <w:t xml:space="preserve"> (</w:t>
      </w:r>
      <w:r w:rsidR="00941140">
        <w:rPr>
          <w:rFonts w:ascii="Calibri" w:eastAsia="Calibri" w:hAnsi="Calibri" w:cs="Calibri"/>
          <w:sz w:val="22"/>
        </w:rPr>
        <w:t>tijdens schooldagen)</w:t>
      </w:r>
      <w:r w:rsidR="00B541FC">
        <w:rPr>
          <w:rFonts w:ascii="Calibri" w:eastAsia="Calibri" w:hAnsi="Calibri" w:cs="Calibri"/>
          <w:sz w:val="22"/>
        </w:rPr>
        <w:t xml:space="preserve"> af gaan wijken van de BKR</w:t>
      </w:r>
      <w:r w:rsidRPr="00924FCB">
        <w:rPr>
          <w:rFonts w:ascii="Calibri" w:eastAsia="Calibri" w:hAnsi="Calibri" w:cs="Calibri"/>
          <w:sz w:val="22"/>
        </w:rPr>
        <w:t xml:space="preserve"> (incl. de pauzes), wordt het rooster incidenteel of structureel aangepast, naar gelang de situatie. </w:t>
      </w:r>
    </w:p>
    <w:p w14:paraId="399BD02A" w14:textId="77777777" w:rsidR="00924FCB" w:rsidRPr="00924FCB" w:rsidRDefault="00924FCB" w:rsidP="00924FCB">
      <w:pPr>
        <w:rPr>
          <w:rFonts w:ascii="Calibri" w:eastAsia="Calibri" w:hAnsi="Calibri" w:cs="Calibri"/>
          <w:sz w:val="22"/>
        </w:rPr>
      </w:pPr>
    </w:p>
    <w:p w14:paraId="298DBCAB" w14:textId="22CD4785" w:rsidR="00924FCB" w:rsidRPr="00924FCB" w:rsidRDefault="00924FCB" w:rsidP="00924FCB">
      <w:pPr>
        <w:rPr>
          <w:rFonts w:ascii="Calibri" w:eastAsia="Calibri" w:hAnsi="Calibri" w:cs="Calibri"/>
          <w:sz w:val="22"/>
        </w:rPr>
      </w:pPr>
      <w:r w:rsidRPr="00924FCB">
        <w:rPr>
          <w:rFonts w:ascii="Calibri" w:eastAsia="Calibri" w:hAnsi="Calibri" w:cs="Calibri"/>
          <w:sz w:val="22"/>
        </w:rPr>
        <w:t xml:space="preserve">Op het moment dat de drie-uursregeling in werking </w:t>
      </w:r>
      <w:r w:rsidR="00B541FC">
        <w:rPr>
          <w:rFonts w:ascii="Calibri" w:eastAsia="Calibri" w:hAnsi="Calibri" w:cs="Calibri"/>
          <w:sz w:val="22"/>
        </w:rPr>
        <w:t>is getreden en er slechts één pedagogisch medewerk</w:t>
      </w:r>
      <w:r w:rsidRPr="00924FCB">
        <w:rPr>
          <w:rFonts w:ascii="Calibri" w:eastAsia="Calibri" w:hAnsi="Calibri" w:cs="Calibri"/>
          <w:sz w:val="22"/>
        </w:rPr>
        <w:t xml:space="preserve">er in het pand is, zorgen wij er altijd voor dat er een tweede volwassene aanwezig is in het pand, bijvoorbeeld een stagiaire, de houder of </w:t>
      </w:r>
      <w:r w:rsidR="00B541FC">
        <w:rPr>
          <w:rFonts w:ascii="Calibri" w:eastAsia="Calibri" w:hAnsi="Calibri" w:cs="Calibri"/>
          <w:sz w:val="22"/>
        </w:rPr>
        <w:t xml:space="preserve">een </w:t>
      </w:r>
      <w:r w:rsidRPr="00924FCB">
        <w:rPr>
          <w:rFonts w:ascii="Calibri" w:eastAsia="Calibri" w:hAnsi="Calibri" w:cs="Calibri"/>
          <w:sz w:val="22"/>
        </w:rPr>
        <w:t>vrijwilliger.</w:t>
      </w:r>
    </w:p>
    <w:p w14:paraId="0A0D2F5D" w14:textId="49F95952" w:rsidR="00EF3284" w:rsidRDefault="00EF3284" w:rsidP="00EF3284">
      <w:pPr>
        <w:pStyle w:val="Geenafstand"/>
        <w:spacing w:before="0"/>
        <w:rPr>
          <w:sz w:val="22"/>
        </w:rPr>
      </w:pPr>
    </w:p>
    <w:p w14:paraId="3F8E997E" w14:textId="4F4F60F2" w:rsidR="00741EE9" w:rsidRDefault="00741EE9" w:rsidP="00EF3284">
      <w:pPr>
        <w:pStyle w:val="Geenafstand"/>
        <w:spacing w:before="0"/>
        <w:rPr>
          <w:sz w:val="22"/>
        </w:rPr>
      </w:pPr>
      <w:r>
        <w:rPr>
          <w:sz w:val="22"/>
        </w:rPr>
        <w:t>Indien nog niet alle kinderen op zijn gehaald van hun school maar het aantal aanwezige kinderen op de groep boven de ratio komt, kan er tussen 14.45 en 15.15 uur afgeweken worden van deze ratio.</w:t>
      </w:r>
    </w:p>
    <w:p w14:paraId="2BF29BF5" w14:textId="4CD62409" w:rsidR="00741EE9" w:rsidRDefault="00741EE9" w:rsidP="00EF3284">
      <w:pPr>
        <w:pStyle w:val="Geenafstand"/>
        <w:spacing w:before="0"/>
        <w:rPr>
          <w:sz w:val="22"/>
        </w:rPr>
      </w:pPr>
      <w:r>
        <w:rPr>
          <w:sz w:val="22"/>
        </w:rPr>
        <w:t xml:space="preserve">Omdat het op vrijdag voor kan komen dat het KDV gecombineerd kan worden met de BSO, kan hier afgeweken worden tussen 13.45 en 14.15 uur. </w:t>
      </w:r>
    </w:p>
    <w:p w14:paraId="0E77213C" w14:textId="406B7D3D" w:rsidR="00741EE9" w:rsidRDefault="00741EE9" w:rsidP="00741EE9">
      <w:pPr>
        <w:pStyle w:val="Geenafstand"/>
        <w:spacing w:before="0"/>
        <w:rPr>
          <w:sz w:val="22"/>
        </w:rPr>
      </w:pPr>
      <w:r>
        <w:rPr>
          <w:sz w:val="22"/>
        </w:rPr>
        <w:t>Indien er sprake is van afwijkende schooltijden kan onderbezetting voorkomen tussen 14.15 en 14.45 uur op maandag, dinsdag en/of donderdag.</w:t>
      </w:r>
    </w:p>
    <w:p w14:paraId="7DE4897C" w14:textId="0B42A7D5" w:rsidR="00741EE9" w:rsidRPr="00B02D66" w:rsidRDefault="00741EE9" w:rsidP="00EF3284">
      <w:pPr>
        <w:pStyle w:val="Geenafstand"/>
        <w:spacing w:before="0"/>
        <w:rPr>
          <w:sz w:val="22"/>
        </w:rPr>
      </w:pPr>
    </w:p>
    <w:p w14:paraId="36DEB284" w14:textId="51B566A0" w:rsidR="00EF3284" w:rsidRDefault="00EF3284" w:rsidP="00EF3284">
      <w:pPr>
        <w:rPr>
          <w:i/>
          <w:sz w:val="22"/>
        </w:rPr>
      </w:pPr>
      <w:r w:rsidRPr="00B02D66">
        <w:rPr>
          <w:i/>
          <w:sz w:val="22"/>
        </w:rPr>
        <w:t xml:space="preserve">Tijdens onderstaande tijden wordt er afgeweken van de BKR, buiten deze tijden </w:t>
      </w:r>
      <w:r w:rsidR="00B541FC">
        <w:rPr>
          <w:i/>
          <w:sz w:val="22"/>
        </w:rPr>
        <w:t xml:space="preserve">wordt er niet afgeweken van de </w:t>
      </w:r>
      <w:r w:rsidRPr="00B02D66">
        <w:rPr>
          <w:i/>
          <w:sz w:val="22"/>
        </w:rPr>
        <w:t>BKR, de</w:t>
      </w:r>
      <w:r w:rsidR="009644D3">
        <w:rPr>
          <w:i/>
          <w:sz w:val="22"/>
        </w:rPr>
        <w:t xml:space="preserve"> BSO</w:t>
      </w:r>
      <w:r w:rsidRPr="00B02D66">
        <w:rPr>
          <w:i/>
          <w:sz w:val="22"/>
        </w:rPr>
        <w:t xml:space="preserve"> is geopend van </w:t>
      </w:r>
      <w:r w:rsidR="009644D3">
        <w:rPr>
          <w:i/>
          <w:sz w:val="22"/>
        </w:rPr>
        <w:t xml:space="preserve">12:00 tot 18:00 </w:t>
      </w:r>
      <w:r w:rsidR="00B541FC">
        <w:rPr>
          <w:i/>
          <w:sz w:val="22"/>
        </w:rPr>
        <w:t xml:space="preserve">uur tijdens schooldagen en van </w:t>
      </w:r>
      <w:r w:rsidR="009644D3">
        <w:rPr>
          <w:i/>
          <w:sz w:val="22"/>
        </w:rPr>
        <w:t>7:00 uur tot 18:00 uur tijdens de vakanties.</w:t>
      </w:r>
    </w:p>
    <w:p w14:paraId="6147D4D7" w14:textId="3236D4A0" w:rsidR="009644D3" w:rsidRDefault="009644D3" w:rsidP="00EF3284">
      <w:pPr>
        <w:rPr>
          <w:i/>
          <w:sz w:val="22"/>
        </w:rPr>
      </w:pPr>
    </w:p>
    <w:p w14:paraId="7C87CA40" w14:textId="5D521CD3" w:rsidR="00355435" w:rsidRPr="00B02D66" w:rsidRDefault="00355435" w:rsidP="00EF3284">
      <w:pPr>
        <w:rPr>
          <w:i/>
          <w:sz w:val="22"/>
        </w:rPr>
      </w:pPr>
      <w:r>
        <w:rPr>
          <w:i/>
          <w:sz w:val="22"/>
        </w:rPr>
        <w:t>Tijdens schooldagen:</w:t>
      </w:r>
    </w:p>
    <w:tbl>
      <w:tblPr>
        <w:tblStyle w:val="Rastertabel4-Accent6"/>
        <w:tblW w:w="0" w:type="auto"/>
        <w:tblLook w:val="04A0" w:firstRow="1" w:lastRow="0" w:firstColumn="1" w:lastColumn="0" w:noHBand="0" w:noVBand="1"/>
      </w:tblPr>
      <w:tblGrid>
        <w:gridCol w:w="2265"/>
        <w:gridCol w:w="2266"/>
        <w:gridCol w:w="2265"/>
        <w:gridCol w:w="2266"/>
      </w:tblGrid>
      <w:tr w:rsidR="00EF3284" w:rsidRPr="00B02D66" w14:paraId="77F4D3B5" w14:textId="77777777" w:rsidTr="00BB6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73407B" w14:textId="77777777" w:rsidR="00EF3284" w:rsidRPr="00B02D66" w:rsidRDefault="00EF3284" w:rsidP="00BB62C1">
            <w:pPr>
              <w:spacing w:before="0"/>
              <w:rPr>
                <w:rFonts w:asciiTheme="minorHAnsi" w:hAnsiTheme="minorHAnsi" w:cstheme="minorHAnsi"/>
                <w:b w:val="0"/>
                <w:sz w:val="22"/>
              </w:rPr>
            </w:pPr>
            <w:r w:rsidRPr="00B02D66">
              <w:rPr>
                <w:rFonts w:asciiTheme="minorHAnsi" w:hAnsiTheme="minorHAnsi" w:cstheme="minorHAnsi"/>
                <w:b w:val="0"/>
                <w:sz w:val="22"/>
              </w:rPr>
              <w:t>Dag</w:t>
            </w:r>
          </w:p>
        </w:tc>
        <w:tc>
          <w:tcPr>
            <w:tcW w:w="2266" w:type="dxa"/>
          </w:tcPr>
          <w:p w14:paraId="187D6FF3" w14:textId="77777777" w:rsidR="00EF3284" w:rsidRPr="00B02D66" w:rsidRDefault="00EF3284"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ochtend</w:t>
            </w:r>
          </w:p>
        </w:tc>
        <w:tc>
          <w:tcPr>
            <w:tcW w:w="2265" w:type="dxa"/>
          </w:tcPr>
          <w:p w14:paraId="1F3C78C6" w14:textId="77777777" w:rsidR="00EF3284" w:rsidRPr="00B02D66" w:rsidRDefault="00EF3284"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middag</w:t>
            </w:r>
          </w:p>
        </w:tc>
        <w:tc>
          <w:tcPr>
            <w:tcW w:w="2266" w:type="dxa"/>
          </w:tcPr>
          <w:p w14:paraId="6DF1FFF2" w14:textId="77777777" w:rsidR="00EF3284" w:rsidRPr="00B02D66" w:rsidRDefault="00EF3284"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avond</w:t>
            </w:r>
          </w:p>
        </w:tc>
      </w:tr>
      <w:tr w:rsidR="00215A8D" w:rsidRPr="00B02D66" w14:paraId="3D0A9337"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66ABD12"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Maandag</w:t>
            </w:r>
          </w:p>
        </w:tc>
        <w:tc>
          <w:tcPr>
            <w:tcW w:w="2266" w:type="dxa"/>
          </w:tcPr>
          <w:p w14:paraId="47E407D2" w14:textId="0453A0A5"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120CEA8B" w14:textId="226A2B7D" w:rsidR="00215A8D" w:rsidRPr="00B02D66" w:rsidRDefault="00741EE9"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14.45-15.15 uur</w:t>
            </w:r>
          </w:p>
        </w:tc>
        <w:tc>
          <w:tcPr>
            <w:tcW w:w="2266" w:type="dxa"/>
          </w:tcPr>
          <w:p w14:paraId="148E9584" w14:textId="561F90B6"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741EE9" w:rsidRPr="00B02D66" w14:paraId="22B44939"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59BE698A" w14:textId="77777777" w:rsidR="00741EE9" w:rsidRPr="00B02D66" w:rsidRDefault="00741EE9" w:rsidP="00741EE9">
            <w:pPr>
              <w:spacing w:before="0"/>
              <w:rPr>
                <w:rFonts w:asciiTheme="minorHAnsi" w:hAnsiTheme="minorHAnsi" w:cstheme="minorHAnsi"/>
                <w:b w:val="0"/>
                <w:sz w:val="22"/>
              </w:rPr>
            </w:pPr>
            <w:r w:rsidRPr="00B02D66">
              <w:rPr>
                <w:rFonts w:asciiTheme="minorHAnsi" w:hAnsiTheme="minorHAnsi" w:cstheme="minorHAnsi"/>
                <w:b w:val="0"/>
                <w:sz w:val="22"/>
              </w:rPr>
              <w:t>Dinsdag</w:t>
            </w:r>
          </w:p>
        </w:tc>
        <w:tc>
          <w:tcPr>
            <w:tcW w:w="2266" w:type="dxa"/>
          </w:tcPr>
          <w:p w14:paraId="78E3B4B0" w14:textId="174688B3" w:rsidR="00741EE9" w:rsidRPr="00B02D66" w:rsidRDefault="00741EE9" w:rsidP="00741EE9">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5" w:type="dxa"/>
          </w:tcPr>
          <w:p w14:paraId="5297B0CF" w14:textId="7549BD66" w:rsidR="00741EE9" w:rsidRPr="00B02D66" w:rsidRDefault="00741EE9" w:rsidP="00741EE9">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85FF2">
              <w:rPr>
                <w:rFonts w:asciiTheme="minorHAnsi" w:hAnsiTheme="minorHAnsi" w:cstheme="minorHAnsi"/>
                <w:sz w:val="22"/>
              </w:rPr>
              <w:t>14.45-15.15 uur</w:t>
            </w:r>
          </w:p>
        </w:tc>
        <w:tc>
          <w:tcPr>
            <w:tcW w:w="2266" w:type="dxa"/>
          </w:tcPr>
          <w:p w14:paraId="2066CC31" w14:textId="13FF6E63" w:rsidR="00741EE9" w:rsidRPr="00B02D66" w:rsidRDefault="00741EE9" w:rsidP="00741EE9">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741EE9" w:rsidRPr="00B02D66" w14:paraId="7DBFAE21"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969C5E1" w14:textId="77777777" w:rsidR="00741EE9" w:rsidRPr="00B02D66" w:rsidRDefault="00741EE9" w:rsidP="00741EE9">
            <w:pPr>
              <w:spacing w:before="0"/>
              <w:rPr>
                <w:rFonts w:asciiTheme="minorHAnsi" w:hAnsiTheme="minorHAnsi" w:cstheme="minorHAnsi"/>
                <w:b w:val="0"/>
                <w:sz w:val="22"/>
              </w:rPr>
            </w:pPr>
            <w:r w:rsidRPr="00B02D66">
              <w:rPr>
                <w:rFonts w:asciiTheme="minorHAnsi" w:hAnsiTheme="minorHAnsi" w:cstheme="minorHAnsi"/>
                <w:b w:val="0"/>
                <w:sz w:val="22"/>
              </w:rPr>
              <w:t>Woensdag</w:t>
            </w:r>
          </w:p>
        </w:tc>
        <w:tc>
          <w:tcPr>
            <w:tcW w:w="2266" w:type="dxa"/>
          </w:tcPr>
          <w:p w14:paraId="69D92F17" w14:textId="07F6FBB2" w:rsidR="00741EE9" w:rsidRPr="00B02D66" w:rsidRDefault="00741EE9" w:rsidP="00741EE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4BF063FD" w14:textId="28F3E7EB" w:rsidR="00741EE9" w:rsidRPr="00B02D66" w:rsidRDefault="00741EE9" w:rsidP="00741EE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85FF2">
              <w:rPr>
                <w:rFonts w:asciiTheme="minorHAnsi" w:hAnsiTheme="minorHAnsi" w:cstheme="minorHAnsi"/>
                <w:sz w:val="22"/>
              </w:rPr>
              <w:t>14.45-15.15 uur</w:t>
            </w:r>
          </w:p>
        </w:tc>
        <w:tc>
          <w:tcPr>
            <w:tcW w:w="2266" w:type="dxa"/>
          </w:tcPr>
          <w:p w14:paraId="6038CA8F" w14:textId="493A7E64" w:rsidR="00741EE9" w:rsidRPr="00B02D66" w:rsidRDefault="00741EE9" w:rsidP="00741EE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741EE9" w:rsidRPr="00B02D66" w14:paraId="20F3A597"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3D88348E" w14:textId="77777777" w:rsidR="00741EE9" w:rsidRPr="00B02D66" w:rsidRDefault="00741EE9" w:rsidP="00741EE9">
            <w:pPr>
              <w:spacing w:before="0"/>
              <w:rPr>
                <w:rFonts w:asciiTheme="minorHAnsi" w:hAnsiTheme="minorHAnsi" w:cstheme="minorHAnsi"/>
                <w:b w:val="0"/>
                <w:sz w:val="22"/>
              </w:rPr>
            </w:pPr>
            <w:r w:rsidRPr="00B02D66">
              <w:rPr>
                <w:rFonts w:asciiTheme="minorHAnsi" w:hAnsiTheme="minorHAnsi" w:cstheme="minorHAnsi"/>
                <w:b w:val="0"/>
                <w:sz w:val="22"/>
              </w:rPr>
              <w:t>Donderdag</w:t>
            </w:r>
          </w:p>
        </w:tc>
        <w:tc>
          <w:tcPr>
            <w:tcW w:w="2266" w:type="dxa"/>
          </w:tcPr>
          <w:p w14:paraId="2D54FC23" w14:textId="292285C7" w:rsidR="00741EE9" w:rsidRPr="00B02D66" w:rsidRDefault="00741EE9" w:rsidP="00741EE9">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5" w:type="dxa"/>
          </w:tcPr>
          <w:p w14:paraId="3059884F" w14:textId="3014F192" w:rsidR="00741EE9" w:rsidRPr="00B02D66" w:rsidRDefault="00741EE9" w:rsidP="00741EE9">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85FF2">
              <w:rPr>
                <w:rFonts w:asciiTheme="minorHAnsi" w:hAnsiTheme="minorHAnsi" w:cstheme="minorHAnsi"/>
                <w:sz w:val="22"/>
              </w:rPr>
              <w:t>14.45-15.15 uur</w:t>
            </w:r>
          </w:p>
        </w:tc>
        <w:tc>
          <w:tcPr>
            <w:tcW w:w="2266" w:type="dxa"/>
          </w:tcPr>
          <w:p w14:paraId="75CEFE03" w14:textId="640FA588" w:rsidR="00741EE9" w:rsidRPr="00B02D66" w:rsidRDefault="00741EE9" w:rsidP="00741EE9">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215A8D" w:rsidRPr="00B02D66" w14:paraId="75FCD70B"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E2445EE"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Vrijdag</w:t>
            </w:r>
          </w:p>
        </w:tc>
        <w:tc>
          <w:tcPr>
            <w:tcW w:w="2266" w:type="dxa"/>
          </w:tcPr>
          <w:p w14:paraId="109B9E85" w14:textId="2C72D9EB"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3D1D0CBD" w14:textId="16993B0B" w:rsidR="00215A8D" w:rsidRPr="00B02D66" w:rsidRDefault="00741EE9"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13.45-14.15 uur</w:t>
            </w:r>
          </w:p>
        </w:tc>
        <w:tc>
          <w:tcPr>
            <w:tcW w:w="2266" w:type="dxa"/>
          </w:tcPr>
          <w:p w14:paraId="1E7E7FE3" w14:textId="474E3F21"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bl>
    <w:p w14:paraId="7FD2A7F2" w14:textId="0F7AD237" w:rsidR="00EF3284" w:rsidRDefault="00EF3284" w:rsidP="00EF3284">
      <w:pPr>
        <w:rPr>
          <w:sz w:val="22"/>
        </w:rPr>
      </w:pPr>
    </w:p>
    <w:p w14:paraId="75DF4AD0" w14:textId="12460EAB" w:rsidR="00741EE9" w:rsidRDefault="00741EE9" w:rsidP="00EF3284">
      <w:pPr>
        <w:rPr>
          <w:sz w:val="22"/>
        </w:rPr>
      </w:pPr>
    </w:p>
    <w:p w14:paraId="24AD6866" w14:textId="2B8AE653" w:rsidR="00741EE9" w:rsidRDefault="00741EE9" w:rsidP="00EF3284">
      <w:pPr>
        <w:rPr>
          <w:sz w:val="22"/>
        </w:rPr>
      </w:pPr>
    </w:p>
    <w:p w14:paraId="0AB2CCC1" w14:textId="0865D059" w:rsidR="00741EE9" w:rsidRDefault="00741EE9" w:rsidP="00EF3284">
      <w:pPr>
        <w:rPr>
          <w:sz w:val="22"/>
        </w:rPr>
      </w:pPr>
    </w:p>
    <w:p w14:paraId="44F69DB4" w14:textId="440CE525" w:rsidR="00741EE9" w:rsidRDefault="00741EE9" w:rsidP="00EF3284">
      <w:pPr>
        <w:rPr>
          <w:sz w:val="22"/>
        </w:rPr>
      </w:pPr>
    </w:p>
    <w:p w14:paraId="3DBFA5B7" w14:textId="7C453F2F" w:rsidR="00741EE9" w:rsidRDefault="00741EE9" w:rsidP="00EF3284">
      <w:pPr>
        <w:rPr>
          <w:sz w:val="22"/>
        </w:rPr>
      </w:pPr>
    </w:p>
    <w:p w14:paraId="0795E8E3" w14:textId="77777777" w:rsidR="00741EE9" w:rsidRDefault="00741EE9" w:rsidP="00EF3284">
      <w:pPr>
        <w:rPr>
          <w:sz w:val="22"/>
        </w:rPr>
      </w:pPr>
    </w:p>
    <w:p w14:paraId="5E3DD04B" w14:textId="51066BC4" w:rsidR="00355435" w:rsidRPr="00355435" w:rsidRDefault="00355435" w:rsidP="00EF3284">
      <w:pPr>
        <w:rPr>
          <w:i/>
          <w:sz w:val="22"/>
        </w:rPr>
      </w:pPr>
      <w:r w:rsidRPr="00355435">
        <w:rPr>
          <w:i/>
          <w:sz w:val="22"/>
        </w:rPr>
        <w:lastRenderedPageBreak/>
        <w:t>Tijdens vakanties</w:t>
      </w:r>
      <w:r>
        <w:rPr>
          <w:i/>
          <w:sz w:val="22"/>
        </w:rPr>
        <w:t>, studiedagen</w:t>
      </w:r>
      <w:r w:rsidRPr="00355435">
        <w:rPr>
          <w:i/>
          <w:sz w:val="22"/>
        </w:rPr>
        <w:t>:</w:t>
      </w:r>
    </w:p>
    <w:tbl>
      <w:tblPr>
        <w:tblStyle w:val="Rastertabel4-Accent6"/>
        <w:tblW w:w="0" w:type="auto"/>
        <w:tblLook w:val="04A0" w:firstRow="1" w:lastRow="0" w:firstColumn="1" w:lastColumn="0" w:noHBand="0" w:noVBand="1"/>
      </w:tblPr>
      <w:tblGrid>
        <w:gridCol w:w="2265"/>
        <w:gridCol w:w="2266"/>
        <w:gridCol w:w="2265"/>
        <w:gridCol w:w="2266"/>
      </w:tblGrid>
      <w:tr w:rsidR="009644D3" w:rsidRPr="00B02D66" w14:paraId="7D56E4E2" w14:textId="77777777" w:rsidTr="00BB6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BFC7F4" w14:textId="77777777" w:rsidR="009644D3" w:rsidRPr="00B02D66" w:rsidRDefault="009644D3" w:rsidP="00BB62C1">
            <w:pPr>
              <w:spacing w:before="0"/>
              <w:rPr>
                <w:rFonts w:asciiTheme="minorHAnsi" w:hAnsiTheme="minorHAnsi" w:cstheme="minorHAnsi"/>
                <w:b w:val="0"/>
                <w:sz w:val="22"/>
              </w:rPr>
            </w:pPr>
            <w:r w:rsidRPr="00B02D66">
              <w:rPr>
                <w:rFonts w:asciiTheme="minorHAnsi" w:hAnsiTheme="minorHAnsi" w:cstheme="minorHAnsi"/>
                <w:b w:val="0"/>
                <w:sz w:val="22"/>
              </w:rPr>
              <w:t>Dag</w:t>
            </w:r>
          </w:p>
        </w:tc>
        <w:tc>
          <w:tcPr>
            <w:tcW w:w="2266" w:type="dxa"/>
          </w:tcPr>
          <w:p w14:paraId="2166C956" w14:textId="77777777" w:rsidR="009644D3" w:rsidRPr="00B02D66" w:rsidRDefault="009644D3"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ochtend</w:t>
            </w:r>
          </w:p>
        </w:tc>
        <w:tc>
          <w:tcPr>
            <w:tcW w:w="2265" w:type="dxa"/>
          </w:tcPr>
          <w:p w14:paraId="7F46BF15" w14:textId="77777777" w:rsidR="009644D3" w:rsidRPr="00B02D66" w:rsidRDefault="009644D3"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middag</w:t>
            </w:r>
          </w:p>
        </w:tc>
        <w:tc>
          <w:tcPr>
            <w:tcW w:w="2266" w:type="dxa"/>
          </w:tcPr>
          <w:p w14:paraId="581D7679" w14:textId="77777777" w:rsidR="009644D3" w:rsidRPr="00B02D66" w:rsidRDefault="009644D3"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avond</w:t>
            </w:r>
          </w:p>
        </w:tc>
      </w:tr>
      <w:tr w:rsidR="001322B9" w:rsidRPr="00B02D66" w14:paraId="6514B56C"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97A5A5" w14:textId="77777777" w:rsidR="001322B9" w:rsidRPr="00B02D66" w:rsidRDefault="001322B9" w:rsidP="001322B9">
            <w:pPr>
              <w:spacing w:before="0"/>
              <w:rPr>
                <w:rFonts w:asciiTheme="minorHAnsi" w:hAnsiTheme="minorHAnsi" w:cstheme="minorHAnsi"/>
                <w:b w:val="0"/>
                <w:sz w:val="22"/>
              </w:rPr>
            </w:pPr>
            <w:r w:rsidRPr="00B02D66">
              <w:rPr>
                <w:rFonts w:asciiTheme="minorHAnsi" w:hAnsiTheme="minorHAnsi" w:cstheme="minorHAnsi"/>
                <w:b w:val="0"/>
                <w:sz w:val="22"/>
              </w:rPr>
              <w:t>Maandag</w:t>
            </w:r>
          </w:p>
        </w:tc>
        <w:tc>
          <w:tcPr>
            <w:tcW w:w="2266" w:type="dxa"/>
          </w:tcPr>
          <w:p w14:paraId="19BA6204" w14:textId="448434F7" w:rsidR="001322B9" w:rsidRPr="00B02D66" w:rsidRDefault="001322B9" w:rsidP="001322B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1E4EFA56" w14:textId="4C04E2A2" w:rsidR="001322B9" w:rsidRPr="00B02D66" w:rsidRDefault="00741EE9" w:rsidP="001322B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14.15-14.45 uur</w:t>
            </w:r>
          </w:p>
        </w:tc>
        <w:tc>
          <w:tcPr>
            <w:tcW w:w="2266" w:type="dxa"/>
          </w:tcPr>
          <w:p w14:paraId="56E688A3" w14:textId="1D13F4DB" w:rsidR="001322B9" w:rsidRPr="00B02D66" w:rsidRDefault="001322B9" w:rsidP="001322B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215A8D" w:rsidRPr="00B02D66" w14:paraId="358B63E3"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6680D2C3"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Dinsdag</w:t>
            </w:r>
          </w:p>
        </w:tc>
        <w:tc>
          <w:tcPr>
            <w:tcW w:w="2266" w:type="dxa"/>
          </w:tcPr>
          <w:p w14:paraId="77227D92" w14:textId="1EF0BFEC"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5" w:type="dxa"/>
          </w:tcPr>
          <w:p w14:paraId="0138381D" w14:textId="2AEC55BA" w:rsidR="00215A8D" w:rsidRPr="00B02D66" w:rsidRDefault="00741EE9"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14.15-14.45 uur</w:t>
            </w:r>
          </w:p>
        </w:tc>
        <w:tc>
          <w:tcPr>
            <w:tcW w:w="2266" w:type="dxa"/>
          </w:tcPr>
          <w:p w14:paraId="64CD5D91" w14:textId="21A5255D"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215A8D" w:rsidRPr="00B02D66" w14:paraId="5BDB66B6"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83C319"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Woensdag</w:t>
            </w:r>
          </w:p>
        </w:tc>
        <w:tc>
          <w:tcPr>
            <w:tcW w:w="2266" w:type="dxa"/>
          </w:tcPr>
          <w:p w14:paraId="3CE0626F" w14:textId="14FF928F"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072D19B0" w14:textId="25E98F6B"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683F34D9" w14:textId="57973647"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215A8D" w:rsidRPr="00B02D66" w14:paraId="715AB43C"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0B0033F4"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Donderdag</w:t>
            </w:r>
          </w:p>
        </w:tc>
        <w:tc>
          <w:tcPr>
            <w:tcW w:w="2266" w:type="dxa"/>
          </w:tcPr>
          <w:p w14:paraId="21D5D755" w14:textId="2BA638EA"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5" w:type="dxa"/>
          </w:tcPr>
          <w:p w14:paraId="23B29A7E" w14:textId="7DBE4021" w:rsidR="00215A8D" w:rsidRPr="00B02D66" w:rsidRDefault="00741EE9"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14.15-14.45 uur</w:t>
            </w:r>
          </w:p>
        </w:tc>
        <w:tc>
          <w:tcPr>
            <w:tcW w:w="2266" w:type="dxa"/>
          </w:tcPr>
          <w:p w14:paraId="15DD999C" w14:textId="5F0A254C"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215A8D" w:rsidRPr="00B02D66" w14:paraId="6213838F"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C15556"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Vrijdag</w:t>
            </w:r>
          </w:p>
        </w:tc>
        <w:tc>
          <w:tcPr>
            <w:tcW w:w="2266" w:type="dxa"/>
          </w:tcPr>
          <w:p w14:paraId="76F3A1AD" w14:textId="22E22EFE"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7B8E5717" w14:textId="1ECAFF76"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1EB00744" w14:textId="2345B6D8"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bl>
    <w:p w14:paraId="5A8FE7E3" w14:textId="77777777" w:rsidR="009644D3" w:rsidRPr="00B02D66" w:rsidRDefault="009644D3" w:rsidP="00EF3284">
      <w:pPr>
        <w:rPr>
          <w:sz w:val="22"/>
        </w:rPr>
      </w:pPr>
    </w:p>
    <w:p w14:paraId="45A17A8C" w14:textId="6FD2543E" w:rsidR="009644D3" w:rsidRPr="00B02D66" w:rsidRDefault="00B541FC" w:rsidP="00EF3284">
      <w:pPr>
        <w:rPr>
          <w:sz w:val="22"/>
        </w:rPr>
      </w:pPr>
      <w:r>
        <w:rPr>
          <w:sz w:val="22"/>
        </w:rPr>
        <w:t>De drie-uurs</w:t>
      </w:r>
      <w:r w:rsidR="00EF3284" w:rsidRPr="00B02D66">
        <w:rPr>
          <w:sz w:val="22"/>
        </w:rPr>
        <w:t>regeling wordt ieder drie maanden geëvalueerd en ind</w:t>
      </w:r>
      <w:r>
        <w:rPr>
          <w:sz w:val="22"/>
        </w:rPr>
        <w:t>ien nodig (in overleg met de Oudercommissie</w:t>
      </w:r>
      <w:r w:rsidR="00EF3284" w:rsidRPr="00B02D66">
        <w:rPr>
          <w:sz w:val="22"/>
        </w:rPr>
        <w:t>) aangepast. Indien de regeling w</w:t>
      </w:r>
      <w:r>
        <w:rPr>
          <w:sz w:val="22"/>
        </w:rPr>
        <w:t>ordt aangepast worden ouders te</w:t>
      </w:r>
      <w:r w:rsidR="00EF3284" w:rsidRPr="00B02D66">
        <w:rPr>
          <w:sz w:val="22"/>
        </w:rPr>
        <w:t xml:space="preserve"> alle</w:t>
      </w:r>
      <w:r>
        <w:rPr>
          <w:sz w:val="22"/>
        </w:rPr>
        <w:t>n tijde</w:t>
      </w:r>
      <w:r w:rsidR="00EF3284" w:rsidRPr="00B02D66">
        <w:rPr>
          <w:sz w:val="22"/>
        </w:rPr>
        <w:t xml:space="preserve"> door</w:t>
      </w:r>
      <w:r>
        <w:rPr>
          <w:sz w:val="22"/>
        </w:rPr>
        <w:t xml:space="preserve"> </w:t>
      </w:r>
      <w:r w:rsidR="00EF3284" w:rsidRPr="00B02D66">
        <w:rPr>
          <w:sz w:val="22"/>
        </w:rPr>
        <w:t>middel van een nieuwsbrief</w:t>
      </w:r>
      <w:r>
        <w:rPr>
          <w:sz w:val="22"/>
        </w:rPr>
        <w:t xml:space="preserve"> op de hoogte gesteld van de nieuw</w:t>
      </w:r>
      <w:r w:rsidR="00EF3284" w:rsidRPr="00B02D66">
        <w:rPr>
          <w:sz w:val="22"/>
        </w:rPr>
        <w:t xml:space="preserve">e regeling. </w:t>
      </w:r>
    </w:p>
    <w:p w14:paraId="63A8C555" w14:textId="77777777" w:rsidR="00B53EB0" w:rsidRDefault="00B53EB0" w:rsidP="00800809"/>
    <w:p w14:paraId="758F4D7B" w14:textId="7171C38B" w:rsidR="004B5922" w:rsidRDefault="004B5922" w:rsidP="00800809">
      <w:pPr>
        <w:pStyle w:val="Kop2"/>
      </w:pPr>
      <w:bookmarkStart w:id="42" w:name="_Toc29483055"/>
      <w:r>
        <w:t>4</w:t>
      </w:r>
      <w:r w:rsidR="00697002">
        <w:t>.</w:t>
      </w:r>
      <w:r>
        <w:t>2 Beroepskracht kind ratio</w:t>
      </w:r>
      <w:bookmarkEnd w:id="42"/>
      <w:r>
        <w:tab/>
      </w:r>
    </w:p>
    <w:p w14:paraId="2A86F598" w14:textId="04A5E6C0" w:rsidR="004B5922" w:rsidRPr="00792EBC" w:rsidRDefault="004B5922" w:rsidP="00800809">
      <w:pPr>
        <w:rPr>
          <w:sz w:val="22"/>
        </w:rPr>
      </w:pPr>
      <w:r w:rsidRPr="00792EBC">
        <w:rPr>
          <w:sz w:val="22"/>
        </w:rPr>
        <w:t>D</w:t>
      </w:r>
      <w:r w:rsidR="00B541FC">
        <w:rPr>
          <w:sz w:val="22"/>
        </w:rPr>
        <w:t>e</w:t>
      </w:r>
      <w:r w:rsidRPr="00792EBC">
        <w:rPr>
          <w:sz w:val="22"/>
        </w:rPr>
        <w:t xml:space="preserve"> </w:t>
      </w:r>
      <w:r w:rsidR="00B541FC">
        <w:rPr>
          <w:sz w:val="22"/>
        </w:rPr>
        <w:t xml:space="preserve">BKR </w:t>
      </w:r>
      <w:r w:rsidRPr="00792EBC">
        <w:rPr>
          <w:sz w:val="22"/>
        </w:rPr>
        <w:t>betreft de</w:t>
      </w:r>
      <w:r w:rsidR="00B541FC">
        <w:rPr>
          <w:sz w:val="22"/>
        </w:rPr>
        <w:t xml:space="preserve"> verhouding tussen het aantal pedagogisch medewerk</w:t>
      </w:r>
      <w:r w:rsidRPr="00792EBC">
        <w:rPr>
          <w:sz w:val="22"/>
        </w:rPr>
        <w:t>ers dat ten minste ingezet moet worden bij een bepaald aantal gelijktijdig aanwezige kinderen in een bepaalde leeftijdsgroep.</w:t>
      </w:r>
      <w:r w:rsidRPr="00792EBC">
        <w:rPr>
          <w:rStyle w:val="apple-converted-space"/>
          <w:rFonts w:cs="Arial"/>
          <w:sz w:val="22"/>
          <w:shd w:val="clear" w:color="auto" w:fill="FFFFFF"/>
        </w:rPr>
        <w:t xml:space="preserve"> </w:t>
      </w:r>
      <w:r w:rsidRPr="00792EBC">
        <w:rPr>
          <w:sz w:val="22"/>
        </w:rPr>
        <w:t>Deze rati</w:t>
      </w:r>
      <w:r w:rsidR="00B541FC">
        <w:rPr>
          <w:sz w:val="22"/>
        </w:rPr>
        <w:t>o is vastgelegd in de Regeling Kwaliteit Kinderopvang en P</w:t>
      </w:r>
      <w:r w:rsidRPr="00792EBC">
        <w:rPr>
          <w:sz w:val="22"/>
        </w:rPr>
        <w:t>euterspeelzalen.</w:t>
      </w:r>
      <w:r w:rsidR="00792EBC" w:rsidRPr="00792EBC">
        <w:rPr>
          <w:sz w:val="22"/>
        </w:rPr>
        <w:t xml:space="preserve"> </w:t>
      </w:r>
      <w:r w:rsidRPr="00792EBC">
        <w:rPr>
          <w:sz w:val="22"/>
        </w:rPr>
        <w:t xml:space="preserve">Voor het bepalen van de </w:t>
      </w:r>
      <w:r w:rsidR="00B53EB0" w:rsidRPr="00792EBC">
        <w:rPr>
          <w:sz w:val="22"/>
        </w:rPr>
        <w:t>B</w:t>
      </w:r>
      <w:r w:rsidRPr="00792EBC">
        <w:rPr>
          <w:sz w:val="22"/>
        </w:rPr>
        <w:t>KR maken wij altijd gebruik van de online rekentool (</w:t>
      </w:r>
      <w:hyperlink r:id="rId12" w:history="1">
        <w:r w:rsidRPr="00792EBC">
          <w:rPr>
            <w:rStyle w:val="Hyperlink"/>
            <w:rFonts w:cs="Arial"/>
            <w:sz w:val="22"/>
          </w:rPr>
          <w:t>http://1ratio.nl</w:t>
        </w:r>
      </w:hyperlink>
      <w:r w:rsidRPr="00792EBC">
        <w:rPr>
          <w:sz w:val="22"/>
        </w:rPr>
        <w:t>)</w:t>
      </w:r>
      <w:r w:rsidR="00B53EB0" w:rsidRPr="00792EBC">
        <w:rPr>
          <w:sz w:val="22"/>
        </w:rPr>
        <w:t>.</w:t>
      </w:r>
    </w:p>
    <w:p w14:paraId="24177AAA" w14:textId="77777777" w:rsidR="00B53EB0" w:rsidRPr="00792EBC" w:rsidRDefault="00B53EB0" w:rsidP="00800809">
      <w:pPr>
        <w:rPr>
          <w:sz w:val="22"/>
        </w:rPr>
      </w:pPr>
    </w:p>
    <w:p w14:paraId="16888404" w14:textId="6B91F4DE" w:rsidR="004B5922" w:rsidRPr="00792EBC" w:rsidRDefault="004B5922" w:rsidP="00800809">
      <w:pPr>
        <w:rPr>
          <w:sz w:val="22"/>
        </w:rPr>
      </w:pPr>
      <w:r w:rsidRPr="00792EBC">
        <w:rPr>
          <w:sz w:val="22"/>
        </w:rPr>
        <w:t>Aan de hand hiervan wordt een dienstrooster opgesteld, zodat er altijd voldoende pedagogisch medewerker</w:t>
      </w:r>
      <w:r w:rsidR="00B541FC">
        <w:rPr>
          <w:sz w:val="22"/>
        </w:rPr>
        <w:t>s</w:t>
      </w:r>
      <w:r w:rsidRPr="00792EBC">
        <w:rPr>
          <w:sz w:val="22"/>
        </w:rPr>
        <w:t xml:space="preserve"> op de groep aanwezig zijn. </w:t>
      </w:r>
    </w:p>
    <w:p w14:paraId="0E3D3EFC" w14:textId="77777777" w:rsidR="004B5922" w:rsidRPr="00792EBC" w:rsidRDefault="004B5922" w:rsidP="00800809">
      <w:pPr>
        <w:rPr>
          <w:sz w:val="22"/>
        </w:rPr>
      </w:pPr>
    </w:p>
    <w:p w14:paraId="51133D80" w14:textId="26800045" w:rsidR="004B5922" w:rsidRPr="00792EBC" w:rsidRDefault="003E5B03" w:rsidP="00800809">
      <w:pPr>
        <w:rPr>
          <w:sz w:val="22"/>
        </w:rPr>
      </w:pPr>
      <w:r>
        <w:rPr>
          <w:sz w:val="22"/>
        </w:rPr>
        <w:t>Bij</w:t>
      </w:r>
      <w:r w:rsidR="00C52473">
        <w:rPr>
          <w:sz w:val="22"/>
        </w:rPr>
        <w:t xml:space="preserve"> de BSO van</w:t>
      </w:r>
      <w:r>
        <w:rPr>
          <w:sz w:val="22"/>
        </w:rPr>
        <w:t xml:space="preserve"> Alderleafste </w:t>
      </w:r>
      <w:r w:rsidR="00C52473">
        <w:rPr>
          <w:sz w:val="22"/>
        </w:rPr>
        <w:t>Kinderopvang</w:t>
      </w:r>
      <w:r>
        <w:rPr>
          <w:sz w:val="22"/>
        </w:rPr>
        <w:t xml:space="preserve"> mogen maximaal 2</w:t>
      </w:r>
      <w:r w:rsidR="002C52F2">
        <w:rPr>
          <w:sz w:val="22"/>
        </w:rPr>
        <w:t>2</w:t>
      </w:r>
      <w:bookmarkStart w:id="43" w:name="_GoBack"/>
      <w:bookmarkEnd w:id="43"/>
      <w:r>
        <w:rPr>
          <w:sz w:val="22"/>
        </w:rPr>
        <w:t xml:space="preserve"> kinderen worden opgevangen</w:t>
      </w:r>
      <w:r w:rsidR="00862CA6">
        <w:rPr>
          <w:sz w:val="22"/>
        </w:rPr>
        <w:t>. Hierbij worden</w:t>
      </w:r>
      <w:r w:rsidR="00C52473">
        <w:rPr>
          <w:sz w:val="22"/>
        </w:rPr>
        <w:t>, afhankelijk van de leeftijden,</w:t>
      </w:r>
      <w:r w:rsidR="00862CA6">
        <w:rPr>
          <w:sz w:val="22"/>
        </w:rPr>
        <w:t xml:space="preserve"> 1</w:t>
      </w:r>
      <w:r w:rsidR="00C52473">
        <w:rPr>
          <w:sz w:val="22"/>
        </w:rPr>
        <w:t>1</w:t>
      </w:r>
      <w:r w:rsidR="00862CA6">
        <w:rPr>
          <w:sz w:val="22"/>
        </w:rPr>
        <w:t xml:space="preserve"> kinderen opgevangen door één pedagogisch medewerker.</w:t>
      </w:r>
      <w:r w:rsidR="00793F2A">
        <w:rPr>
          <w:sz w:val="22"/>
        </w:rPr>
        <w:t xml:space="preserve"> Wanneer er meer dan 1</w:t>
      </w:r>
      <w:r w:rsidR="00C52473">
        <w:rPr>
          <w:sz w:val="22"/>
        </w:rPr>
        <w:t>1</w:t>
      </w:r>
      <w:r w:rsidR="00793F2A">
        <w:rPr>
          <w:sz w:val="22"/>
        </w:rPr>
        <w:t xml:space="preserve"> kinderen worden opgevangen, wordt er een extra pedagogisch medewerker ingezet.</w:t>
      </w:r>
    </w:p>
    <w:sectPr w:rsidR="004B5922" w:rsidRPr="00792EBC" w:rsidSect="00F75C05">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BBE5" w14:textId="77777777" w:rsidR="0039405C" w:rsidRDefault="0039405C">
      <w:r>
        <w:separator/>
      </w:r>
    </w:p>
  </w:endnote>
  <w:endnote w:type="continuationSeparator" w:id="0">
    <w:p w14:paraId="4121AB66" w14:textId="77777777" w:rsidR="0039405C" w:rsidRDefault="0039405C">
      <w:r>
        <w:continuationSeparator/>
      </w:r>
    </w:p>
  </w:endnote>
  <w:endnote w:type="continuationNotice" w:id="1">
    <w:p w14:paraId="36C28D1D" w14:textId="77777777" w:rsidR="0039405C" w:rsidRDefault="0039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61974"/>
      <w:docPartObj>
        <w:docPartGallery w:val="Page Numbers (Bottom of Page)"/>
        <w:docPartUnique/>
      </w:docPartObj>
    </w:sdtPr>
    <w:sdtContent>
      <w:p w14:paraId="1777E7F9" w14:textId="69612629" w:rsidR="0039405C" w:rsidRDefault="0039405C" w:rsidP="00047938">
        <w:pPr>
          <w:pStyle w:val="Voettekst"/>
        </w:pPr>
        <w:r>
          <w:t>Versie 1.1</w:t>
        </w:r>
        <w:r>
          <w:tab/>
        </w:r>
        <w:r>
          <w:tab/>
        </w:r>
        <w:r>
          <w:fldChar w:fldCharType="begin"/>
        </w:r>
        <w:r>
          <w:instrText>PAGE   \* MERGEFORMAT</w:instrText>
        </w:r>
        <w:r>
          <w:fldChar w:fldCharType="separate"/>
        </w:r>
        <w:r>
          <w:rPr>
            <w:noProof/>
          </w:rPr>
          <w:t>25</w:t>
        </w:r>
        <w:r>
          <w:fldChar w:fldCharType="end"/>
        </w:r>
      </w:p>
    </w:sdtContent>
  </w:sdt>
  <w:p w14:paraId="6E0AF0A7" w14:textId="77777777" w:rsidR="0039405C" w:rsidRDefault="003940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3236B" w14:textId="77777777" w:rsidR="0039405C" w:rsidRDefault="0039405C">
      <w:r>
        <w:separator/>
      </w:r>
    </w:p>
  </w:footnote>
  <w:footnote w:type="continuationSeparator" w:id="0">
    <w:p w14:paraId="78816424" w14:textId="77777777" w:rsidR="0039405C" w:rsidRDefault="0039405C">
      <w:r>
        <w:continuationSeparator/>
      </w:r>
    </w:p>
  </w:footnote>
  <w:footnote w:type="continuationNotice" w:id="1">
    <w:p w14:paraId="68638497" w14:textId="77777777" w:rsidR="0039405C" w:rsidRDefault="00394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19E"/>
      </v:shape>
    </w:pict>
  </w:numPicBullet>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C25D9"/>
    <w:multiLevelType w:val="hybridMultilevel"/>
    <w:tmpl w:val="A18E6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506C99"/>
    <w:multiLevelType w:val="hybridMultilevel"/>
    <w:tmpl w:val="0F90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3060"/>
    <w:multiLevelType w:val="hybridMultilevel"/>
    <w:tmpl w:val="A11296A6"/>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4117FF4"/>
    <w:multiLevelType w:val="hybridMultilevel"/>
    <w:tmpl w:val="60724F26"/>
    <w:numStyleLink w:val="Gemporteerdestijl9"/>
  </w:abstractNum>
  <w:abstractNum w:abstractNumId="6" w15:restartNumberingAfterBreak="0">
    <w:nsid w:val="18262619"/>
    <w:multiLevelType w:val="hybridMultilevel"/>
    <w:tmpl w:val="6590D220"/>
    <w:lvl w:ilvl="0" w:tplc="5AE0C5AC">
      <w:start w:val="1"/>
      <w:numFmt w:val="bullet"/>
      <w:lvlText w:val=""/>
      <w:lvlJc w:val="left"/>
      <w:pPr>
        <w:ind w:left="720" w:hanging="360"/>
      </w:pPr>
      <w:rPr>
        <w:rFonts w:ascii="Wingdings" w:hAnsi="Wingdings" w:hint="default"/>
        <w:color w:val="92D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175521"/>
    <w:multiLevelType w:val="hybridMultilevel"/>
    <w:tmpl w:val="17600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C2678D"/>
    <w:multiLevelType w:val="hybridMultilevel"/>
    <w:tmpl w:val="D93A1F1C"/>
    <w:lvl w:ilvl="0" w:tplc="139C968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8A5A4B"/>
    <w:multiLevelType w:val="hybridMultilevel"/>
    <w:tmpl w:val="67E4332A"/>
    <w:lvl w:ilvl="0" w:tplc="5F722D9E">
      <w:start w:val="1"/>
      <w:numFmt w:val="decimal"/>
      <w:lvlText w:val="%1."/>
      <w:lvlJc w:val="left"/>
      <w:pPr>
        <w:ind w:left="720" w:hanging="360"/>
      </w:pPr>
      <w:rPr>
        <w:rFonts w:eastAsiaTheme="minorHAnsi" w:hint="default"/>
        <w:color w:val="auto"/>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7E71FA"/>
    <w:multiLevelType w:val="hybridMultilevel"/>
    <w:tmpl w:val="A5705CA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0F1EA8"/>
    <w:multiLevelType w:val="hybridMultilevel"/>
    <w:tmpl w:val="71AE85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FD4569"/>
    <w:multiLevelType w:val="hybridMultilevel"/>
    <w:tmpl w:val="05200D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7567F9E"/>
    <w:multiLevelType w:val="hybridMultilevel"/>
    <w:tmpl w:val="6484B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E5F65"/>
    <w:multiLevelType w:val="hybridMultilevel"/>
    <w:tmpl w:val="EA183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1A0D50"/>
    <w:multiLevelType w:val="hybridMultilevel"/>
    <w:tmpl w:val="B55C4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D32F09"/>
    <w:multiLevelType w:val="hybridMultilevel"/>
    <w:tmpl w:val="5FA4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4F2404"/>
    <w:multiLevelType w:val="hybridMultilevel"/>
    <w:tmpl w:val="C7B60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4F6705"/>
    <w:multiLevelType w:val="hybridMultilevel"/>
    <w:tmpl w:val="CFCE96E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8058B2"/>
    <w:multiLevelType w:val="hybridMultilevel"/>
    <w:tmpl w:val="ED6868B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905B92"/>
    <w:multiLevelType w:val="hybridMultilevel"/>
    <w:tmpl w:val="77706A8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196243"/>
    <w:multiLevelType w:val="hybridMultilevel"/>
    <w:tmpl w:val="F2765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855BE2"/>
    <w:multiLevelType w:val="hybridMultilevel"/>
    <w:tmpl w:val="63287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F35AF5"/>
    <w:multiLevelType w:val="hybridMultilevel"/>
    <w:tmpl w:val="155853F0"/>
    <w:lvl w:ilvl="0" w:tplc="91DC1E0C">
      <w:start w:val="1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B72DE6"/>
    <w:multiLevelType w:val="hybridMultilevel"/>
    <w:tmpl w:val="28687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2"/>
  </w:num>
  <w:num w:numId="6">
    <w:abstractNumId w:val="25"/>
  </w:num>
  <w:num w:numId="7">
    <w:abstractNumId w:val="10"/>
  </w:num>
  <w:num w:numId="8">
    <w:abstractNumId w:val="24"/>
  </w:num>
  <w:num w:numId="9">
    <w:abstractNumId w:val="8"/>
  </w:num>
  <w:num w:numId="10">
    <w:abstractNumId w:val="23"/>
  </w:num>
  <w:num w:numId="11">
    <w:abstractNumId w:val="6"/>
  </w:num>
  <w:num w:numId="12">
    <w:abstractNumId w:val="19"/>
  </w:num>
  <w:num w:numId="13">
    <w:abstractNumId w:val="14"/>
  </w:num>
  <w:num w:numId="14">
    <w:abstractNumId w:val="21"/>
  </w:num>
  <w:num w:numId="15">
    <w:abstractNumId w:val="17"/>
  </w:num>
  <w:num w:numId="16">
    <w:abstractNumId w:val="13"/>
  </w:num>
  <w:num w:numId="17">
    <w:abstractNumId w:val="20"/>
  </w:num>
  <w:num w:numId="18">
    <w:abstractNumId w:val="11"/>
  </w:num>
  <w:num w:numId="19">
    <w:abstractNumId w:val="12"/>
  </w:num>
  <w:num w:numId="20">
    <w:abstractNumId w:val="4"/>
  </w:num>
  <w:num w:numId="21">
    <w:abstractNumId w:val="16"/>
  </w:num>
  <w:num w:numId="22">
    <w:abstractNumId w:val="22"/>
  </w:num>
  <w:num w:numId="23">
    <w:abstractNumId w:val="3"/>
  </w:num>
  <w:num w:numId="24">
    <w:abstractNumId w:val="15"/>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2"/>
    <w:rsid w:val="00001874"/>
    <w:rsid w:val="00005FF3"/>
    <w:rsid w:val="00006830"/>
    <w:rsid w:val="00012DE1"/>
    <w:rsid w:val="00013A0C"/>
    <w:rsid w:val="000143A2"/>
    <w:rsid w:val="00017827"/>
    <w:rsid w:val="00021AA6"/>
    <w:rsid w:val="00025140"/>
    <w:rsid w:val="000278B0"/>
    <w:rsid w:val="00035785"/>
    <w:rsid w:val="00035CEC"/>
    <w:rsid w:val="00036A04"/>
    <w:rsid w:val="00044525"/>
    <w:rsid w:val="00047573"/>
    <w:rsid w:val="00047938"/>
    <w:rsid w:val="0005155D"/>
    <w:rsid w:val="00051D93"/>
    <w:rsid w:val="00054264"/>
    <w:rsid w:val="00055968"/>
    <w:rsid w:val="0006056E"/>
    <w:rsid w:val="000647D4"/>
    <w:rsid w:val="00070DB1"/>
    <w:rsid w:val="00073877"/>
    <w:rsid w:val="00077275"/>
    <w:rsid w:val="000873E8"/>
    <w:rsid w:val="000931EF"/>
    <w:rsid w:val="00096EB8"/>
    <w:rsid w:val="000A0F6D"/>
    <w:rsid w:val="000B069A"/>
    <w:rsid w:val="000B0C79"/>
    <w:rsid w:val="000B3381"/>
    <w:rsid w:val="000B5276"/>
    <w:rsid w:val="000B58AB"/>
    <w:rsid w:val="000B657D"/>
    <w:rsid w:val="000B7FCD"/>
    <w:rsid w:val="000C0968"/>
    <w:rsid w:val="000C6404"/>
    <w:rsid w:val="000D0DB6"/>
    <w:rsid w:val="000D4CD4"/>
    <w:rsid w:val="000E51C7"/>
    <w:rsid w:val="000F4293"/>
    <w:rsid w:val="000F6928"/>
    <w:rsid w:val="000F6B7D"/>
    <w:rsid w:val="00101D96"/>
    <w:rsid w:val="00121B42"/>
    <w:rsid w:val="001237FD"/>
    <w:rsid w:val="00124F3D"/>
    <w:rsid w:val="00125D38"/>
    <w:rsid w:val="001277FB"/>
    <w:rsid w:val="00130059"/>
    <w:rsid w:val="001322B9"/>
    <w:rsid w:val="001360A4"/>
    <w:rsid w:val="0014596E"/>
    <w:rsid w:val="00146A7E"/>
    <w:rsid w:val="00151A3F"/>
    <w:rsid w:val="00154142"/>
    <w:rsid w:val="00160BCE"/>
    <w:rsid w:val="00164C6D"/>
    <w:rsid w:val="00170919"/>
    <w:rsid w:val="00171BA1"/>
    <w:rsid w:val="00171D15"/>
    <w:rsid w:val="00176CD9"/>
    <w:rsid w:val="00177E3F"/>
    <w:rsid w:val="00180672"/>
    <w:rsid w:val="00186C04"/>
    <w:rsid w:val="00187D44"/>
    <w:rsid w:val="001958EA"/>
    <w:rsid w:val="001973DF"/>
    <w:rsid w:val="001B0633"/>
    <w:rsid w:val="001B4443"/>
    <w:rsid w:val="001B5470"/>
    <w:rsid w:val="001B764E"/>
    <w:rsid w:val="001B7736"/>
    <w:rsid w:val="001C3219"/>
    <w:rsid w:val="001C3A49"/>
    <w:rsid w:val="001C6692"/>
    <w:rsid w:val="001C7564"/>
    <w:rsid w:val="001D5C6A"/>
    <w:rsid w:val="001D641C"/>
    <w:rsid w:val="001F30B6"/>
    <w:rsid w:val="001F30F0"/>
    <w:rsid w:val="001F313D"/>
    <w:rsid w:val="001F339C"/>
    <w:rsid w:val="001F4637"/>
    <w:rsid w:val="001F4FCC"/>
    <w:rsid w:val="00203676"/>
    <w:rsid w:val="002036EA"/>
    <w:rsid w:val="00204C5C"/>
    <w:rsid w:val="00211D7E"/>
    <w:rsid w:val="00213645"/>
    <w:rsid w:val="00215A8D"/>
    <w:rsid w:val="00216CDF"/>
    <w:rsid w:val="00221756"/>
    <w:rsid w:val="0022198E"/>
    <w:rsid w:val="00222F95"/>
    <w:rsid w:val="00226A5F"/>
    <w:rsid w:val="002272E3"/>
    <w:rsid w:val="00231FF6"/>
    <w:rsid w:val="002343ED"/>
    <w:rsid w:val="00247980"/>
    <w:rsid w:val="00250588"/>
    <w:rsid w:val="002506FC"/>
    <w:rsid w:val="002611B2"/>
    <w:rsid w:val="00261A8B"/>
    <w:rsid w:val="00261EAC"/>
    <w:rsid w:val="00262390"/>
    <w:rsid w:val="00264132"/>
    <w:rsid w:val="00280776"/>
    <w:rsid w:val="002825D4"/>
    <w:rsid w:val="00282CFC"/>
    <w:rsid w:val="00286704"/>
    <w:rsid w:val="0028721D"/>
    <w:rsid w:val="002A4CC2"/>
    <w:rsid w:val="002A61B1"/>
    <w:rsid w:val="002C3C0B"/>
    <w:rsid w:val="002C52F2"/>
    <w:rsid w:val="002C5F85"/>
    <w:rsid w:val="002C6032"/>
    <w:rsid w:val="002C62DC"/>
    <w:rsid w:val="002D41E2"/>
    <w:rsid w:val="002D605E"/>
    <w:rsid w:val="002F5056"/>
    <w:rsid w:val="002F51E2"/>
    <w:rsid w:val="002F7FA3"/>
    <w:rsid w:val="0030329F"/>
    <w:rsid w:val="003056B1"/>
    <w:rsid w:val="003410E8"/>
    <w:rsid w:val="00343906"/>
    <w:rsid w:val="00346823"/>
    <w:rsid w:val="00350D58"/>
    <w:rsid w:val="00355435"/>
    <w:rsid w:val="00357947"/>
    <w:rsid w:val="00357F79"/>
    <w:rsid w:val="0036440D"/>
    <w:rsid w:val="003644B5"/>
    <w:rsid w:val="0037170B"/>
    <w:rsid w:val="00380CDF"/>
    <w:rsid w:val="00381AA8"/>
    <w:rsid w:val="003856DB"/>
    <w:rsid w:val="0039228F"/>
    <w:rsid w:val="0039405C"/>
    <w:rsid w:val="003941C5"/>
    <w:rsid w:val="003944BE"/>
    <w:rsid w:val="003A1417"/>
    <w:rsid w:val="003A19A7"/>
    <w:rsid w:val="003A3DB7"/>
    <w:rsid w:val="003A7E18"/>
    <w:rsid w:val="003B21DD"/>
    <w:rsid w:val="003B2C08"/>
    <w:rsid w:val="003C64FE"/>
    <w:rsid w:val="003E5B03"/>
    <w:rsid w:val="004007C0"/>
    <w:rsid w:val="004069A3"/>
    <w:rsid w:val="004074DA"/>
    <w:rsid w:val="00407AFE"/>
    <w:rsid w:val="0041296C"/>
    <w:rsid w:val="0042259A"/>
    <w:rsid w:val="0042384B"/>
    <w:rsid w:val="00430955"/>
    <w:rsid w:val="00431DFC"/>
    <w:rsid w:val="00432250"/>
    <w:rsid w:val="0044025F"/>
    <w:rsid w:val="00444E23"/>
    <w:rsid w:val="004460B0"/>
    <w:rsid w:val="00447722"/>
    <w:rsid w:val="00451E72"/>
    <w:rsid w:val="004536A0"/>
    <w:rsid w:val="0045609C"/>
    <w:rsid w:val="004615F2"/>
    <w:rsid w:val="0046200B"/>
    <w:rsid w:val="00464CCF"/>
    <w:rsid w:val="00465714"/>
    <w:rsid w:val="00470991"/>
    <w:rsid w:val="004728BF"/>
    <w:rsid w:val="00473CFF"/>
    <w:rsid w:val="004774C0"/>
    <w:rsid w:val="00483A81"/>
    <w:rsid w:val="00487DF2"/>
    <w:rsid w:val="004968D1"/>
    <w:rsid w:val="004A39D4"/>
    <w:rsid w:val="004B4950"/>
    <w:rsid w:val="004B50A3"/>
    <w:rsid w:val="004B51B4"/>
    <w:rsid w:val="004B5922"/>
    <w:rsid w:val="004B7759"/>
    <w:rsid w:val="004C7AF0"/>
    <w:rsid w:val="004D26AA"/>
    <w:rsid w:val="004D755C"/>
    <w:rsid w:val="004E581F"/>
    <w:rsid w:val="004E6C8B"/>
    <w:rsid w:val="004E76DE"/>
    <w:rsid w:val="004E7A85"/>
    <w:rsid w:val="004E7C3D"/>
    <w:rsid w:val="004F24CD"/>
    <w:rsid w:val="004F461B"/>
    <w:rsid w:val="004F500A"/>
    <w:rsid w:val="004F6397"/>
    <w:rsid w:val="004F788C"/>
    <w:rsid w:val="00502BA7"/>
    <w:rsid w:val="005131A3"/>
    <w:rsid w:val="0052713F"/>
    <w:rsid w:val="0053132E"/>
    <w:rsid w:val="0053293C"/>
    <w:rsid w:val="00534165"/>
    <w:rsid w:val="00536494"/>
    <w:rsid w:val="00536C53"/>
    <w:rsid w:val="0053713B"/>
    <w:rsid w:val="00537AA8"/>
    <w:rsid w:val="00541765"/>
    <w:rsid w:val="00545D7A"/>
    <w:rsid w:val="005479C5"/>
    <w:rsid w:val="00547EFE"/>
    <w:rsid w:val="0055326C"/>
    <w:rsid w:val="00564140"/>
    <w:rsid w:val="00574CC6"/>
    <w:rsid w:val="00581A75"/>
    <w:rsid w:val="00585964"/>
    <w:rsid w:val="00586AFA"/>
    <w:rsid w:val="005917BA"/>
    <w:rsid w:val="00591B1A"/>
    <w:rsid w:val="005A2B84"/>
    <w:rsid w:val="005A390E"/>
    <w:rsid w:val="005B0F9F"/>
    <w:rsid w:val="005B2540"/>
    <w:rsid w:val="005B258E"/>
    <w:rsid w:val="005B3DC3"/>
    <w:rsid w:val="005C1104"/>
    <w:rsid w:val="005C34DA"/>
    <w:rsid w:val="005C6D5C"/>
    <w:rsid w:val="005D3154"/>
    <w:rsid w:val="005D3181"/>
    <w:rsid w:val="005D45C9"/>
    <w:rsid w:val="005D6841"/>
    <w:rsid w:val="005E7AC7"/>
    <w:rsid w:val="005F3AAA"/>
    <w:rsid w:val="005F4D4A"/>
    <w:rsid w:val="005F605A"/>
    <w:rsid w:val="005F6AB9"/>
    <w:rsid w:val="00600BE5"/>
    <w:rsid w:val="00602FDA"/>
    <w:rsid w:val="0060451B"/>
    <w:rsid w:val="006100D0"/>
    <w:rsid w:val="00610134"/>
    <w:rsid w:val="006167CD"/>
    <w:rsid w:val="00633340"/>
    <w:rsid w:val="00634EB8"/>
    <w:rsid w:val="00647C64"/>
    <w:rsid w:val="00650609"/>
    <w:rsid w:val="006552B2"/>
    <w:rsid w:val="00655706"/>
    <w:rsid w:val="00655F75"/>
    <w:rsid w:val="0065637F"/>
    <w:rsid w:val="00661530"/>
    <w:rsid w:val="00667C3C"/>
    <w:rsid w:val="00676105"/>
    <w:rsid w:val="00676DB2"/>
    <w:rsid w:val="00676E95"/>
    <w:rsid w:val="00686459"/>
    <w:rsid w:val="0069040E"/>
    <w:rsid w:val="00697002"/>
    <w:rsid w:val="006B42A5"/>
    <w:rsid w:val="006B56B0"/>
    <w:rsid w:val="006C133B"/>
    <w:rsid w:val="006C4741"/>
    <w:rsid w:val="006C61AF"/>
    <w:rsid w:val="006D2C9D"/>
    <w:rsid w:val="006D6BAA"/>
    <w:rsid w:val="006E49F3"/>
    <w:rsid w:val="006E62DE"/>
    <w:rsid w:val="006F1B59"/>
    <w:rsid w:val="006F246C"/>
    <w:rsid w:val="006F4A19"/>
    <w:rsid w:val="00700DFD"/>
    <w:rsid w:val="007032C4"/>
    <w:rsid w:val="00707128"/>
    <w:rsid w:val="00712DFD"/>
    <w:rsid w:val="007144CF"/>
    <w:rsid w:val="00715FBA"/>
    <w:rsid w:val="00721BD4"/>
    <w:rsid w:val="007226AC"/>
    <w:rsid w:val="007249E1"/>
    <w:rsid w:val="007266E5"/>
    <w:rsid w:val="00740FF6"/>
    <w:rsid w:val="00741EE9"/>
    <w:rsid w:val="007421E6"/>
    <w:rsid w:val="00743017"/>
    <w:rsid w:val="00753A33"/>
    <w:rsid w:val="00755565"/>
    <w:rsid w:val="00765118"/>
    <w:rsid w:val="00765198"/>
    <w:rsid w:val="00772CBB"/>
    <w:rsid w:val="00776847"/>
    <w:rsid w:val="00784F58"/>
    <w:rsid w:val="00790A54"/>
    <w:rsid w:val="00792EBC"/>
    <w:rsid w:val="00793F2A"/>
    <w:rsid w:val="007A0C00"/>
    <w:rsid w:val="007A1872"/>
    <w:rsid w:val="007A3715"/>
    <w:rsid w:val="007A49AC"/>
    <w:rsid w:val="007B0814"/>
    <w:rsid w:val="007B0E7C"/>
    <w:rsid w:val="007B2570"/>
    <w:rsid w:val="007B3253"/>
    <w:rsid w:val="007B44D2"/>
    <w:rsid w:val="007B7267"/>
    <w:rsid w:val="007C6BE2"/>
    <w:rsid w:val="007C7AB0"/>
    <w:rsid w:val="007D2125"/>
    <w:rsid w:val="007D5005"/>
    <w:rsid w:val="007D5220"/>
    <w:rsid w:val="007D5740"/>
    <w:rsid w:val="007E0DB6"/>
    <w:rsid w:val="007E1E3A"/>
    <w:rsid w:val="007E38BC"/>
    <w:rsid w:val="007E3CF1"/>
    <w:rsid w:val="00800809"/>
    <w:rsid w:val="00801072"/>
    <w:rsid w:val="0080163B"/>
    <w:rsid w:val="0080301A"/>
    <w:rsid w:val="008046C3"/>
    <w:rsid w:val="00804762"/>
    <w:rsid w:val="008136AF"/>
    <w:rsid w:val="00817217"/>
    <w:rsid w:val="00817A93"/>
    <w:rsid w:val="0083198E"/>
    <w:rsid w:val="008333FA"/>
    <w:rsid w:val="00835DB6"/>
    <w:rsid w:val="0083701A"/>
    <w:rsid w:val="00840441"/>
    <w:rsid w:val="00843891"/>
    <w:rsid w:val="0084721E"/>
    <w:rsid w:val="00862CA6"/>
    <w:rsid w:val="0086327D"/>
    <w:rsid w:val="00867263"/>
    <w:rsid w:val="00867B24"/>
    <w:rsid w:val="008710CD"/>
    <w:rsid w:val="008713D6"/>
    <w:rsid w:val="00872414"/>
    <w:rsid w:val="00874FF0"/>
    <w:rsid w:val="00880BBE"/>
    <w:rsid w:val="00887190"/>
    <w:rsid w:val="008952F2"/>
    <w:rsid w:val="008A5D70"/>
    <w:rsid w:val="008B3D5A"/>
    <w:rsid w:val="008C25E1"/>
    <w:rsid w:val="008C6F09"/>
    <w:rsid w:val="008C74CC"/>
    <w:rsid w:val="008D08C2"/>
    <w:rsid w:val="008D603E"/>
    <w:rsid w:val="008D7DDD"/>
    <w:rsid w:val="008E09C9"/>
    <w:rsid w:val="008E446E"/>
    <w:rsid w:val="008E6472"/>
    <w:rsid w:val="008E64C5"/>
    <w:rsid w:val="008E6DCA"/>
    <w:rsid w:val="008F76CE"/>
    <w:rsid w:val="009048CD"/>
    <w:rsid w:val="00916F99"/>
    <w:rsid w:val="00917B13"/>
    <w:rsid w:val="00921182"/>
    <w:rsid w:val="00922C16"/>
    <w:rsid w:val="00924FCB"/>
    <w:rsid w:val="009252A4"/>
    <w:rsid w:val="00926CE5"/>
    <w:rsid w:val="00931587"/>
    <w:rsid w:val="00941140"/>
    <w:rsid w:val="009442E0"/>
    <w:rsid w:val="00945687"/>
    <w:rsid w:val="0094711E"/>
    <w:rsid w:val="00952AC5"/>
    <w:rsid w:val="00952C19"/>
    <w:rsid w:val="00955093"/>
    <w:rsid w:val="0095512D"/>
    <w:rsid w:val="009569F8"/>
    <w:rsid w:val="009621C1"/>
    <w:rsid w:val="009644D3"/>
    <w:rsid w:val="00970046"/>
    <w:rsid w:val="00970AA3"/>
    <w:rsid w:val="00973F5D"/>
    <w:rsid w:val="00976B25"/>
    <w:rsid w:val="00980860"/>
    <w:rsid w:val="00987F85"/>
    <w:rsid w:val="00992236"/>
    <w:rsid w:val="009A6138"/>
    <w:rsid w:val="009B0386"/>
    <w:rsid w:val="009B453A"/>
    <w:rsid w:val="009B6435"/>
    <w:rsid w:val="009C7CAA"/>
    <w:rsid w:val="009D1E2D"/>
    <w:rsid w:val="009E68D1"/>
    <w:rsid w:val="009F2EBB"/>
    <w:rsid w:val="009F3049"/>
    <w:rsid w:val="009F45F7"/>
    <w:rsid w:val="009F6ACB"/>
    <w:rsid w:val="00A03D0C"/>
    <w:rsid w:val="00A03D88"/>
    <w:rsid w:val="00A04571"/>
    <w:rsid w:val="00A20897"/>
    <w:rsid w:val="00A24A24"/>
    <w:rsid w:val="00A24B7E"/>
    <w:rsid w:val="00A25893"/>
    <w:rsid w:val="00A260E9"/>
    <w:rsid w:val="00A37ED9"/>
    <w:rsid w:val="00A40C70"/>
    <w:rsid w:val="00A411CD"/>
    <w:rsid w:val="00A4259B"/>
    <w:rsid w:val="00A50453"/>
    <w:rsid w:val="00A50993"/>
    <w:rsid w:val="00A52B29"/>
    <w:rsid w:val="00A62F3B"/>
    <w:rsid w:val="00A639AA"/>
    <w:rsid w:val="00A64193"/>
    <w:rsid w:val="00A657BA"/>
    <w:rsid w:val="00A71CF6"/>
    <w:rsid w:val="00A80214"/>
    <w:rsid w:val="00A83328"/>
    <w:rsid w:val="00A85379"/>
    <w:rsid w:val="00A85DD2"/>
    <w:rsid w:val="00A8605A"/>
    <w:rsid w:val="00A915B3"/>
    <w:rsid w:val="00A94CD5"/>
    <w:rsid w:val="00AA760E"/>
    <w:rsid w:val="00AA76B1"/>
    <w:rsid w:val="00AB2C2F"/>
    <w:rsid w:val="00AB51C2"/>
    <w:rsid w:val="00AB77E0"/>
    <w:rsid w:val="00AC1289"/>
    <w:rsid w:val="00AD5381"/>
    <w:rsid w:val="00AE5059"/>
    <w:rsid w:val="00AE6909"/>
    <w:rsid w:val="00AE6C0B"/>
    <w:rsid w:val="00AF443C"/>
    <w:rsid w:val="00AF5B54"/>
    <w:rsid w:val="00B05F9B"/>
    <w:rsid w:val="00B10243"/>
    <w:rsid w:val="00B1397A"/>
    <w:rsid w:val="00B242D4"/>
    <w:rsid w:val="00B25208"/>
    <w:rsid w:val="00B27FD0"/>
    <w:rsid w:val="00B30D67"/>
    <w:rsid w:val="00B32771"/>
    <w:rsid w:val="00B32D57"/>
    <w:rsid w:val="00B333DD"/>
    <w:rsid w:val="00B516EA"/>
    <w:rsid w:val="00B522A7"/>
    <w:rsid w:val="00B5345B"/>
    <w:rsid w:val="00B53EB0"/>
    <w:rsid w:val="00B541FC"/>
    <w:rsid w:val="00B57B9E"/>
    <w:rsid w:val="00B63CCC"/>
    <w:rsid w:val="00B66CDF"/>
    <w:rsid w:val="00B677D9"/>
    <w:rsid w:val="00B67C64"/>
    <w:rsid w:val="00B704D3"/>
    <w:rsid w:val="00B70660"/>
    <w:rsid w:val="00B708B1"/>
    <w:rsid w:val="00B73581"/>
    <w:rsid w:val="00B74132"/>
    <w:rsid w:val="00B806A9"/>
    <w:rsid w:val="00B807B9"/>
    <w:rsid w:val="00B8108A"/>
    <w:rsid w:val="00B82F39"/>
    <w:rsid w:val="00B853C4"/>
    <w:rsid w:val="00B866CE"/>
    <w:rsid w:val="00B91F63"/>
    <w:rsid w:val="00B9633C"/>
    <w:rsid w:val="00B9675A"/>
    <w:rsid w:val="00BA1551"/>
    <w:rsid w:val="00BA1B89"/>
    <w:rsid w:val="00BB2CA9"/>
    <w:rsid w:val="00BB62C1"/>
    <w:rsid w:val="00BC2DF2"/>
    <w:rsid w:val="00BC3F8D"/>
    <w:rsid w:val="00BD1105"/>
    <w:rsid w:val="00BD2C12"/>
    <w:rsid w:val="00BD4598"/>
    <w:rsid w:val="00BE1514"/>
    <w:rsid w:val="00BE26F1"/>
    <w:rsid w:val="00BE4B45"/>
    <w:rsid w:val="00BF3D9E"/>
    <w:rsid w:val="00BF5B55"/>
    <w:rsid w:val="00BF78B7"/>
    <w:rsid w:val="00C0724F"/>
    <w:rsid w:val="00C10868"/>
    <w:rsid w:val="00C12800"/>
    <w:rsid w:val="00C24435"/>
    <w:rsid w:val="00C27E95"/>
    <w:rsid w:val="00C41DD4"/>
    <w:rsid w:val="00C45583"/>
    <w:rsid w:val="00C50D5F"/>
    <w:rsid w:val="00C5117B"/>
    <w:rsid w:val="00C52473"/>
    <w:rsid w:val="00C54C80"/>
    <w:rsid w:val="00C57A9A"/>
    <w:rsid w:val="00C66C75"/>
    <w:rsid w:val="00C71999"/>
    <w:rsid w:val="00C72327"/>
    <w:rsid w:val="00C77AD5"/>
    <w:rsid w:val="00C8184C"/>
    <w:rsid w:val="00C8629E"/>
    <w:rsid w:val="00C911A2"/>
    <w:rsid w:val="00C91640"/>
    <w:rsid w:val="00C930D0"/>
    <w:rsid w:val="00CA0061"/>
    <w:rsid w:val="00CA7125"/>
    <w:rsid w:val="00CB2026"/>
    <w:rsid w:val="00CB31C6"/>
    <w:rsid w:val="00CB4948"/>
    <w:rsid w:val="00CB7106"/>
    <w:rsid w:val="00CC1B14"/>
    <w:rsid w:val="00CC2CC2"/>
    <w:rsid w:val="00CD032C"/>
    <w:rsid w:val="00CD1574"/>
    <w:rsid w:val="00CD1E87"/>
    <w:rsid w:val="00CD30EB"/>
    <w:rsid w:val="00CE1B26"/>
    <w:rsid w:val="00CE50EA"/>
    <w:rsid w:val="00CE536B"/>
    <w:rsid w:val="00CF7451"/>
    <w:rsid w:val="00D02081"/>
    <w:rsid w:val="00D054D1"/>
    <w:rsid w:val="00D0701E"/>
    <w:rsid w:val="00D100A3"/>
    <w:rsid w:val="00D164A7"/>
    <w:rsid w:val="00D179BB"/>
    <w:rsid w:val="00D25C63"/>
    <w:rsid w:val="00D2685F"/>
    <w:rsid w:val="00D31706"/>
    <w:rsid w:val="00D322D4"/>
    <w:rsid w:val="00D329BA"/>
    <w:rsid w:val="00D40E52"/>
    <w:rsid w:val="00D44270"/>
    <w:rsid w:val="00D4774F"/>
    <w:rsid w:val="00D5045C"/>
    <w:rsid w:val="00D51362"/>
    <w:rsid w:val="00D559AC"/>
    <w:rsid w:val="00D61D8B"/>
    <w:rsid w:val="00D73618"/>
    <w:rsid w:val="00D740DF"/>
    <w:rsid w:val="00D75B62"/>
    <w:rsid w:val="00D760A7"/>
    <w:rsid w:val="00D91092"/>
    <w:rsid w:val="00D97E49"/>
    <w:rsid w:val="00DB4FBF"/>
    <w:rsid w:val="00DC6CBD"/>
    <w:rsid w:val="00DD34FB"/>
    <w:rsid w:val="00DD68F2"/>
    <w:rsid w:val="00DE5F04"/>
    <w:rsid w:val="00DE6B53"/>
    <w:rsid w:val="00DE6F35"/>
    <w:rsid w:val="00DE734A"/>
    <w:rsid w:val="00DF08F6"/>
    <w:rsid w:val="00DF5C01"/>
    <w:rsid w:val="00E008C7"/>
    <w:rsid w:val="00E06A13"/>
    <w:rsid w:val="00E06A59"/>
    <w:rsid w:val="00E103A1"/>
    <w:rsid w:val="00E13276"/>
    <w:rsid w:val="00E15888"/>
    <w:rsid w:val="00E15A82"/>
    <w:rsid w:val="00E22365"/>
    <w:rsid w:val="00E32272"/>
    <w:rsid w:val="00E400EF"/>
    <w:rsid w:val="00E41741"/>
    <w:rsid w:val="00E41D93"/>
    <w:rsid w:val="00E42433"/>
    <w:rsid w:val="00E4742B"/>
    <w:rsid w:val="00E57A7E"/>
    <w:rsid w:val="00E62B33"/>
    <w:rsid w:val="00E63F08"/>
    <w:rsid w:val="00E7233E"/>
    <w:rsid w:val="00E734A4"/>
    <w:rsid w:val="00E73AD3"/>
    <w:rsid w:val="00E74D99"/>
    <w:rsid w:val="00E87E72"/>
    <w:rsid w:val="00E9116C"/>
    <w:rsid w:val="00E938BA"/>
    <w:rsid w:val="00E94DF6"/>
    <w:rsid w:val="00EA0773"/>
    <w:rsid w:val="00EA1E17"/>
    <w:rsid w:val="00EB14B4"/>
    <w:rsid w:val="00EB24B6"/>
    <w:rsid w:val="00EB330D"/>
    <w:rsid w:val="00EB404A"/>
    <w:rsid w:val="00EC0A13"/>
    <w:rsid w:val="00EC309B"/>
    <w:rsid w:val="00EC5859"/>
    <w:rsid w:val="00EC5B01"/>
    <w:rsid w:val="00ED2A2E"/>
    <w:rsid w:val="00ED40FF"/>
    <w:rsid w:val="00EE0302"/>
    <w:rsid w:val="00EE3044"/>
    <w:rsid w:val="00EF0737"/>
    <w:rsid w:val="00EF3044"/>
    <w:rsid w:val="00EF3284"/>
    <w:rsid w:val="00F0267C"/>
    <w:rsid w:val="00F04265"/>
    <w:rsid w:val="00F07937"/>
    <w:rsid w:val="00F07954"/>
    <w:rsid w:val="00F12073"/>
    <w:rsid w:val="00F20C8C"/>
    <w:rsid w:val="00F22103"/>
    <w:rsid w:val="00F23430"/>
    <w:rsid w:val="00F23987"/>
    <w:rsid w:val="00F30EBF"/>
    <w:rsid w:val="00F31CB9"/>
    <w:rsid w:val="00F40E70"/>
    <w:rsid w:val="00F42983"/>
    <w:rsid w:val="00F52C84"/>
    <w:rsid w:val="00F67829"/>
    <w:rsid w:val="00F70165"/>
    <w:rsid w:val="00F7134A"/>
    <w:rsid w:val="00F74451"/>
    <w:rsid w:val="00F74CDD"/>
    <w:rsid w:val="00F75C05"/>
    <w:rsid w:val="00F82151"/>
    <w:rsid w:val="00F83089"/>
    <w:rsid w:val="00F87D9A"/>
    <w:rsid w:val="00F90F62"/>
    <w:rsid w:val="00F93363"/>
    <w:rsid w:val="00F93611"/>
    <w:rsid w:val="00FA2BD7"/>
    <w:rsid w:val="00FA30EA"/>
    <w:rsid w:val="00FA33B4"/>
    <w:rsid w:val="00FB2C1B"/>
    <w:rsid w:val="00FB4C16"/>
    <w:rsid w:val="00FC7039"/>
    <w:rsid w:val="00FC7562"/>
    <w:rsid w:val="00FD1467"/>
    <w:rsid w:val="00FE29E8"/>
    <w:rsid w:val="00FE4C2A"/>
    <w:rsid w:val="00FE5E81"/>
    <w:rsid w:val="00FF3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6685"/>
  <w15:chartTrackingRefBased/>
  <w15:docId w15:val="{5F641601-F6A5-4BF5-9C19-32371F55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922"/>
    <w:rPr>
      <w:rFonts w:eastAsiaTheme="minorEastAsia"/>
      <w:sz w:val="20"/>
      <w:szCs w:val="20"/>
    </w:rPr>
  </w:style>
  <w:style w:type="paragraph" w:styleId="Kop1">
    <w:name w:val="heading 1"/>
    <w:basedOn w:val="Standaard"/>
    <w:next w:val="Standaard"/>
    <w:link w:val="Kop1Char"/>
    <w:uiPriority w:val="9"/>
    <w:qFormat/>
    <w:rsid w:val="004B5922"/>
    <w:pPr>
      <w:pBdr>
        <w:top w:val="single" w:sz="24" w:space="0" w:color="548DD4" w:themeColor="accent1"/>
        <w:left w:val="single" w:sz="24" w:space="0" w:color="548DD4" w:themeColor="accent1"/>
        <w:bottom w:val="single" w:sz="24" w:space="0" w:color="548DD4" w:themeColor="accent1"/>
        <w:right w:val="single" w:sz="24" w:space="0" w:color="548DD4" w:themeColor="accent1"/>
      </w:pBdr>
      <w:shd w:val="clear" w:color="auto" w:fill="548DD4"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B5922"/>
    <w:pPr>
      <w:pBdr>
        <w:top w:val="single" w:sz="24" w:space="0" w:color="DCE8F6" w:themeColor="accent1" w:themeTint="33"/>
        <w:left w:val="single" w:sz="24" w:space="0" w:color="DCE8F6" w:themeColor="accent1" w:themeTint="33"/>
        <w:bottom w:val="single" w:sz="24" w:space="0" w:color="DCE8F6" w:themeColor="accent1" w:themeTint="33"/>
        <w:right w:val="single" w:sz="24" w:space="0" w:color="DCE8F6" w:themeColor="accent1" w:themeTint="33"/>
      </w:pBdr>
      <w:shd w:val="clear" w:color="auto" w:fill="DCE8F6" w:themeFill="accent1" w:themeFillTint="33"/>
      <w:outlineLvl w:val="1"/>
    </w:pPr>
    <w:rPr>
      <w:caps/>
      <w:spacing w:val="15"/>
    </w:rPr>
  </w:style>
  <w:style w:type="paragraph" w:styleId="Kop3">
    <w:name w:val="heading 3"/>
    <w:basedOn w:val="Standaard"/>
    <w:next w:val="Standaard"/>
    <w:link w:val="Kop3Char"/>
    <w:uiPriority w:val="9"/>
    <w:unhideWhenUsed/>
    <w:qFormat/>
    <w:rsid w:val="004B5922"/>
    <w:pPr>
      <w:pBdr>
        <w:top w:val="single" w:sz="6" w:space="2" w:color="548DD4" w:themeColor="accent1"/>
      </w:pBdr>
      <w:spacing w:before="300"/>
      <w:outlineLvl w:val="2"/>
    </w:pPr>
    <w:rPr>
      <w:caps/>
      <w:color w:val="1D4475" w:themeColor="accent1" w:themeShade="7F"/>
      <w:spacing w:val="15"/>
    </w:rPr>
  </w:style>
  <w:style w:type="paragraph" w:styleId="Kop4">
    <w:name w:val="heading 4"/>
    <w:basedOn w:val="Standaard"/>
    <w:next w:val="Standaard"/>
    <w:link w:val="Kop4Char"/>
    <w:uiPriority w:val="9"/>
    <w:unhideWhenUsed/>
    <w:qFormat/>
    <w:rsid w:val="00E4742B"/>
    <w:pPr>
      <w:keepNext/>
      <w:keepLines/>
      <w:spacing w:before="40"/>
      <w:outlineLvl w:val="3"/>
    </w:pPr>
    <w:rPr>
      <w:rFonts w:asciiTheme="majorHAnsi" w:eastAsiaTheme="majorEastAsia" w:hAnsiTheme="majorHAnsi" w:cstheme="majorBidi"/>
      <w:i/>
      <w:iCs/>
      <w:color w:val="2C67B1" w:themeColor="accent1" w:themeShade="BF"/>
    </w:rPr>
  </w:style>
  <w:style w:type="paragraph" w:styleId="Kop5">
    <w:name w:val="heading 5"/>
    <w:basedOn w:val="Standaard"/>
    <w:next w:val="Standaard"/>
    <w:link w:val="Kop5Char"/>
    <w:uiPriority w:val="9"/>
    <w:unhideWhenUsed/>
    <w:qFormat/>
    <w:rsid w:val="00E4742B"/>
    <w:pPr>
      <w:keepNext/>
      <w:keepLines/>
      <w:spacing w:before="40"/>
      <w:outlineLvl w:val="4"/>
    </w:pPr>
    <w:rPr>
      <w:rFonts w:asciiTheme="majorHAnsi" w:eastAsiaTheme="majorEastAsia" w:hAnsiTheme="majorHAnsi" w:cstheme="majorBidi"/>
      <w:color w:val="2C67B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5922"/>
    <w:rPr>
      <w:rFonts w:eastAsiaTheme="minorEastAsia"/>
      <w:caps/>
      <w:color w:val="FFFFFF" w:themeColor="background1"/>
      <w:spacing w:val="15"/>
      <w:shd w:val="clear" w:color="auto" w:fill="548DD4" w:themeFill="accent1"/>
    </w:rPr>
  </w:style>
  <w:style w:type="character" w:customStyle="1" w:styleId="Kop2Char">
    <w:name w:val="Kop 2 Char"/>
    <w:basedOn w:val="Standaardalinea-lettertype"/>
    <w:link w:val="Kop2"/>
    <w:uiPriority w:val="9"/>
    <w:rsid w:val="004B5922"/>
    <w:rPr>
      <w:rFonts w:eastAsiaTheme="minorEastAsia"/>
      <w:caps/>
      <w:spacing w:val="15"/>
      <w:sz w:val="20"/>
      <w:szCs w:val="20"/>
      <w:shd w:val="clear" w:color="auto" w:fill="DCE8F6" w:themeFill="accent1" w:themeFillTint="33"/>
    </w:rPr>
  </w:style>
  <w:style w:type="character" w:customStyle="1" w:styleId="Kop3Char">
    <w:name w:val="Kop 3 Char"/>
    <w:basedOn w:val="Standaardalinea-lettertype"/>
    <w:link w:val="Kop3"/>
    <w:uiPriority w:val="9"/>
    <w:rsid w:val="004B5922"/>
    <w:rPr>
      <w:rFonts w:eastAsiaTheme="minorEastAsia"/>
      <w:caps/>
      <w:color w:val="1D4475" w:themeColor="accent1" w:themeShade="7F"/>
      <w:spacing w:val="15"/>
      <w:sz w:val="20"/>
      <w:szCs w:val="20"/>
    </w:rPr>
  </w:style>
  <w:style w:type="paragraph" w:styleId="Geenafstand">
    <w:name w:val="No Spacing"/>
    <w:aliases w:val="Opsomming,Subparagraaf"/>
    <w:link w:val="GeenafstandChar"/>
    <w:uiPriority w:val="1"/>
    <w:qFormat/>
    <w:rsid w:val="004B5922"/>
    <w:pPr>
      <w:spacing w:before="100"/>
    </w:pPr>
    <w:rPr>
      <w:rFonts w:eastAsiaTheme="minorEastAsia"/>
      <w:sz w:val="20"/>
      <w:szCs w:val="20"/>
    </w:rPr>
  </w:style>
  <w:style w:type="character" w:customStyle="1" w:styleId="GeenafstandChar">
    <w:name w:val="Geen afstand Char"/>
    <w:aliases w:val="Opsomming Char,Subparagraaf Char"/>
    <w:basedOn w:val="Standaardalinea-lettertype"/>
    <w:link w:val="Geenafstand"/>
    <w:uiPriority w:val="1"/>
    <w:rsid w:val="004B5922"/>
    <w:rPr>
      <w:rFonts w:eastAsiaTheme="minorEastAsia"/>
      <w:sz w:val="20"/>
      <w:szCs w:val="20"/>
    </w:rPr>
  </w:style>
  <w:style w:type="character" w:styleId="Hyperlink">
    <w:name w:val="Hyperlink"/>
    <w:basedOn w:val="Standaardalinea-lettertype"/>
    <w:uiPriority w:val="99"/>
    <w:unhideWhenUsed/>
    <w:rsid w:val="004B5922"/>
    <w:rPr>
      <w:color w:val="0000FF" w:themeColor="hyperlink"/>
      <w:u w:val="single"/>
    </w:rPr>
  </w:style>
  <w:style w:type="character" w:customStyle="1" w:styleId="apple-converted-space">
    <w:name w:val="apple-converted-space"/>
    <w:basedOn w:val="Standaardalinea-lettertype"/>
    <w:rsid w:val="004B5922"/>
  </w:style>
  <w:style w:type="table" w:styleId="Tabelraster">
    <w:name w:val="Table Grid"/>
    <w:basedOn w:val="Standaardtabel"/>
    <w:uiPriority w:val="39"/>
    <w:rsid w:val="004B5922"/>
    <w:pPr>
      <w:spacing w:before="10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4B5922"/>
    <w:pPr>
      <w:ind w:left="720"/>
      <w:contextualSpacing/>
    </w:pPr>
  </w:style>
  <w:style w:type="table" w:styleId="Tabelrasterlicht">
    <w:name w:val="Grid Table Light"/>
    <w:basedOn w:val="Standaardtabel"/>
    <w:uiPriority w:val="40"/>
    <w:rsid w:val="004B5922"/>
    <w:pPr>
      <w:spacing w:before="100"/>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4B5922"/>
    <w:pPr>
      <w:spacing w:before="100"/>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4B5922"/>
    <w:pPr>
      <w:numPr>
        <w:numId w:val="3"/>
      </w:numPr>
    </w:pPr>
  </w:style>
  <w:style w:type="paragraph" w:styleId="Voettekst">
    <w:name w:val="footer"/>
    <w:basedOn w:val="Standaard"/>
    <w:link w:val="VoettekstChar"/>
    <w:uiPriority w:val="99"/>
    <w:unhideWhenUsed/>
    <w:rsid w:val="004B5922"/>
    <w:pPr>
      <w:tabs>
        <w:tab w:val="center" w:pos="4536"/>
        <w:tab w:val="right" w:pos="9072"/>
      </w:tabs>
    </w:pPr>
  </w:style>
  <w:style w:type="character" w:customStyle="1" w:styleId="VoettekstChar">
    <w:name w:val="Voettekst Char"/>
    <w:basedOn w:val="Standaardalinea-lettertype"/>
    <w:link w:val="Voettekst"/>
    <w:uiPriority w:val="99"/>
    <w:rsid w:val="004B5922"/>
    <w:rPr>
      <w:rFonts w:eastAsiaTheme="minorEastAsia"/>
      <w:sz w:val="20"/>
      <w:szCs w:val="20"/>
    </w:rPr>
  </w:style>
  <w:style w:type="paragraph" w:styleId="Koptekst">
    <w:name w:val="header"/>
    <w:basedOn w:val="Standaard"/>
    <w:link w:val="KoptekstChar"/>
    <w:uiPriority w:val="99"/>
    <w:unhideWhenUsed/>
    <w:rsid w:val="0052713F"/>
    <w:pPr>
      <w:tabs>
        <w:tab w:val="center" w:pos="4536"/>
        <w:tab w:val="right" w:pos="9072"/>
      </w:tabs>
    </w:pPr>
  </w:style>
  <w:style w:type="character" w:customStyle="1" w:styleId="KoptekstChar">
    <w:name w:val="Koptekst Char"/>
    <w:basedOn w:val="Standaardalinea-lettertype"/>
    <w:link w:val="Koptekst"/>
    <w:uiPriority w:val="99"/>
    <w:rsid w:val="0052713F"/>
    <w:rPr>
      <w:rFonts w:eastAsiaTheme="minorEastAsia"/>
      <w:sz w:val="20"/>
      <w:szCs w:val="20"/>
    </w:rPr>
  </w:style>
  <w:style w:type="paragraph" w:customStyle="1" w:styleId="ColorfulList-Accent11">
    <w:name w:val="Colorful List - Accent 11"/>
    <w:basedOn w:val="Standaard"/>
    <w:uiPriority w:val="34"/>
    <w:qFormat/>
    <w:rsid w:val="00C27E95"/>
    <w:pPr>
      <w:spacing w:before="120" w:after="320"/>
      <w:ind w:left="720"/>
      <w:contextualSpacing/>
    </w:pPr>
    <w:rPr>
      <w:rFonts w:ascii="Times New Roman" w:eastAsia="Calibri" w:hAnsi="Times New Roman" w:cs="Times New Roman"/>
      <w:sz w:val="22"/>
      <w:szCs w:val="22"/>
    </w:rPr>
  </w:style>
  <w:style w:type="character" w:styleId="Verwijzingopmerking">
    <w:name w:val="annotation reference"/>
    <w:uiPriority w:val="99"/>
    <w:semiHidden/>
    <w:unhideWhenUsed/>
    <w:rsid w:val="00C24435"/>
    <w:rPr>
      <w:sz w:val="16"/>
      <w:szCs w:val="16"/>
    </w:rPr>
  </w:style>
  <w:style w:type="paragraph" w:styleId="Tekstopmerking">
    <w:name w:val="annotation text"/>
    <w:basedOn w:val="Standaard"/>
    <w:link w:val="TekstopmerkingChar"/>
    <w:uiPriority w:val="99"/>
    <w:semiHidden/>
    <w:unhideWhenUsed/>
    <w:rsid w:val="00C24435"/>
    <w:pPr>
      <w:spacing w:before="120" w:after="320"/>
    </w:pPr>
    <w:rPr>
      <w:rFonts w:ascii="Times New Roman" w:eastAsia="Calibri" w:hAnsi="Times New Roman" w:cs="Times New Roman"/>
    </w:rPr>
  </w:style>
  <w:style w:type="character" w:customStyle="1" w:styleId="TekstopmerkingChar">
    <w:name w:val="Tekst opmerking Char"/>
    <w:basedOn w:val="Standaardalinea-lettertype"/>
    <w:link w:val="Tekstopmerking"/>
    <w:uiPriority w:val="99"/>
    <w:semiHidden/>
    <w:rsid w:val="00C24435"/>
    <w:rPr>
      <w:rFonts w:ascii="Times New Roman" w:eastAsia="Calibri" w:hAnsi="Times New Roman" w:cs="Times New Roman"/>
      <w:sz w:val="20"/>
      <w:szCs w:val="20"/>
    </w:rPr>
  </w:style>
  <w:style w:type="paragraph" w:styleId="Ballontekst">
    <w:name w:val="Balloon Text"/>
    <w:basedOn w:val="Standaard"/>
    <w:link w:val="BallontekstChar"/>
    <w:uiPriority w:val="99"/>
    <w:semiHidden/>
    <w:unhideWhenUsed/>
    <w:rsid w:val="00C244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435"/>
    <w:rPr>
      <w:rFonts w:ascii="Segoe UI" w:eastAsiaTheme="minorEastAsia" w:hAnsi="Segoe UI" w:cs="Segoe UI"/>
      <w:sz w:val="18"/>
      <w:szCs w:val="18"/>
    </w:rPr>
  </w:style>
  <w:style w:type="paragraph" w:styleId="Duidelijkcitaat">
    <w:name w:val="Intense Quote"/>
    <w:basedOn w:val="Standaard"/>
    <w:next w:val="Standaard"/>
    <w:link w:val="DuidelijkcitaatChar"/>
    <w:uiPriority w:val="30"/>
    <w:qFormat/>
    <w:rsid w:val="00DF08F6"/>
    <w:pPr>
      <w:spacing w:before="240" w:after="240"/>
      <w:ind w:left="1080" w:right="1080"/>
      <w:jc w:val="center"/>
    </w:pPr>
    <w:rPr>
      <w:color w:val="548DD4" w:themeColor="accent1"/>
      <w:sz w:val="24"/>
      <w:szCs w:val="24"/>
    </w:rPr>
  </w:style>
  <w:style w:type="character" w:customStyle="1" w:styleId="DuidelijkcitaatChar">
    <w:name w:val="Duidelijk citaat Char"/>
    <w:basedOn w:val="Standaardalinea-lettertype"/>
    <w:link w:val="Duidelijkcitaat"/>
    <w:uiPriority w:val="30"/>
    <w:rsid w:val="00DF08F6"/>
    <w:rPr>
      <w:rFonts w:eastAsiaTheme="minorEastAsia"/>
      <w:color w:val="548DD4" w:themeColor="accent1"/>
      <w:sz w:val="24"/>
      <w:szCs w:val="24"/>
    </w:rPr>
  </w:style>
  <w:style w:type="paragraph" w:styleId="Kopvaninhoudsopgave">
    <w:name w:val="TOC Heading"/>
    <w:basedOn w:val="Kop1"/>
    <w:next w:val="Standaard"/>
    <w:uiPriority w:val="39"/>
    <w:unhideWhenUsed/>
    <w:qFormat/>
    <w:rsid w:val="00C5117B"/>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C67B1" w:themeColor="accent1" w:themeShade="BF"/>
      <w:spacing w:val="0"/>
      <w:sz w:val="32"/>
      <w:szCs w:val="32"/>
      <w:lang w:eastAsia="nl-NL"/>
    </w:rPr>
  </w:style>
  <w:style w:type="paragraph" w:styleId="Inhopg1">
    <w:name w:val="toc 1"/>
    <w:basedOn w:val="Standaard"/>
    <w:next w:val="Standaard"/>
    <w:autoRedefine/>
    <w:uiPriority w:val="39"/>
    <w:unhideWhenUsed/>
    <w:rsid w:val="00C5117B"/>
    <w:pPr>
      <w:spacing w:after="100"/>
    </w:pPr>
  </w:style>
  <w:style w:type="paragraph" w:styleId="Inhopg2">
    <w:name w:val="toc 2"/>
    <w:basedOn w:val="Standaard"/>
    <w:next w:val="Standaard"/>
    <w:autoRedefine/>
    <w:uiPriority w:val="39"/>
    <w:unhideWhenUsed/>
    <w:rsid w:val="00C5117B"/>
    <w:pPr>
      <w:spacing w:after="100"/>
      <w:ind w:left="200"/>
    </w:pPr>
  </w:style>
  <w:style w:type="paragraph" w:styleId="Inhopg3">
    <w:name w:val="toc 3"/>
    <w:basedOn w:val="Standaard"/>
    <w:next w:val="Standaard"/>
    <w:autoRedefine/>
    <w:uiPriority w:val="39"/>
    <w:unhideWhenUsed/>
    <w:rsid w:val="00C5117B"/>
    <w:pPr>
      <w:spacing w:after="100"/>
      <w:ind w:left="400"/>
    </w:pPr>
  </w:style>
  <w:style w:type="character" w:customStyle="1" w:styleId="Kop4Char">
    <w:name w:val="Kop 4 Char"/>
    <w:basedOn w:val="Standaardalinea-lettertype"/>
    <w:link w:val="Kop4"/>
    <w:uiPriority w:val="9"/>
    <w:rsid w:val="00E4742B"/>
    <w:rPr>
      <w:rFonts w:asciiTheme="majorHAnsi" w:eastAsiaTheme="majorEastAsia" w:hAnsiTheme="majorHAnsi" w:cstheme="majorBidi"/>
      <w:i/>
      <w:iCs/>
      <w:color w:val="2C67B1" w:themeColor="accent1" w:themeShade="BF"/>
      <w:sz w:val="20"/>
      <w:szCs w:val="20"/>
    </w:rPr>
  </w:style>
  <w:style w:type="character" w:customStyle="1" w:styleId="Kop5Char">
    <w:name w:val="Kop 5 Char"/>
    <w:basedOn w:val="Standaardalinea-lettertype"/>
    <w:link w:val="Kop5"/>
    <w:uiPriority w:val="9"/>
    <w:rsid w:val="00E4742B"/>
    <w:rPr>
      <w:rFonts w:asciiTheme="majorHAnsi" w:eastAsiaTheme="majorEastAsia" w:hAnsiTheme="majorHAnsi" w:cstheme="majorBidi"/>
      <w:color w:val="2C67B1" w:themeColor="accent1" w:themeShade="BF"/>
      <w:sz w:val="20"/>
      <w:szCs w:val="20"/>
    </w:rPr>
  </w:style>
  <w:style w:type="table" w:styleId="Rastertabel3-Accent3">
    <w:name w:val="Grid Table 3 Accent 3"/>
    <w:basedOn w:val="Standaardtabel"/>
    <w:uiPriority w:val="48"/>
    <w:rsid w:val="00E4742B"/>
    <w:tblPr>
      <w:tblStyleRowBandSize w:val="1"/>
      <w:tblStyleColBandSize w:val="1"/>
      <w:tblBorders>
        <w:top w:val="single" w:sz="4" w:space="0" w:color="FF4040" w:themeColor="accent3" w:themeTint="99"/>
        <w:left w:val="single" w:sz="4" w:space="0" w:color="FF4040" w:themeColor="accent3" w:themeTint="99"/>
        <w:bottom w:val="single" w:sz="4" w:space="0" w:color="FF4040" w:themeColor="accent3" w:themeTint="99"/>
        <w:right w:val="single" w:sz="4" w:space="0" w:color="FF4040" w:themeColor="accent3" w:themeTint="99"/>
        <w:insideH w:val="single" w:sz="4" w:space="0" w:color="FF4040" w:themeColor="accent3" w:themeTint="99"/>
        <w:insideV w:val="single" w:sz="4" w:space="0" w:color="FF404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3" w:themeFillTint="33"/>
      </w:tcPr>
    </w:tblStylePr>
    <w:tblStylePr w:type="band1Horz">
      <w:tblPr/>
      <w:tcPr>
        <w:shd w:val="clear" w:color="auto" w:fill="FFBFBF" w:themeFill="accent3" w:themeFillTint="33"/>
      </w:tcPr>
    </w:tblStylePr>
    <w:tblStylePr w:type="neCell">
      <w:tblPr/>
      <w:tcPr>
        <w:tcBorders>
          <w:bottom w:val="single" w:sz="4" w:space="0" w:color="FF4040" w:themeColor="accent3" w:themeTint="99"/>
        </w:tcBorders>
      </w:tcPr>
    </w:tblStylePr>
    <w:tblStylePr w:type="nwCell">
      <w:tblPr/>
      <w:tcPr>
        <w:tcBorders>
          <w:bottom w:val="single" w:sz="4" w:space="0" w:color="FF4040" w:themeColor="accent3" w:themeTint="99"/>
        </w:tcBorders>
      </w:tcPr>
    </w:tblStylePr>
    <w:tblStylePr w:type="seCell">
      <w:tblPr/>
      <w:tcPr>
        <w:tcBorders>
          <w:top w:val="single" w:sz="4" w:space="0" w:color="FF4040" w:themeColor="accent3" w:themeTint="99"/>
        </w:tcBorders>
      </w:tcPr>
    </w:tblStylePr>
    <w:tblStylePr w:type="swCell">
      <w:tblPr/>
      <w:tcPr>
        <w:tcBorders>
          <w:top w:val="single" w:sz="4" w:space="0" w:color="FF4040" w:themeColor="accent3" w:themeTint="99"/>
        </w:tcBorders>
      </w:tcPr>
    </w:tblStylePr>
  </w:style>
  <w:style w:type="character" w:styleId="Paginanummer">
    <w:name w:val="page number"/>
    <w:basedOn w:val="Standaardalinea-lettertype"/>
    <w:semiHidden/>
    <w:rsid w:val="00A260E9"/>
  </w:style>
  <w:style w:type="paragraph" w:customStyle="1" w:styleId="Standaard0">
    <w:name w:val="Standaard_0"/>
    <w:qFormat/>
    <w:rsid w:val="00A260E9"/>
    <w:pPr>
      <w:jc w:val="right"/>
    </w:pPr>
    <w:rPr>
      <w:rFonts w:ascii="Times New Roman" w:eastAsia="Times New Roman" w:hAnsi="Times New Roman" w:cs="Times New Roman"/>
    </w:rPr>
  </w:style>
  <w:style w:type="table" w:styleId="Rastertabel1licht-Accent1">
    <w:name w:val="Grid Table 1 Light Accent 1"/>
    <w:basedOn w:val="Standaardtabel"/>
    <w:uiPriority w:val="46"/>
    <w:rsid w:val="00C50D5F"/>
    <w:tblPr>
      <w:tblStyleRowBandSize w:val="1"/>
      <w:tblStyleColBandSize w:val="1"/>
      <w:tblBorders>
        <w:top w:val="single" w:sz="4" w:space="0" w:color="BAD1ED" w:themeColor="accent1" w:themeTint="66"/>
        <w:left w:val="single" w:sz="4" w:space="0" w:color="BAD1ED" w:themeColor="accent1" w:themeTint="66"/>
        <w:bottom w:val="single" w:sz="4" w:space="0" w:color="BAD1ED" w:themeColor="accent1" w:themeTint="66"/>
        <w:right w:val="single" w:sz="4" w:space="0" w:color="BAD1ED" w:themeColor="accent1" w:themeTint="66"/>
        <w:insideH w:val="single" w:sz="4" w:space="0" w:color="BAD1ED" w:themeColor="accent1" w:themeTint="66"/>
        <w:insideV w:val="single" w:sz="4" w:space="0" w:color="BAD1ED" w:themeColor="accent1" w:themeTint="66"/>
      </w:tblBorders>
    </w:tblPr>
    <w:tblStylePr w:type="firstRow">
      <w:rPr>
        <w:b/>
        <w:bCs/>
      </w:rPr>
      <w:tblPr/>
      <w:tcPr>
        <w:tcBorders>
          <w:bottom w:val="single" w:sz="12" w:space="0" w:color="98BAE5" w:themeColor="accent1" w:themeTint="99"/>
        </w:tcBorders>
      </w:tcPr>
    </w:tblStylePr>
    <w:tblStylePr w:type="lastRow">
      <w:rPr>
        <w:b/>
        <w:bCs/>
      </w:rPr>
      <w:tblPr/>
      <w:tcPr>
        <w:tcBorders>
          <w:top w:val="double" w:sz="2" w:space="0" w:color="98BAE5" w:themeColor="accent1" w:themeTint="99"/>
        </w:tcBorders>
      </w:tcPr>
    </w:tblStylePr>
    <w:tblStylePr w:type="firstCol">
      <w:rPr>
        <w:b/>
        <w:bCs/>
      </w:rPr>
    </w:tblStylePr>
    <w:tblStylePr w:type="lastCol">
      <w:rPr>
        <w:b/>
        <w:bCs/>
      </w:rPr>
    </w:tblStylePr>
  </w:style>
  <w:style w:type="character" w:styleId="Nadruk">
    <w:name w:val="Emphasis"/>
    <w:uiPriority w:val="20"/>
    <w:qFormat/>
    <w:rsid w:val="00A657BA"/>
    <w:rPr>
      <w:caps/>
      <w:color w:val="1D4475" w:themeColor="accent1" w:themeShade="7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rati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Aangepast 13">
      <a:dk1>
        <a:sysClr val="windowText" lastClr="000000"/>
      </a:dk1>
      <a:lt1>
        <a:sysClr val="window" lastClr="FFFFFF"/>
      </a:lt1>
      <a:dk2>
        <a:srgbClr val="1F497D"/>
      </a:dk2>
      <a:lt2>
        <a:srgbClr val="EEECE1"/>
      </a:lt2>
      <a:accent1>
        <a:srgbClr val="548DD4"/>
      </a:accent1>
      <a:accent2>
        <a:srgbClr val="F79646"/>
      </a:accent2>
      <a:accent3>
        <a:srgbClr val="C00000"/>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6" ma:contentTypeDescription="Een nieuw document maken." ma:contentTypeScope="" ma:versionID="97ad7d98aaa4ddab11aef467de1dcfb4">
  <xsd:schema xmlns:xsd="http://www.w3.org/2001/XMLSchema" xmlns:xs="http://www.w3.org/2001/XMLSchema" xmlns:p="http://schemas.microsoft.com/office/2006/metadata/properties" xmlns:ns2="8dc1eca1-d1f1-458e-bc0f-bad8e36c8a3b" targetNamespace="http://schemas.microsoft.com/office/2006/metadata/properties" ma:root="true" ma:fieldsID="3fc133eb62d38c0edd437814a1d1b95d" ns2:_="">
    <xsd:import namespace="8dc1eca1-d1f1-458e-bc0f-bad8e36c8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9EF8-08AA-4238-AA70-5CA33CD8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B405A-CCE2-4268-BF28-2A565A60BD8E}">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dc1eca1-d1f1-458e-bc0f-bad8e36c8a3b"/>
    <ds:schemaRef ds:uri="http://purl.org/dc/dcmitype/"/>
  </ds:schemaRefs>
</ds:datastoreItem>
</file>

<file path=customXml/itemProps3.xml><?xml version="1.0" encoding="utf-8"?>
<ds:datastoreItem xmlns:ds="http://schemas.openxmlformats.org/officeDocument/2006/customXml" ds:itemID="{1933EF31-2BB1-4051-891D-13FB3C08064B}">
  <ds:schemaRefs>
    <ds:schemaRef ds:uri="http://schemas.microsoft.com/sharepoint/v3/contenttype/forms"/>
  </ds:schemaRefs>
</ds:datastoreItem>
</file>

<file path=customXml/itemProps4.xml><?xml version="1.0" encoding="utf-8"?>
<ds:datastoreItem xmlns:ds="http://schemas.openxmlformats.org/officeDocument/2006/customXml" ds:itemID="{FFCAF5B6-C3BB-4D3B-9CF9-9701257E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D0BF357D</Template>
  <TotalTime>23</TotalTime>
  <Pages>27</Pages>
  <Words>13458</Words>
  <Characters>74023</Characters>
  <Application>Microsoft Office Word</Application>
  <DocSecurity>0</DocSecurity>
  <Lines>616</Lines>
  <Paragraphs>174</Paragraphs>
  <ScaleCrop>false</ScaleCrop>
  <HeadingPairs>
    <vt:vector size="2" baseType="variant">
      <vt:variant>
        <vt:lpstr>Titel</vt:lpstr>
      </vt:variant>
      <vt:variant>
        <vt:i4>1</vt:i4>
      </vt:variant>
    </vt:vector>
  </HeadingPairs>
  <TitlesOfParts>
    <vt:vector size="1" baseType="lpstr">
      <vt:lpstr>Pedagogisch werkplan</vt:lpstr>
    </vt:vector>
  </TitlesOfParts>
  <Company/>
  <LinksUpToDate>false</LinksUpToDate>
  <CharactersWithSpaces>87307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werkplan</dc:title>
  <dc:subject>Kids Acadey</dc:subject>
  <dc:creator>Daisy Koekkoek</dc:creator>
  <cp:keywords/>
  <dc:description/>
  <cp:lastModifiedBy>Alderleafste Kinderopvang</cp:lastModifiedBy>
  <cp:revision>4</cp:revision>
  <dcterms:created xsi:type="dcterms:W3CDTF">2020-01-09T16:23:00Z</dcterms:created>
  <dcterms:modified xsi:type="dcterms:W3CDTF">2020-02-05T09:54:00Z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